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62" w:rsidRPr="00BA4935" w:rsidRDefault="009A0B62" w:rsidP="001C3E34">
      <w:pPr>
        <w:pStyle w:val="Title"/>
        <w:spacing w:line="240" w:lineRule="exac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ПРОТОКОЛ №63</w:t>
      </w:r>
    </w:p>
    <w:p w:rsidR="009A0B62" w:rsidRPr="00771B81" w:rsidRDefault="009A0B62" w:rsidP="00C33D68">
      <w:pPr>
        <w:ind w:firstLine="708"/>
        <w:jc w:val="both"/>
        <w:rPr>
          <w:sz w:val="28"/>
          <w:szCs w:val="28"/>
          <w:lang w:val="uk-UA"/>
        </w:rPr>
      </w:pPr>
      <w:r w:rsidRPr="00D93973">
        <w:rPr>
          <w:sz w:val="28"/>
          <w:szCs w:val="28"/>
          <w:lang w:val="uk-UA"/>
        </w:rPr>
        <w:t>засідання комітету з конкурсних торгів</w:t>
      </w:r>
      <w:r>
        <w:rPr>
          <w:sz w:val="28"/>
          <w:szCs w:val="28"/>
          <w:lang w:val="uk-UA"/>
        </w:rPr>
        <w:t xml:space="preserve"> </w:t>
      </w:r>
      <w:r w:rsidRPr="00D93973">
        <w:rPr>
          <w:sz w:val="28"/>
          <w:szCs w:val="28"/>
          <w:lang w:val="uk-UA"/>
        </w:rPr>
        <w:t>районної адміністрації Запорізької міської ради по Заводському району</w:t>
      </w:r>
      <w:r>
        <w:rPr>
          <w:sz w:val="28"/>
          <w:szCs w:val="28"/>
          <w:lang w:val="uk-UA"/>
        </w:rPr>
        <w:t xml:space="preserve"> </w:t>
      </w:r>
      <w:r w:rsidRPr="00D93973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розгляду, аналізу та відхилення пропозицій конкурсних торгів на закупівлю послуг </w:t>
      </w:r>
      <w:r w:rsidRPr="00DA11C1">
        <w:rPr>
          <w:b/>
          <w:i/>
          <w:lang w:val="uk-UA"/>
        </w:rPr>
        <w:t>за кодом  ДК 016:2010 - 42.11.1 «Дороги автомобільні та автомагістралі, інші дороги, елементи доріг; злітно-посадкові смуги летовищ» (42.11.10-00.00 - Дороги автомобільні та автомагістралі, інші дороги, елементи доріг; злітно-посадкові смуги летовищ), ( код ДК 021:2015 - 45233000-9 Будівництво, влаштовування фундаменту та покриття шосе, доріг), проведення робіт по відновленню  асфальтового покриття прибудинкових територій та внутрішньоквартальних проїздів (поточний ремонт)</w:t>
      </w:r>
      <w:r w:rsidRPr="00771B81">
        <w:rPr>
          <w:sz w:val="28"/>
          <w:szCs w:val="28"/>
          <w:lang w:val="uk-UA"/>
        </w:rPr>
        <w:t>.</w:t>
      </w:r>
    </w:p>
    <w:p w:rsidR="009A0B62" w:rsidRPr="00D93973" w:rsidRDefault="009A0B62" w:rsidP="00C33D68">
      <w:pPr>
        <w:ind w:firstLine="708"/>
        <w:jc w:val="center"/>
        <w:rPr>
          <w:sz w:val="28"/>
          <w:szCs w:val="28"/>
          <w:lang w:val="uk-UA"/>
        </w:rPr>
      </w:pPr>
    </w:p>
    <w:p w:rsidR="009A0B62" w:rsidRPr="007159AD" w:rsidRDefault="009A0B62" w:rsidP="00677B5B">
      <w:pPr>
        <w:pStyle w:val="Heading2"/>
        <w:spacing w:before="0" w:after="0"/>
        <w:rPr>
          <w:rFonts w:ascii="Times New Roman" w:hAnsi="Times New Roman"/>
          <w:b w:val="0"/>
          <w:i w:val="0"/>
          <w:lang w:val="uk-UA"/>
        </w:rPr>
      </w:pPr>
      <w:r w:rsidRPr="001219EF">
        <w:rPr>
          <w:rFonts w:ascii="Times New Roman" w:hAnsi="Times New Roman"/>
          <w:b w:val="0"/>
          <w:i w:val="0"/>
          <w:lang w:val="uk-UA"/>
        </w:rPr>
        <w:t>Від «</w:t>
      </w:r>
      <w:r>
        <w:rPr>
          <w:rFonts w:ascii="Times New Roman" w:hAnsi="Times New Roman"/>
          <w:b w:val="0"/>
          <w:i w:val="0"/>
          <w:lang w:val="uk-UA"/>
        </w:rPr>
        <w:t>25</w:t>
      </w:r>
      <w:r w:rsidRPr="001219EF">
        <w:rPr>
          <w:rFonts w:ascii="Times New Roman" w:hAnsi="Times New Roman"/>
          <w:b w:val="0"/>
          <w:i w:val="0"/>
          <w:lang w:val="uk-UA"/>
        </w:rPr>
        <w:t xml:space="preserve">» </w:t>
      </w:r>
      <w:r>
        <w:rPr>
          <w:rFonts w:ascii="Times New Roman" w:hAnsi="Times New Roman"/>
          <w:b w:val="0"/>
          <w:i w:val="0"/>
          <w:lang w:val="uk-UA"/>
        </w:rPr>
        <w:t>серпня</w:t>
      </w:r>
      <w:r w:rsidRPr="001219EF">
        <w:rPr>
          <w:rFonts w:ascii="Times New Roman" w:hAnsi="Times New Roman"/>
          <w:b w:val="0"/>
          <w:i w:val="0"/>
          <w:lang w:val="uk-UA"/>
        </w:rPr>
        <w:t xml:space="preserve">  201</w:t>
      </w:r>
      <w:r>
        <w:rPr>
          <w:rFonts w:ascii="Times New Roman" w:hAnsi="Times New Roman"/>
          <w:b w:val="0"/>
          <w:i w:val="0"/>
          <w:lang w:val="uk-UA"/>
        </w:rPr>
        <w:t xml:space="preserve">6 </w:t>
      </w:r>
      <w:r w:rsidRPr="001219EF">
        <w:rPr>
          <w:rFonts w:ascii="Times New Roman" w:hAnsi="Times New Roman"/>
          <w:b w:val="0"/>
          <w:i w:val="0"/>
          <w:lang w:val="uk-UA"/>
        </w:rPr>
        <w:t xml:space="preserve">р.; </w:t>
      </w:r>
      <w:r w:rsidRPr="007159AD">
        <w:rPr>
          <w:rFonts w:ascii="Times New Roman" w:hAnsi="Times New Roman"/>
          <w:b w:val="0"/>
          <w:i w:val="0"/>
          <w:lang w:val="uk-UA"/>
        </w:rPr>
        <w:t xml:space="preserve"> </w:t>
      </w:r>
      <w:r w:rsidRPr="001219EF">
        <w:rPr>
          <w:rFonts w:ascii="Times New Roman" w:hAnsi="Times New Roman"/>
          <w:b w:val="0"/>
          <w:i w:val="0"/>
          <w:lang w:val="uk-UA"/>
        </w:rPr>
        <w:t xml:space="preserve">час: </w:t>
      </w:r>
      <w:r>
        <w:rPr>
          <w:rFonts w:ascii="Times New Roman" w:hAnsi="Times New Roman"/>
          <w:b w:val="0"/>
          <w:i w:val="0"/>
          <w:lang w:val="uk-UA"/>
        </w:rPr>
        <w:t>10</w:t>
      </w:r>
      <w:r w:rsidRPr="001219EF">
        <w:rPr>
          <w:rFonts w:ascii="Times New Roman" w:hAnsi="Times New Roman"/>
          <w:b w:val="0"/>
          <w:i w:val="0"/>
          <w:lang w:val="uk-UA"/>
        </w:rPr>
        <w:t>:</w:t>
      </w:r>
      <w:r>
        <w:rPr>
          <w:rFonts w:ascii="Times New Roman" w:hAnsi="Times New Roman"/>
          <w:b w:val="0"/>
          <w:i w:val="0"/>
          <w:lang w:val="uk-UA"/>
        </w:rPr>
        <w:t xml:space="preserve"> 0</w:t>
      </w:r>
      <w:r w:rsidRPr="001219EF">
        <w:rPr>
          <w:rFonts w:ascii="Times New Roman" w:hAnsi="Times New Roman"/>
          <w:b w:val="0"/>
          <w:i w:val="0"/>
          <w:lang w:val="uk-UA"/>
        </w:rPr>
        <w:t xml:space="preserve">0 год. </w:t>
      </w:r>
      <w:r w:rsidRPr="007159AD">
        <w:rPr>
          <w:rFonts w:ascii="Times New Roman" w:hAnsi="Times New Roman"/>
          <w:b w:val="0"/>
          <w:i w:val="0"/>
          <w:lang w:val="uk-UA"/>
        </w:rPr>
        <w:t xml:space="preserve">             </w:t>
      </w:r>
      <w:r>
        <w:rPr>
          <w:rFonts w:ascii="Times New Roman" w:hAnsi="Times New Roman"/>
          <w:b w:val="0"/>
          <w:i w:val="0"/>
          <w:lang w:val="uk-UA"/>
        </w:rPr>
        <w:t xml:space="preserve">     </w:t>
      </w:r>
      <w:r w:rsidRPr="007159AD">
        <w:rPr>
          <w:rFonts w:ascii="Times New Roman" w:hAnsi="Times New Roman"/>
          <w:b w:val="0"/>
          <w:i w:val="0"/>
          <w:lang w:val="uk-UA"/>
        </w:rPr>
        <w:t xml:space="preserve">                     </w:t>
      </w:r>
      <w:r>
        <w:rPr>
          <w:rFonts w:ascii="Times New Roman" w:hAnsi="Times New Roman"/>
          <w:b w:val="0"/>
          <w:i w:val="0"/>
          <w:lang w:val="uk-UA"/>
        </w:rPr>
        <w:t xml:space="preserve"> </w:t>
      </w:r>
      <w:r w:rsidRPr="007159AD">
        <w:rPr>
          <w:rFonts w:ascii="Times New Roman" w:hAnsi="Times New Roman"/>
          <w:b w:val="0"/>
          <w:i w:val="0"/>
          <w:lang w:val="uk-UA"/>
        </w:rPr>
        <w:t xml:space="preserve"> </w:t>
      </w:r>
      <w:r w:rsidRPr="001219EF">
        <w:rPr>
          <w:rFonts w:ascii="Times New Roman" w:hAnsi="Times New Roman"/>
          <w:b w:val="0"/>
          <w:i w:val="0"/>
          <w:lang w:val="uk-UA"/>
        </w:rPr>
        <w:t xml:space="preserve">м. Запоріжжя                                                                          </w:t>
      </w:r>
    </w:p>
    <w:p w:rsidR="009A0B62" w:rsidRPr="001219EF" w:rsidRDefault="009A0B62" w:rsidP="00677B5B">
      <w:pPr>
        <w:pStyle w:val="Heading2"/>
        <w:spacing w:before="0" w:after="0"/>
        <w:rPr>
          <w:rFonts w:ascii="Times New Roman" w:hAnsi="Times New Roman"/>
          <w:lang w:val="uk-UA"/>
        </w:rPr>
      </w:pPr>
      <w:r w:rsidRPr="001219EF">
        <w:rPr>
          <w:rFonts w:ascii="Times New Roman" w:hAnsi="Times New Roman"/>
          <w:lang w:val="uk-UA"/>
        </w:rPr>
        <w:t xml:space="preserve">                                          </w:t>
      </w:r>
    </w:p>
    <w:p w:rsidR="009A0B62" w:rsidRPr="001A33A7" w:rsidRDefault="009A0B62" w:rsidP="004515FF">
      <w:pPr>
        <w:pStyle w:val="Heading2"/>
        <w:rPr>
          <w:rFonts w:ascii="Times New Roman" w:hAnsi="Times New Roman"/>
          <w:b w:val="0"/>
          <w:i w:val="0"/>
          <w:u w:val="single"/>
        </w:rPr>
      </w:pPr>
      <w:r w:rsidRPr="001A33A7">
        <w:rPr>
          <w:rFonts w:ascii="Times New Roman" w:hAnsi="Times New Roman"/>
          <w:b w:val="0"/>
          <w:i w:val="0"/>
          <w:u w:val="single"/>
        </w:rPr>
        <w:t>ПРИСУТНІ:</w:t>
      </w:r>
    </w:p>
    <w:p w:rsidR="009A0B62" w:rsidRPr="001A0332" w:rsidRDefault="009A0B62" w:rsidP="004515FF">
      <w:pPr>
        <w:jc w:val="both"/>
        <w:rPr>
          <w:b/>
          <w:i/>
          <w:sz w:val="28"/>
          <w:szCs w:val="28"/>
        </w:rPr>
      </w:pPr>
      <w:r w:rsidRPr="001A0332">
        <w:rPr>
          <w:b/>
          <w:i/>
          <w:sz w:val="28"/>
          <w:szCs w:val="28"/>
        </w:rPr>
        <w:t>Голова комітету з конкурсних торгів:</w:t>
      </w:r>
    </w:p>
    <w:p w:rsidR="009A0B62" w:rsidRPr="001A0332" w:rsidRDefault="009A0B62" w:rsidP="004515FF">
      <w:pPr>
        <w:tabs>
          <w:tab w:val="left" w:pos="4860"/>
        </w:tabs>
        <w:spacing w:line="240" w:lineRule="exact"/>
        <w:jc w:val="both"/>
        <w:rPr>
          <w:sz w:val="28"/>
          <w:szCs w:val="28"/>
        </w:rPr>
      </w:pPr>
      <w:r w:rsidRPr="001A0332">
        <w:rPr>
          <w:sz w:val="28"/>
          <w:szCs w:val="28"/>
        </w:rPr>
        <w:t xml:space="preserve">Кулак Ю.О.            заступник голови районної адміністрації Запорізької  міської         </w:t>
      </w:r>
    </w:p>
    <w:p w:rsidR="009A0B62" w:rsidRDefault="009A0B62" w:rsidP="004515FF">
      <w:pPr>
        <w:tabs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</w:rPr>
        <w:t xml:space="preserve">                                 ради по Заводському району.</w:t>
      </w:r>
    </w:p>
    <w:p w:rsidR="009A0B62" w:rsidRPr="004515FF" w:rsidRDefault="009A0B62" w:rsidP="004515FF">
      <w:pPr>
        <w:tabs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</w:p>
    <w:p w:rsidR="009A0B62" w:rsidRPr="00101B37" w:rsidRDefault="009A0B62" w:rsidP="004515FF">
      <w:pPr>
        <w:tabs>
          <w:tab w:val="left" w:pos="1800"/>
        </w:tabs>
        <w:spacing w:line="240" w:lineRule="exact"/>
        <w:jc w:val="both"/>
        <w:rPr>
          <w:i/>
          <w:sz w:val="28"/>
          <w:szCs w:val="28"/>
        </w:rPr>
      </w:pPr>
      <w:r w:rsidRPr="00101B37">
        <w:rPr>
          <w:b/>
          <w:i/>
          <w:sz w:val="28"/>
          <w:szCs w:val="28"/>
        </w:rPr>
        <w:t>Заступник голови комітету з конкурсних торгів</w:t>
      </w:r>
      <w:r w:rsidRPr="00101B37">
        <w:rPr>
          <w:i/>
          <w:sz w:val="28"/>
          <w:szCs w:val="28"/>
        </w:rPr>
        <w:t>:</w:t>
      </w:r>
    </w:p>
    <w:p w:rsidR="009A0B62" w:rsidRPr="00101B37" w:rsidRDefault="009A0B62" w:rsidP="004515FF">
      <w:pPr>
        <w:tabs>
          <w:tab w:val="left" w:pos="1800"/>
        </w:tabs>
        <w:spacing w:line="240" w:lineRule="exact"/>
        <w:jc w:val="both"/>
        <w:rPr>
          <w:sz w:val="28"/>
          <w:szCs w:val="28"/>
        </w:rPr>
      </w:pPr>
      <w:r w:rsidRPr="00101B37">
        <w:rPr>
          <w:sz w:val="28"/>
          <w:szCs w:val="28"/>
        </w:rPr>
        <w:t xml:space="preserve">Захаренко Л.В.    </w:t>
      </w:r>
      <w:r>
        <w:rPr>
          <w:sz w:val="28"/>
          <w:szCs w:val="28"/>
          <w:lang w:val="uk-UA"/>
        </w:rPr>
        <w:t xml:space="preserve">    </w:t>
      </w:r>
      <w:r w:rsidRPr="00101B37">
        <w:rPr>
          <w:sz w:val="28"/>
          <w:szCs w:val="28"/>
        </w:rPr>
        <w:t xml:space="preserve">начальник відділу  бухгалтерського обліку  звітності –                      </w:t>
      </w:r>
    </w:p>
    <w:p w:rsidR="009A0B62" w:rsidRPr="00101B37" w:rsidRDefault="009A0B62" w:rsidP="004515FF">
      <w:pPr>
        <w:tabs>
          <w:tab w:val="left" w:pos="1800"/>
        </w:tabs>
        <w:spacing w:line="240" w:lineRule="exact"/>
        <w:jc w:val="both"/>
        <w:rPr>
          <w:sz w:val="28"/>
          <w:szCs w:val="28"/>
        </w:rPr>
      </w:pPr>
      <w:r w:rsidRPr="00101B37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</w:t>
      </w:r>
      <w:r w:rsidRPr="00101B37">
        <w:rPr>
          <w:sz w:val="28"/>
          <w:szCs w:val="28"/>
        </w:rPr>
        <w:t xml:space="preserve">головний бухгалтер районної  адміністрації Запорізької                                                                         </w:t>
      </w:r>
    </w:p>
    <w:p w:rsidR="009A0B62" w:rsidRDefault="009A0B62" w:rsidP="004515FF">
      <w:pPr>
        <w:tabs>
          <w:tab w:val="left" w:pos="1800"/>
          <w:tab w:val="left" w:pos="2160"/>
          <w:tab w:val="left" w:pos="2520"/>
        </w:tabs>
        <w:spacing w:line="240" w:lineRule="exact"/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</w:t>
      </w:r>
      <w:r w:rsidRPr="00101B37">
        <w:rPr>
          <w:sz w:val="28"/>
          <w:szCs w:val="28"/>
        </w:rPr>
        <w:t>міської ради по Заводському району</w:t>
      </w:r>
      <w:r>
        <w:rPr>
          <w:sz w:val="28"/>
          <w:szCs w:val="28"/>
          <w:lang w:val="uk-UA"/>
        </w:rPr>
        <w:t>.</w:t>
      </w:r>
    </w:p>
    <w:p w:rsidR="009A0B62" w:rsidRPr="004515FF" w:rsidRDefault="009A0B62" w:rsidP="004515FF">
      <w:pPr>
        <w:tabs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</w:p>
    <w:p w:rsidR="009A0B62" w:rsidRPr="001A0332" w:rsidRDefault="009A0B62" w:rsidP="004515FF">
      <w:pPr>
        <w:spacing w:line="240" w:lineRule="exact"/>
        <w:jc w:val="both"/>
        <w:rPr>
          <w:i/>
          <w:sz w:val="28"/>
          <w:szCs w:val="28"/>
        </w:rPr>
      </w:pPr>
      <w:r w:rsidRPr="001A0332">
        <w:rPr>
          <w:b/>
          <w:i/>
          <w:sz w:val="28"/>
          <w:szCs w:val="28"/>
        </w:rPr>
        <w:t>Секретар комітету з конкурсних торгів</w:t>
      </w:r>
      <w:r w:rsidRPr="001A0332">
        <w:rPr>
          <w:i/>
          <w:sz w:val="28"/>
          <w:szCs w:val="28"/>
        </w:rPr>
        <w:t>:</w:t>
      </w:r>
    </w:p>
    <w:p w:rsidR="009A0B62" w:rsidRPr="001A0332" w:rsidRDefault="009A0B62" w:rsidP="004515FF">
      <w:pPr>
        <w:tabs>
          <w:tab w:val="left" w:pos="1980"/>
          <w:tab w:val="left" w:pos="2160"/>
          <w:tab w:val="left" w:pos="2552"/>
        </w:tabs>
        <w:spacing w:line="240" w:lineRule="exact"/>
        <w:jc w:val="both"/>
        <w:rPr>
          <w:sz w:val="28"/>
          <w:szCs w:val="28"/>
        </w:rPr>
      </w:pPr>
      <w:r w:rsidRPr="001A0332">
        <w:rPr>
          <w:sz w:val="28"/>
          <w:szCs w:val="28"/>
        </w:rPr>
        <w:t xml:space="preserve">Гуржій О.В.               начальник  відділу економічного розвитку та </w:t>
      </w:r>
    </w:p>
    <w:p w:rsidR="009A0B62" w:rsidRPr="001A0332" w:rsidRDefault="009A0B62" w:rsidP="004515FF">
      <w:pPr>
        <w:spacing w:line="240" w:lineRule="exact"/>
        <w:jc w:val="both"/>
        <w:rPr>
          <w:sz w:val="28"/>
          <w:szCs w:val="28"/>
        </w:rPr>
      </w:pPr>
      <w:r w:rsidRPr="001A0332">
        <w:rPr>
          <w:sz w:val="28"/>
          <w:szCs w:val="28"/>
        </w:rPr>
        <w:t xml:space="preserve">                                    підприємництва районної адміністрації Запорізької   </w:t>
      </w:r>
    </w:p>
    <w:p w:rsidR="009A0B62" w:rsidRPr="001A0332" w:rsidRDefault="009A0B62" w:rsidP="004515FF">
      <w:pPr>
        <w:tabs>
          <w:tab w:val="left" w:pos="2552"/>
          <w:tab w:val="left" w:pos="2694"/>
        </w:tabs>
        <w:spacing w:line="240" w:lineRule="exact"/>
        <w:jc w:val="both"/>
        <w:rPr>
          <w:sz w:val="28"/>
          <w:szCs w:val="28"/>
        </w:rPr>
      </w:pPr>
      <w:r w:rsidRPr="001A0332">
        <w:rPr>
          <w:sz w:val="28"/>
          <w:szCs w:val="28"/>
        </w:rPr>
        <w:t xml:space="preserve">                                    міської  ради по Заводському району.</w:t>
      </w:r>
    </w:p>
    <w:p w:rsidR="009A0B62" w:rsidRPr="001A0332" w:rsidRDefault="009A0B62" w:rsidP="004515FF">
      <w:pPr>
        <w:jc w:val="both"/>
        <w:rPr>
          <w:sz w:val="28"/>
          <w:szCs w:val="28"/>
        </w:rPr>
      </w:pPr>
      <w:r w:rsidRPr="001A0332">
        <w:rPr>
          <w:sz w:val="28"/>
          <w:szCs w:val="28"/>
        </w:rPr>
        <w:t xml:space="preserve">                                                           </w:t>
      </w:r>
    </w:p>
    <w:p w:rsidR="009A0B62" w:rsidRPr="001A0332" w:rsidRDefault="009A0B62" w:rsidP="004515FF">
      <w:pPr>
        <w:jc w:val="both"/>
        <w:rPr>
          <w:b/>
          <w:i/>
          <w:sz w:val="28"/>
          <w:szCs w:val="28"/>
        </w:rPr>
      </w:pPr>
      <w:r w:rsidRPr="001A0332">
        <w:rPr>
          <w:b/>
          <w:i/>
          <w:sz w:val="28"/>
          <w:szCs w:val="28"/>
        </w:rPr>
        <w:t>Члени комітету з конкурсних торгів:</w:t>
      </w:r>
    </w:p>
    <w:p w:rsidR="009A0B62" w:rsidRPr="001A0332" w:rsidRDefault="009A0B62" w:rsidP="004515FF">
      <w:pPr>
        <w:tabs>
          <w:tab w:val="left" w:pos="1800"/>
          <w:tab w:val="left" w:pos="2160"/>
          <w:tab w:val="left" w:pos="2410"/>
        </w:tabs>
        <w:spacing w:line="240" w:lineRule="exact"/>
        <w:jc w:val="both"/>
        <w:rPr>
          <w:sz w:val="28"/>
          <w:szCs w:val="28"/>
        </w:rPr>
      </w:pPr>
      <w:r w:rsidRPr="001A0332">
        <w:rPr>
          <w:sz w:val="28"/>
          <w:szCs w:val="28"/>
        </w:rPr>
        <w:t xml:space="preserve">Астараханцева Н.Л.  </w:t>
      </w:r>
      <w:r>
        <w:rPr>
          <w:sz w:val="28"/>
          <w:szCs w:val="28"/>
          <w:lang w:val="uk-UA"/>
        </w:rPr>
        <w:t xml:space="preserve">заступник начальника </w:t>
      </w:r>
      <w:r w:rsidRPr="001A0332">
        <w:rPr>
          <w:sz w:val="28"/>
          <w:szCs w:val="28"/>
        </w:rPr>
        <w:t xml:space="preserve">відділу житлово- комунального  </w:t>
      </w:r>
    </w:p>
    <w:p w:rsidR="009A0B62" w:rsidRPr="001A0332" w:rsidRDefault="009A0B62" w:rsidP="004515FF">
      <w:pPr>
        <w:tabs>
          <w:tab w:val="left" w:pos="1800"/>
          <w:tab w:val="left" w:pos="2160"/>
        </w:tabs>
        <w:spacing w:line="240" w:lineRule="exact"/>
        <w:jc w:val="both"/>
        <w:rPr>
          <w:sz w:val="28"/>
          <w:szCs w:val="28"/>
        </w:rPr>
      </w:pPr>
      <w:r w:rsidRPr="001A0332">
        <w:rPr>
          <w:sz w:val="28"/>
          <w:szCs w:val="28"/>
        </w:rPr>
        <w:t xml:space="preserve">                                    господарства районної адміністрації Запорізької  </w:t>
      </w:r>
    </w:p>
    <w:p w:rsidR="009A0B62" w:rsidRPr="001A0332" w:rsidRDefault="009A0B62" w:rsidP="004515FF">
      <w:pPr>
        <w:tabs>
          <w:tab w:val="left" w:pos="1800"/>
          <w:tab w:val="left" w:pos="2160"/>
        </w:tabs>
        <w:spacing w:line="240" w:lineRule="exact"/>
        <w:jc w:val="both"/>
        <w:rPr>
          <w:sz w:val="28"/>
          <w:szCs w:val="28"/>
        </w:rPr>
      </w:pPr>
      <w:r w:rsidRPr="001A0332">
        <w:rPr>
          <w:sz w:val="28"/>
          <w:szCs w:val="28"/>
        </w:rPr>
        <w:t xml:space="preserve">                                    міської ради по  Заводському району;</w:t>
      </w:r>
    </w:p>
    <w:p w:rsidR="009A0B62" w:rsidRPr="001A0332" w:rsidRDefault="009A0B62" w:rsidP="004515FF">
      <w:pPr>
        <w:jc w:val="both"/>
        <w:rPr>
          <w:b/>
          <w:i/>
          <w:sz w:val="28"/>
          <w:szCs w:val="28"/>
        </w:rPr>
      </w:pPr>
    </w:p>
    <w:p w:rsidR="009A0B62" w:rsidRDefault="009A0B62" w:rsidP="004515FF">
      <w:pPr>
        <w:tabs>
          <w:tab w:val="left" w:pos="1800"/>
          <w:tab w:val="left" w:pos="2160"/>
        </w:tabs>
        <w:spacing w:line="240" w:lineRule="exact"/>
        <w:jc w:val="both"/>
        <w:rPr>
          <w:sz w:val="28"/>
          <w:szCs w:val="28"/>
        </w:rPr>
      </w:pPr>
      <w:r w:rsidRPr="001A0332">
        <w:rPr>
          <w:sz w:val="28"/>
          <w:szCs w:val="28"/>
        </w:rPr>
        <w:t xml:space="preserve">Батіщева Н.М.          </w:t>
      </w:r>
      <w:r>
        <w:rPr>
          <w:sz w:val="28"/>
          <w:szCs w:val="28"/>
        </w:rPr>
        <w:t xml:space="preserve">завідувач територіального сектору </w:t>
      </w:r>
      <w:r w:rsidRPr="001A0332">
        <w:rPr>
          <w:sz w:val="28"/>
          <w:szCs w:val="28"/>
        </w:rPr>
        <w:t>районної адміністрації</w:t>
      </w:r>
    </w:p>
    <w:p w:rsidR="009A0B62" w:rsidRPr="001A0332" w:rsidRDefault="009A0B62" w:rsidP="004515FF">
      <w:pPr>
        <w:tabs>
          <w:tab w:val="left" w:pos="1800"/>
          <w:tab w:val="left" w:pos="216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A0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Запорізької </w:t>
      </w:r>
      <w:r w:rsidRPr="001A0332">
        <w:rPr>
          <w:sz w:val="28"/>
          <w:szCs w:val="28"/>
        </w:rPr>
        <w:t>міської ради по  Заводському району;</w:t>
      </w:r>
    </w:p>
    <w:p w:rsidR="009A0B62" w:rsidRDefault="009A0B62" w:rsidP="004515FF">
      <w:pPr>
        <w:tabs>
          <w:tab w:val="left" w:pos="21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</w:p>
    <w:p w:rsidR="009A0B62" w:rsidRPr="001A0332" w:rsidRDefault="009A0B62" w:rsidP="004515FF">
      <w:pPr>
        <w:tabs>
          <w:tab w:val="left" w:pos="1980"/>
          <w:tab w:val="left" w:pos="2160"/>
          <w:tab w:val="left" w:pos="2552"/>
        </w:tabs>
        <w:spacing w:line="240" w:lineRule="exact"/>
        <w:jc w:val="both"/>
        <w:rPr>
          <w:sz w:val="28"/>
          <w:szCs w:val="28"/>
        </w:rPr>
      </w:pPr>
      <w:r w:rsidRPr="001A0332">
        <w:rPr>
          <w:sz w:val="28"/>
          <w:szCs w:val="28"/>
        </w:rPr>
        <w:t xml:space="preserve">Хижняк Н.В.              головний спеціаліст відділу економічного розвитку та </w:t>
      </w:r>
    </w:p>
    <w:p w:rsidR="009A0B62" w:rsidRPr="001A0332" w:rsidRDefault="009A0B62" w:rsidP="004515FF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</w:rPr>
      </w:pPr>
      <w:r w:rsidRPr="001A0332">
        <w:rPr>
          <w:sz w:val="28"/>
          <w:szCs w:val="28"/>
        </w:rPr>
        <w:t xml:space="preserve">                                    підприємництва районної адміністрації Запорізької                      </w:t>
      </w:r>
    </w:p>
    <w:p w:rsidR="009A0B62" w:rsidRPr="001A33A7" w:rsidRDefault="009A0B62" w:rsidP="004515FF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</w:rPr>
        <w:t xml:space="preserve">                                    міської ради по Заводському району</w:t>
      </w:r>
      <w:r>
        <w:rPr>
          <w:sz w:val="28"/>
          <w:szCs w:val="28"/>
          <w:lang w:val="uk-UA"/>
        </w:rPr>
        <w:t>;</w:t>
      </w:r>
    </w:p>
    <w:p w:rsidR="009A0B62" w:rsidRPr="001A33A7" w:rsidRDefault="009A0B62" w:rsidP="004515FF">
      <w:pPr>
        <w:jc w:val="both"/>
        <w:rPr>
          <w:b/>
          <w:i/>
          <w:sz w:val="28"/>
          <w:szCs w:val="28"/>
        </w:rPr>
      </w:pPr>
    </w:p>
    <w:p w:rsidR="009A0B62" w:rsidRPr="001A0332" w:rsidRDefault="009A0B62" w:rsidP="004515FF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</w:rPr>
      </w:pPr>
      <w:r w:rsidRPr="001A0332">
        <w:rPr>
          <w:sz w:val="28"/>
          <w:szCs w:val="28"/>
        </w:rPr>
        <w:t xml:space="preserve">Шеєнко Н.І.               начальник відділу адміністративно – </w:t>
      </w:r>
    </w:p>
    <w:p w:rsidR="009A0B62" w:rsidRPr="001A0332" w:rsidRDefault="009A0B62" w:rsidP="004515FF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</w:rPr>
      </w:pPr>
      <w:r w:rsidRPr="001A0332">
        <w:rPr>
          <w:sz w:val="28"/>
          <w:szCs w:val="28"/>
        </w:rPr>
        <w:t xml:space="preserve">                                    правової роботи  районної адміністрації Запорізької                 </w:t>
      </w:r>
    </w:p>
    <w:p w:rsidR="009A0B62" w:rsidRPr="001A0332" w:rsidRDefault="009A0B62" w:rsidP="004515FF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</w:rPr>
      </w:pPr>
      <w:r w:rsidRPr="001A0332">
        <w:rPr>
          <w:sz w:val="28"/>
          <w:szCs w:val="28"/>
        </w:rPr>
        <w:t xml:space="preserve">                                    міської ради по Заводському району.</w:t>
      </w:r>
    </w:p>
    <w:p w:rsidR="009A0B62" w:rsidRDefault="009A0B62" w:rsidP="00CB349F">
      <w:pPr>
        <w:tabs>
          <w:tab w:val="left" w:pos="1800"/>
        </w:tabs>
        <w:spacing w:line="240" w:lineRule="exact"/>
        <w:jc w:val="both"/>
        <w:rPr>
          <w:i/>
          <w:sz w:val="28"/>
          <w:szCs w:val="28"/>
          <w:lang w:val="uk-UA"/>
        </w:rPr>
      </w:pPr>
    </w:p>
    <w:p w:rsidR="009A0B62" w:rsidRPr="001514C8" w:rsidRDefault="009A0B62" w:rsidP="00CB349F">
      <w:pPr>
        <w:tabs>
          <w:tab w:val="left" w:pos="1800"/>
        </w:tabs>
        <w:spacing w:line="240" w:lineRule="exact"/>
        <w:jc w:val="both"/>
        <w:rPr>
          <w:i/>
          <w:sz w:val="28"/>
          <w:szCs w:val="28"/>
          <w:lang w:val="uk-UA"/>
        </w:rPr>
      </w:pPr>
    </w:p>
    <w:p w:rsidR="009A0B62" w:rsidRPr="008C5EA8" w:rsidRDefault="009A0B62" w:rsidP="001C3E34">
      <w:pPr>
        <w:tabs>
          <w:tab w:val="left" w:pos="1980"/>
          <w:tab w:val="left" w:pos="2160"/>
        </w:tabs>
        <w:jc w:val="both"/>
        <w:rPr>
          <w:sz w:val="28"/>
          <w:szCs w:val="28"/>
          <w:u w:val="single"/>
          <w:lang w:val="uk-UA"/>
        </w:rPr>
      </w:pPr>
      <w:r w:rsidRPr="00643B73">
        <w:rPr>
          <w:sz w:val="28"/>
          <w:szCs w:val="28"/>
          <w:u w:val="single"/>
          <w:lang w:val="uk-UA"/>
        </w:rPr>
        <w:t>ПОРЯДОК ДЕННИЙ:</w:t>
      </w:r>
    </w:p>
    <w:p w:rsidR="009A0B62" w:rsidRPr="00BA4A7F" w:rsidRDefault="009A0B62" w:rsidP="00771B81">
      <w:pPr>
        <w:ind w:firstLine="708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Аналіз та відхилення пропозицій конкурсних торгів на закупівлю </w:t>
      </w:r>
      <w:r w:rsidRPr="00BA4A7F">
        <w:rPr>
          <w:sz w:val="26"/>
          <w:szCs w:val="26"/>
          <w:lang w:val="uk-UA"/>
        </w:rPr>
        <w:t xml:space="preserve">послуг </w:t>
      </w:r>
      <w:r>
        <w:rPr>
          <w:sz w:val="26"/>
          <w:szCs w:val="26"/>
          <w:lang w:val="uk-UA"/>
        </w:rPr>
        <w:t xml:space="preserve">         </w:t>
      </w:r>
      <w:r w:rsidRPr="00BA4A7F">
        <w:rPr>
          <w:b/>
          <w:sz w:val="26"/>
          <w:szCs w:val="26"/>
          <w:lang w:val="uk-UA"/>
        </w:rPr>
        <w:t>за кодом  ДК 016:2010 - 42.11.1 «Дороги автомобільні та автомагістралі, інші дороги, елементи доріг; злітно-посадкові смуги летовищ» (42.11.10-00.00 - Дороги автомобільні та автомагістралі, інші дороги, елементи доріг; злітно-посадкові смуги летовищ), ( код ДК 021:2015 - 45233000-9 Будівництво, влаштовування фундаменту та покриття шосе, доріг), проведення робіт по відновленню  асфальтового покриття прибудинкових територій та внутрішньоквартальних проїздів (поточний ремонт)</w:t>
      </w:r>
      <w:r w:rsidRPr="00BA4A7F">
        <w:rPr>
          <w:sz w:val="26"/>
          <w:szCs w:val="26"/>
          <w:lang w:val="uk-UA"/>
        </w:rPr>
        <w:t>.</w:t>
      </w:r>
    </w:p>
    <w:p w:rsidR="009A0B62" w:rsidRPr="006C6B2D" w:rsidRDefault="009A0B62" w:rsidP="00351DDF">
      <w:pPr>
        <w:pStyle w:val="NormalWeb"/>
        <w:spacing w:before="0" w:beforeAutospacing="0" w:after="0" w:afterAutospacing="0"/>
        <w:ind w:firstLine="708"/>
        <w:jc w:val="both"/>
        <w:rPr>
          <w:caps/>
          <w:sz w:val="28"/>
          <w:szCs w:val="28"/>
          <w:u w:val="single"/>
        </w:rPr>
      </w:pPr>
    </w:p>
    <w:p w:rsidR="009A0B62" w:rsidRPr="006C6B2D" w:rsidRDefault="009A0B62" w:rsidP="001C3E34">
      <w:pPr>
        <w:spacing w:line="240" w:lineRule="exact"/>
        <w:jc w:val="both"/>
        <w:rPr>
          <w:caps/>
          <w:sz w:val="28"/>
          <w:szCs w:val="28"/>
          <w:lang w:val="uk-UA"/>
        </w:rPr>
      </w:pPr>
      <w:r w:rsidRPr="006C6B2D">
        <w:rPr>
          <w:caps/>
          <w:sz w:val="28"/>
          <w:szCs w:val="28"/>
          <w:u w:val="single"/>
          <w:lang w:val="uk-UA"/>
        </w:rPr>
        <w:t>Слухали</w:t>
      </w:r>
      <w:r w:rsidRPr="006C6B2D">
        <w:rPr>
          <w:caps/>
          <w:sz w:val="28"/>
          <w:szCs w:val="28"/>
          <w:lang w:val="uk-UA"/>
        </w:rPr>
        <w:t>:</w:t>
      </w:r>
    </w:p>
    <w:p w:rsidR="009A0B62" w:rsidRPr="00924C43" w:rsidRDefault="009A0B62" w:rsidP="005C225D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924C43">
        <w:rPr>
          <w:rFonts w:ascii="Times New Roman" w:hAnsi="Times New Roman"/>
          <w:color w:val="000000"/>
          <w:sz w:val="28"/>
          <w:szCs w:val="28"/>
          <w:lang w:val="uk-UA"/>
        </w:rPr>
        <w:t>Почав засідання, голова  комітету</w:t>
      </w:r>
      <w:r w:rsidRPr="00924C43">
        <w:rPr>
          <w:rFonts w:ascii="Times New Roman" w:hAnsi="Times New Roman"/>
          <w:sz w:val="28"/>
          <w:szCs w:val="28"/>
          <w:lang w:val="uk-UA"/>
        </w:rPr>
        <w:t xml:space="preserve"> з конкурсних торгів</w:t>
      </w:r>
      <w:r w:rsidRPr="00924C43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Кулак Ю.О., який повідомив, що</w:t>
      </w:r>
      <w:r w:rsidRPr="00924C4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A0B62" w:rsidRPr="00924C43" w:rsidRDefault="009A0B62" w:rsidP="00924C43">
      <w:pPr>
        <w:pStyle w:val="a3"/>
        <w:tabs>
          <w:tab w:val="left" w:pos="1890"/>
        </w:tabs>
        <w:rPr>
          <w:rFonts w:ascii="Times New Roman" w:hAnsi="Times New Roman"/>
          <w:sz w:val="28"/>
          <w:szCs w:val="28"/>
          <w:lang w:val="uk-UA" w:eastAsia="ru-RU"/>
        </w:rPr>
      </w:pPr>
      <w:r w:rsidRPr="00924C43">
        <w:rPr>
          <w:rFonts w:ascii="Times New Roman" w:hAnsi="Times New Roman"/>
          <w:sz w:val="28"/>
          <w:szCs w:val="28"/>
          <w:lang w:val="uk-UA" w:eastAsia="ru-RU"/>
        </w:rPr>
        <w:t>1. Замовник:</w:t>
      </w:r>
      <w:r w:rsidRPr="00924C43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9A0B62" w:rsidRPr="00924C43" w:rsidRDefault="009A0B62" w:rsidP="005C225D">
      <w:pPr>
        <w:tabs>
          <w:tab w:val="left" w:pos="709"/>
        </w:tabs>
        <w:jc w:val="both"/>
        <w:rPr>
          <w:b/>
          <w:sz w:val="28"/>
          <w:szCs w:val="28"/>
        </w:rPr>
      </w:pPr>
      <w:r w:rsidRPr="00924C43">
        <w:rPr>
          <w:sz w:val="28"/>
          <w:szCs w:val="28"/>
          <w:lang w:val="uk-UA"/>
        </w:rPr>
        <w:t xml:space="preserve">1.1. Найменування: </w:t>
      </w:r>
      <w:r w:rsidRPr="00924C43">
        <w:rPr>
          <w:b/>
          <w:sz w:val="28"/>
          <w:szCs w:val="28"/>
        </w:rPr>
        <w:t>Районна адміністрація Запорізької міської ради по Заводському району.</w:t>
      </w:r>
    </w:p>
    <w:p w:rsidR="009A0B62" w:rsidRPr="00924C43" w:rsidRDefault="009A0B62" w:rsidP="005C225D">
      <w:pPr>
        <w:tabs>
          <w:tab w:val="left" w:pos="709"/>
        </w:tabs>
        <w:jc w:val="both"/>
        <w:rPr>
          <w:b/>
          <w:sz w:val="28"/>
          <w:szCs w:val="28"/>
        </w:rPr>
      </w:pPr>
      <w:r w:rsidRPr="00924C43">
        <w:rPr>
          <w:sz w:val="28"/>
          <w:szCs w:val="28"/>
          <w:lang w:val="uk-UA"/>
        </w:rPr>
        <w:t xml:space="preserve">1.2. Місцезнаходження: </w:t>
      </w:r>
      <w:r w:rsidRPr="00924C43">
        <w:rPr>
          <w:b/>
          <w:sz w:val="28"/>
          <w:szCs w:val="28"/>
        </w:rPr>
        <w:t xml:space="preserve">вул. Лізи Чайкіної, буд. № 56, Запорізька область,  </w:t>
      </w:r>
      <w:r w:rsidRPr="00924C43">
        <w:rPr>
          <w:b/>
          <w:sz w:val="28"/>
          <w:szCs w:val="28"/>
          <w:lang w:val="uk-UA"/>
        </w:rPr>
        <w:t xml:space="preserve">                     </w:t>
      </w:r>
      <w:r w:rsidRPr="00924C43">
        <w:rPr>
          <w:b/>
          <w:sz w:val="28"/>
          <w:szCs w:val="28"/>
        </w:rPr>
        <w:t>м.  Запоріжжя, Заводський район, 69067.</w:t>
      </w:r>
    </w:p>
    <w:p w:rsidR="009A0B62" w:rsidRPr="00924C43" w:rsidRDefault="009A0B62" w:rsidP="005C225D">
      <w:pPr>
        <w:widowControl w:val="0"/>
        <w:tabs>
          <w:tab w:val="left" w:pos="1440"/>
        </w:tabs>
        <w:outlineLvl w:val="2"/>
        <w:rPr>
          <w:sz w:val="28"/>
          <w:szCs w:val="28"/>
        </w:rPr>
      </w:pPr>
      <w:r w:rsidRPr="00924C43">
        <w:rPr>
          <w:sz w:val="28"/>
          <w:szCs w:val="28"/>
          <w:lang w:val="uk-UA"/>
        </w:rPr>
        <w:t xml:space="preserve">1.3. Відповідальний за проведення торгів: </w:t>
      </w:r>
      <w:r w:rsidRPr="00924C43">
        <w:rPr>
          <w:b/>
          <w:sz w:val="28"/>
          <w:szCs w:val="28"/>
          <w:u w:val="single"/>
          <w:lang w:val="uk-UA"/>
        </w:rPr>
        <w:t>Кулак Юрій Олександрович</w:t>
      </w:r>
      <w:r w:rsidRPr="00924C43">
        <w:rPr>
          <w:sz w:val="28"/>
          <w:szCs w:val="28"/>
          <w:u w:val="single"/>
        </w:rPr>
        <w:t>,</w:t>
      </w:r>
    </w:p>
    <w:p w:rsidR="009A0B62" w:rsidRPr="005C225D" w:rsidRDefault="009A0B62" w:rsidP="005C225D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C225D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              </w:t>
      </w:r>
      <w:r w:rsidRPr="005C225D">
        <w:rPr>
          <w:sz w:val="26"/>
          <w:szCs w:val="26"/>
        </w:rPr>
        <w:t xml:space="preserve">  </w:t>
      </w:r>
      <w:r w:rsidRPr="005C225D">
        <w:rPr>
          <w:sz w:val="18"/>
          <w:szCs w:val="18"/>
        </w:rPr>
        <w:t>(прізвище, ім'я, по батькові)</w:t>
      </w:r>
    </w:p>
    <w:p w:rsidR="009A0B62" w:rsidRPr="00A13622" w:rsidRDefault="009A0B62" w:rsidP="005C225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13622">
        <w:rPr>
          <w:sz w:val="28"/>
          <w:szCs w:val="28"/>
        </w:rPr>
        <w:t xml:space="preserve">телефон </w:t>
      </w:r>
      <w:r w:rsidRPr="00A13622">
        <w:rPr>
          <w:b/>
          <w:sz w:val="28"/>
          <w:szCs w:val="28"/>
        </w:rPr>
        <w:t>(061)289-77-42</w:t>
      </w:r>
      <w:r w:rsidRPr="00A13622">
        <w:rPr>
          <w:sz w:val="28"/>
          <w:szCs w:val="28"/>
        </w:rPr>
        <w:t xml:space="preserve">, телефакс </w:t>
      </w:r>
      <w:r w:rsidRPr="00A13622">
        <w:rPr>
          <w:b/>
          <w:sz w:val="28"/>
          <w:szCs w:val="28"/>
        </w:rPr>
        <w:t>(061)289–81–14</w:t>
      </w:r>
    </w:p>
    <w:p w:rsidR="009A0B62" w:rsidRPr="00924C43" w:rsidRDefault="009A0B62" w:rsidP="005C225D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924C43">
        <w:rPr>
          <w:sz w:val="28"/>
          <w:szCs w:val="28"/>
          <w:lang w:val="uk-UA"/>
        </w:rPr>
        <w:t xml:space="preserve">2. Інформація про предмет закупівлі: </w:t>
      </w:r>
    </w:p>
    <w:p w:rsidR="009A0B62" w:rsidRPr="00924C43" w:rsidRDefault="009A0B62" w:rsidP="005C225D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924C43">
        <w:rPr>
          <w:b/>
          <w:sz w:val="28"/>
          <w:szCs w:val="28"/>
          <w:lang w:val="uk-UA"/>
        </w:rPr>
        <w:t xml:space="preserve">Код ДК 016:2010 - 42.11.1 Дороги автомобільні та автомагістралі, інші дороги, елементи доріг; злітно-посадкові смуги летовищ (42.11.10-00.00 - Дороги автомобільні та автомагістралі, інші дороги, елементи доріг; злітно-посадкові смуги летовищ), (за кодом ДК 021:2015 - 45233000-9 Будівництво, влаштовування фундаменту та покриття шосе, доріг), проведення робіт по відновленню  </w:t>
      </w:r>
      <w:r w:rsidRPr="00924C43">
        <w:rPr>
          <w:b/>
          <w:sz w:val="28"/>
          <w:szCs w:val="28"/>
        </w:rPr>
        <w:t>асфальтового покриття прибудинкових територій та внутрішньоквартальних проїздів (поточний ремонт).</w:t>
      </w:r>
    </w:p>
    <w:p w:rsidR="009A0B62" w:rsidRPr="00924C43" w:rsidRDefault="009A0B62" w:rsidP="005C225D">
      <w:pPr>
        <w:widowControl w:val="0"/>
        <w:tabs>
          <w:tab w:val="left" w:pos="720"/>
        </w:tabs>
        <w:outlineLvl w:val="2"/>
        <w:rPr>
          <w:sz w:val="28"/>
          <w:szCs w:val="28"/>
          <w:lang w:val="uk-UA"/>
        </w:rPr>
      </w:pPr>
      <w:r w:rsidRPr="00924C43">
        <w:rPr>
          <w:sz w:val="28"/>
          <w:szCs w:val="28"/>
          <w:lang w:val="uk-UA"/>
        </w:rPr>
        <w:tab/>
        <w:t xml:space="preserve">3. Дата оприлюднення та номер оголошення про проведення процедури закупівлі, опублікованого в державному офіційному друкованому виданні з питань державних закупівель: </w:t>
      </w:r>
    </w:p>
    <w:p w:rsidR="009A0B62" w:rsidRPr="00924C43" w:rsidRDefault="009A0B62" w:rsidP="005C225D">
      <w:pPr>
        <w:widowControl w:val="0"/>
        <w:tabs>
          <w:tab w:val="left" w:pos="1440"/>
          <w:tab w:val="left" w:pos="7065"/>
        </w:tabs>
        <w:outlineLvl w:val="2"/>
        <w:rPr>
          <w:b/>
          <w:sz w:val="28"/>
          <w:szCs w:val="28"/>
          <w:lang w:val="uk-UA"/>
        </w:rPr>
      </w:pPr>
      <w:r w:rsidRPr="00924C43">
        <w:rPr>
          <w:b/>
          <w:sz w:val="28"/>
          <w:szCs w:val="28"/>
          <w:lang w:val="uk-UA"/>
        </w:rPr>
        <w:t>Дата оприлюднення 21.07.2016, номер оголошення № 148522.</w:t>
      </w:r>
      <w:r w:rsidRPr="00924C43">
        <w:rPr>
          <w:b/>
          <w:sz w:val="28"/>
          <w:szCs w:val="28"/>
          <w:lang w:val="uk-UA"/>
        </w:rPr>
        <w:tab/>
      </w:r>
    </w:p>
    <w:p w:rsidR="009A0B62" w:rsidRPr="00924C43" w:rsidRDefault="009A0B62" w:rsidP="005C225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  <w:lang w:val="uk-UA"/>
        </w:rPr>
      </w:pPr>
      <w:r w:rsidRPr="00924C43">
        <w:rPr>
          <w:sz w:val="28"/>
          <w:szCs w:val="28"/>
          <w:lang w:val="uk-UA"/>
        </w:rPr>
        <w:t xml:space="preserve">4. Розкриття пропозицій конкурсних торгів (кваліфікаційних пропозицій, цінових пропозицій) відбулося: </w:t>
      </w:r>
    </w:p>
    <w:p w:rsidR="009A0B62" w:rsidRPr="00924C43" w:rsidRDefault="009A0B62" w:rsidP="005C225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  <w:lang w:val="uk-UA"/>
        </w:rPr>
      </w:pPr>
      <w:r w:rsidRPr="00924C43">
        <w:rPr>
          <w:b/>
          <w:sz w:val="28"/>
          <w:szCs w:val="28"/>
          <w:u w:val="single"/>
          <w:lang w:val="uk-UA"/>
        </w:rPr>
        <w:t>19.08.2016</w:t>
      </w:r>
      <w:r w:rsidRPr="00924C43">
        <w:rPr>
          <w:sz w:val="28"/>
          <w:szCs w:val="28"/>
          <w:lang w:val="uk-UA"/>
        </w:rPr>
        <w:t xml:space="preserve">           </w:t>
      </w:r>
      <w:r w:rsidRPr="00924C43">
        <w:rPr>
          <w:b/>
          <w:sz w:val="28"/>
          <w:szCs w:val="28"/>
          <w:u w:val="single"/>
          <w:lang w:val="uk-UA"/>
        </w:rPr>
        <w:t>11:00</w:t>
      </w:r>
      <w:r w:rsidRPr="00924C43">
        <w:rPr>
          <w:sz w:val="28"/>
          <w:szCs w:val="28"/>
          <w:lang w:val="uk-UA"/>
        </w:rPr>
        <w:t xml:space="preserve"> .</w:t>
      </w:r>
    </w:p>
    <w:p w:rsidR="009A0B62" w:rsidRPr="004515FF" w:rsidRDefault="009A0B62" w:rsidP="004515FF">
      <w:pPr>
        <w:widowControl w:val="0"/>
        <w:tabs>
          <w:tab w:val="left" w:pos="1440"/>
        </w:tabs>
        <w:jc w:val="both"/>
        <w:rPr>
          <w:sz w:val="22"/>
          <w:szCs w:val="22"/>
        </w:rPr>
      </w:pPr>
      <w:r w:rsidRPr="004515FF">
        <w:rPr>
          <w:sz w:val="22"/>
          <w:szCs w:val="22"/>
          <w:lang w:val="uk-UA"/>
        </w:rPr>
        <w:t xml:space="preserve">           </w:t>
      </w:r>
      <w:r>
        <w:rPr>
          <w:sz w:val="22"/>
          <w:szCs w:val="22"/>
          <w:lang w:val="uk-UA"/>
        </w:rPr>
        <w:t xml:space="preserve">      </w:t>
      </w:r>
      <w:r w:rsidRPr="004515FF">
        <w:rPr>
          <w:sz w:val="22"/>
          <w:szCs w:val="22"/>
        </w:rPr>
        <w:t>(дата)                      (час)</w:t>
      </w:r>
    </w:p>
    <w:p w:rsidR="009A0B62" w:rsidRPr="00924C43" w:rsidRDefault="009A0B62" w:rsidP="005C225D">
      <w:pPr>
        <w:widowControl w:val="0"/>
        <w:tabs>
          <w:tab w:val="left" w:pos="1440"/>
        </w:tabs>
        <w:ind w:firstLine="720"/>
        <w:jc w:val="both"/>
        <w:outlineLvl w:val="2"/>
        <w:rPr>
          <w:sz w:val="28"/>
          <w:szCs w:val="28"/>
          <w:lang w:val="uk-UA"/>
        </w:rPr>
      </w:pPr>
      <w:r w:rsidRPr="00924C43">
        <w:rPr>
          <w:sz w:val="28"/>
          <w:szCs w:val="28"/>
          <w:lang w:val="uk-UA"/>
        </w:rPr>
        <w:t>Місце розкриття:</w:t>
      </w:r>
    </w:p>
    <w:p w:rsidR="009A0B62" w:rsidRPr="00924C43" w:rsidRDefault="009A0B62" w:rsidP="005C225D">
      <w:pPr>
        <w:widowControl w:val="0"/>
        <w:tabs>
          <w:tab w:val="left" w:pos="1440"/>
        </w:tabs>
        <w:jc w:val="both"/>
        <w:outlineLvl w:val="2"/>
        <w:rPr>
          <w:b/>
          <w:sz w:val="28"/>
          <w:szCs w:val="28"/>
        </w:rPr>
      </w:pPr>
      <w:r w:rsidRPr="00924C43">
        <w:rPr>
          <w:b/>
          <w:sz w:val="28"/>
          <w:szCs w:val="28"/>
        </w:rPr>
        <w:t>69067, Запорізька область, м. Запоріжжя, Заводський район, вул. Лізи Чайкіної, будинок 56, третій поверх, кабінет № 308.</w:t>
      </w:r>
    </w:p>
    <w:p w:rsidR="009A0B62" w:rsidRPr="00924C43" w:rsidRDefault="009A0B62" w:rsidP="0030426E">
      <w:pPr>
        <w:ind w:firstLine="708"/>
        <w:jc w:val="both"/>
        <w:rPr>
          <w:b/>
          <w:color w:val="0000FF"/>
          <w:sz w:val="28"/>
          <w:szCs w:val="28"/>
          <w:lang w:val="uk-UA"/>
        </w:rPr>
      </w:pPr>
      <w:r w:rsidRPr="00924C43">
        <w:rPr>
          <w:sz w:val="28"/>
          <w:szCs w:val="28"/>
          <w:lang w:val="uk-UA"/>
        </w:rPr>
        <w:t xml:space="preserve">5. Проведення </w:t>
      </w:r>
      <w:r>
        <w:rPr>
          <w:sz w:val="28"/>
          <w:szCs w:val="28"/>
          <w:lang w:val="uk-UA"/>
        </w:rPr>
        <w:t xml:space="preserve">розгляду, аналізу та відхилення </w:t>
      </w:r>
      <w:r w:rsidRPr="00924C43">
        <w:rPr>
          <w:sz w:val="28"/>
          <w:szCs w:val="28"/>
          <w:lang w:val="uk-UA"/>
        </w:rPr>
        <w:t xml:space="preserve">пропозицій конкурсних торгів відбулося: </w:t>
      </w:r>
      <w:r w:rsidRPr="00924C4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5</w:t>
      </w:r>
      <w:r w:rsidRPr="00924C43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8</w:t>
      </w:r>
      <w:r w:rsidRPr="00924C43">
        <w:rPr>
          <w:b/>
          <w:sz w:val="28"/>
          <w:szCs w:val="28"/>
          <w:lang w:val="uk-UA"/>
        </w:rPr>
        <w:t>.2016 р</w:t>
      </w:r>
      <w:r w:rsidRPr="00924C43">
        <w:rPr>
          <w:b/>
          <w:color w:val="0000FF"/>
          <w:sz w:val="28"/>
          <w:szCs w:val="28"/>
          <w:lang w:val="uk-UA"/>
        </w:rPr>
        <w:t>.</w:t>
      </w:r>
    </w:p>
    <w:p w:rsidR="009A0B62" w:rsidRPr="00924C43" w:rsidRDefault="009A0B62" w:rsidP="004515FF">
      <w:pPr>
        <w:jc w:val="both"/>
        <w:rPr>
          <w:sz w:val="28"/>
          <w:szCs w:val="28"/>
          <w:lang w:val="uk-UA"/>
        </w:rPr>
      </w:pPr>
      <w:r w:rsidRPr="00924C43">
        <w:rPr>
          <w:b/>
          <w:color w:val="0000FF"/>
          <w:sz w:val="28"/>
          <w:szCs w:val="28"/>
          <w:lang w:val="uk-UA"/>
        </w:rPr>
        <w:tab/>
      </w:r>
      <w:r w:rsidRPr="00924C43">
        <w:rPr>
          <w:sz w:val="28"/>
          <w:szCs w:val="28"/>
          <w:lang w:val="uk-UA"/>
        </w:rPr>
        <w:t xml:space="preserve">6. Перелік пропозицій конкурсних торгів запропонованих учасниками процедури закупівлі: </w:t>
      </w:r>
    </w:p>
    <w:p w:rsidR="009A0B62" w:rsidRPr="00924C43" w:rsidRDefault="009A0B62" w:rsidP="00924C43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24C43">
        <w:rPr>
          <w:sz w:val="28"/>
          <w:szCs w:val="28"/>
          <w:lang w:val="uk-UA"/>
        </w:rPr>
        <w:t>6.1.</w:t>
      </w:r>
      <w:r w:rsidRPr="00924C43">
        <w:rPr>
          <w:b/>
          <w:sz w:val="28"/>
          <w:szCs w:val="28"/>
          <w:lang w:val="uk-UA"/>
        </w:rPr>
        <w:t xml:space="preserve"> ТОВАРИСТВО </w:t>
      </w:r>
      <w:r>
        <w:rPr>
          <w:b/>
          <w:sz w:val="28"/>
          <w:szCs w:val="28"/>
          <w:lang w:val="uk-UA"/>
        </w:rPr>
        <w:t>З ОБМЕЖЕНОЮ ВІДПОВІДАЛЬНІСТЮ «НИ</w:t>
      </w:r>
      <w:r w:rsidRPr="00924C43">
        <w:rPr>
          <w:b/>
          <w:sz w:val="28"/>
          <w:szCs w:val="28"/>
          <w:lang w:val="uk-UA"/>
        </w:rPr>
        <w:t>КА 2012»,</w:t>
      </w:r>
      <w:r w:rsidRPr="00924C43">
        <w:rPr>
          <w:sz w:val="28"/>
          <w:szCs w:val="28"/>
          <w:lang w:val="uk-UA"/>
        </w:rPr>
        <w:t xml:space="preserve"> Код  ЄДРПОУ 37300745, вул. Оріхівське шосе, буд. 5</w:t>
      </w:r>
      <w:r>
        <w:rPr>
          <w:sz w:val="28"/>
          <w:szCs w:val="28"/>
          <w:lang w:val="uk-UA"/>
        </w:rPr>
        <w:t>,</w:t>
      </w:r>
      <w:r w:rsidRPr="00924C43">
        <w:rPr>
          <w:sz w:val="28"/>
          <w:szCs w:val="28"/>
          <w:lang w:val="uk-UA"/>
        </w:rPr>
        <w:t xml:space="preserve"> м. Запоріжжя</w:t>
      </w:r>
      <w:r>
        <w:rPr>
          <w:sz w:val="28"/>
          <w:szCs w:val="28"/>
          <w:lang w:val="uk-UA"/>
        </w:rPr>
        <w:t>,</w:t>
      </w:r>
      <w:r w:rsidRPr="00924C43">
        <w:rPr>
          <w:sz w:val="28"/>
          <w:szCs w:val="28"/>
          <w:lang w:val="uk-UA"/>
        </w:rPr>
        <w:t xml:space="preserve"> Україна, 69600, тел/факс (061) 289-44-93;</w:t>
      </w:r>
    </w:p>
    <w:p w:rsidR="009A0B62" w:rsidRPr="00924C43" w:rsidRDefault="009A0B62" w:rsidP="004515FF">
      <w:pPr>
        <w:widowControl w:val="0"/>
        <w:tabs>
          <w:tab w:val="left" w:pos="1440"/>
        </w:tabs>
        <w:jc w:val="both"/>
        <w:outlineLvl w:val="2"/>
        <w:rPr>
          <w:sz w:val="28"/>
          <w:szCs w:val="28"/>
          <w:lang w:val="uk-UA"/>
        </w:rPr>
      </w:pPr>
      <w:r w:rsidRPr="00924C43">
        <w:rPr>
          <w:b/>
          <w:sz w:val="28"/>
          <w:szCs w:val="28"/>
          <w:lang w:val="uk-UA"/>
        </w:rPr>
        <w:t xml:space="preserve">- Ціна пропозиції - </w:t>
      </w:r>
      <w:r w:rsidRPr="00924C43">
        <w:rPr>
          <w:sz w:val="28"/>
          <w:szCs w:val="28"/>
          <w:lang w:val="uk-UA"/>
        </w:rPr>
        <w:t>420 533,84 грн. з ПДВ (чотириста двадцять тисяч п’ятсот тридцять три гривні вісі</w:t>
      </w:r>
      <w:r>
        <w:rPr>
          <w:sz w:val="28"/>
          <w:szCs w:val="28"/>
          <w:lang w:val="uk-UA"/>
        </w:rPr>
        <w:t>м</w:t>
      </w:r>
      <w:r w:rsidRPr="00924C43">
        <w:rPr>
          <w:sz w:val="28"/>
          <w:szCs w:val="28"/>
          <w:lang w:val="uk-UA"/>
        </w:rPr>
        <w:t>десят чотири копійки) з ПДВ.</w:t>
      </w:r>
    </w:p>
    <w:p w:rsidR="009A0B62" w:rsidRDefault="009A0B62" w:rsidP="004515FF">
      <w:pPr>
        <w:widowControl w:val="0"/>
        <w:tabs>
          <w:tab w:val="left" w:pos="1440"/>
        </w:tabs>
        <w:jc w:val="both"/>
        <w:outlineLvl w:val="2"/>
        <w:rPr>
          <w:b/>
          <w:sz w:val="28"/>
          <w:szCs w:val="28"/>
          <w:lang w:val="uk-UA"/>
        </w:rPr>
      </w:pPr>
      <w:r w:rsidRPr="00924C43">
        <w:rPr>
          <w:sz w:val="28"/>
          <w:szCs w:val="28"/>
          <w:lang w:val="uk-UA"/>
        </w:rPr>
        <w:t xml:space="preserve">У складі пропозиції конкурсних торгів учасника </w:t>
      </w:r>
      <w:r w:rsidRPr="00924C43">
        <w:rPr>
          <w:b/>
          <w:sz w:val="28"/>
          <w:szCs w:val="28"/>
          <w:lang w:val="uk-UA"/>
        </w:rPr>
        <w:t>всі документи в наявності.</w:t>
      </w:r>
    </w:p>
    <w:p w:rsidR="009A0B62" w:rsidRPr="00924C43" w:rsidRDefault="009A0B62" w:rsidP="00322543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924C43">
        <w:rPr>
          <w:sz w:val="28"/>
          <w:szCs w:val="28"/>
          <w:lang w:val="uk-UA"/>
        </w:rPr>
        <w:t>6.2.</w:t>
      </w:r>
      <w:r w:rsidRPr="00924C43">
        <w:rPr>
          <w:b/>
          <w:sz w:val="28"/>
          <w:szCs w:val="28"/>
          <w:lang w:val="uk-UA"/>
        </w:rPr>
        <w:t xml:space="preserve"> Товариство з обмеженою відповідальністю «СК ФЛАГМАН»</w:t>
      </w:r>
      <w:r w:rsidRPr="00924C43">
        <w:rPr>
          <w:sz w:val="28"/>
          <w:szCs w:val="28"/>
          <w:lang w:val="uk-UA"/>
        </w:rPr>
        <w:t xml:space="preserve">, ЄДРПОУ 39322527, вул. </w:t>
      </w:r>
      <w:r w:rsidRPr="00924C43">
        <w:rPr>
          <w:sz w:val="28"/>
          <w:szCs w:val="28"/>
        </w:rPr>
        <w:t>Сакко і Ванцетті, буд. 3, кв. 9</w:t>
      </w:r>
      <w:r w:rsidRPr="00924C43">
        <w:rPr>
          <w:sz w:val="28"/>
          <w:szCs w:val="28"/>
          <w:lang w:val="uk-UA"/>
        </w:rPr>
        <w:t>,</w:t>
      </w:r>
      <w:r w:rsidRPr="00924C43">
        <w:rPr>
          <w:sz w:val="28"/>
          <w:szCs w:val="28"/>
        </w:rPr>
        <w:t xml:space="preserve"> Запорізька обл., </w:t>
      </w:r>
      <w:r>
        <w:rPr>
          <w:sz w:val="28"/>
          <w:szCs w:val="28"/>
          <w:lang w:val="uk-UA"/>
        </w:rPr>
        <w:t xml:space="preserve">                  </w:t>
      </w:r>
      <w:r w:rsidRPr="00924C43">
        <w:rPr>
          <w:sz w:val="28"/>
          <w:szCs w:val="28"/>
        </w:rPr>
        <w:t>м. Запоріжжя, Ленінський район,</w:t>
      </w:r>
      <w:r w:rsidRPr="00924C43">
        <w:rPr>
          <w:sz w:val="28"/>
          <w:szCs w:val="28"/>
          <w:lang w:val="uk-UA"/>
        </w:rPr>
        <w:t xml:space="preserve"> </w:t>
      </w:r>
      <w:r w:rsidRPr="00924C43">
        <w:rPr>
          <w:sz w:val="28"/>
          <w:szCs w:val="28"/>
        </w:rPr>
        <w:t>69096, Тел. 7170111</w:t>
      </w:r>
      <w:r w:rsidRPr="00924C43">
        <w:rPr>
          <w:sz w:val="28"/>
          <w:szCs w:val="28"/>
          <w:lang w:val="uk-UA"/>
        </w:rPr>
        <w:t>;</w:t>
      </w:r>
    </w:p>
    <w:p w:rsidR="009A0B62" w:rsidRPr="00924C43" w:rsidRDefault="009A0B62" w:rsidP="00217A29">
      <w:pPr>
        <w:widowControl w:val="0"/>
        <w:tabs>
          <w:tab w:val="left" w:pos="1440"/>
        </w:tabs>
        <w:jc w:val="both"/>
        <w:outlineLvl w:val="2"/>
        <w:rPr>
          <w:b/>
          <w:sz w:val="28"/>
          <w:szCs w:val="28"/>
          <w:lang w:val="uk-UA"/>
        </w:rPr>
      </w:pPr>
      <w:r w:rsidRPr="00924C43">
        <w:rPr>
          <w:b/>
          <w:sz w:val="28"/>
          <w:szCs w:val="28"/>
          <w:lang w:val="uk-UA"/>
        </w:rPr>
        <w:t xml:space="preserve">- Ціна пропозиції  - </w:t>
      </w:r>
      <w:r w:rsidRPr="00924C43">
        <w:rPr>
          <w:sz w:val="28"/>
          <w:szCs w:val="28"/>
          <w:lang w:val="uk-UA"/>
        </w:rPr>
        <w:t xml:space="preserve">407 788,56 грн. З ПДВ (чотириста сім тисяч сімсот вісімдесят вісім гривень п’ятдесят шість копійок) з ПДВ, у складі пропозиції конкурсних торгів учасника </w:t>
      </w:r>
      <w:r w:rsidRPr="00924C43">
        <w:rPr>
          <w:b/>
          <w:sz w:val="28"/>
          <w:szCs w:val="28"/>
          <w:lang w:val="uk-UA"/>
        </w:rPr>
        <w:t>відсутні</w:t>
      </w:r>
      <w:r w:rsidRPr="00924C43">
        <w:rPr>
          <w:sz w:val="28"/>
          <w:szCs w:val="28"/>
          <w:lang w:val="uk-UA"/>
        </w:rPr>
        <w:t>:</w:t>
      </w:r>
    </w:p>
    <w:p w:rsidR="009A0B62" w:rsidRPr="00924C43" w:rsidRDefault="009A0B62" w:rsidP="00217A29">
      <w:pPr>
        <w:widowControl w:val="0"/>
        <w:tabs>
          <w:tab w:val="left" w:pos="1440"/>
        </w:tabs>
        <w:jc w:val="both"/>
        <w:outlineLvl w:val="2"/>
        <w:rPr>
          <w:sz w:val="28"/>
          <w:szCs w:val="28"/>
          <w:lang w:val="uk-UA"/>
        </w:rPr>
      </w:pPr>
      <w:r w:rsidRPr="00924C43">
        <w:rPr>
          <w:sz w:val="28"/>
          <w:szCs w:val="28"/>
        </w:rPr>
        <w:t>1) гарантійний лист у разі акцепту (п.5 «Інші документи» Додатка 3 «Кваліфікаційні критерії до учасників» Документації конкурсних торгів)</w:t>
      </w:r>
      <w:r w:rsidRPr="00924C43">
        <w:rPr>
          <w:sz w:val="28"/>
          <w:szCs w:val="28"/>
          <w:lang w:val="uk-UA"/>
        </w:rPr>
        <w:t>.</w:t>
      </w:r>
    </w:p>
    <w:p w:rsidR="009A0B62" w:rsidRPr="00924C43" w:rsidRDefault="009A0B62" w:rsidP="00924C43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sz w:val="28"/>
          <w:szCs w:val="28"/>
          <w:lang w:val="uk-UA"/>
        </w:rPr>
      </w:pPr>
      <w:r w:rsidRPr="00924C43">
        <w:rPr>
          <w:sz w:val="28"/>
          <w:szCs w:val="28"/>
          <w:lang w:val="uk-UA"/>
        </w:rPr>
        <w:tab/>
        <w:t xml:space="preserve">При розгляді </w:t>
      </w:r>
      <w:r w:rsidRPr="00924C43">
        <w:rPr>
          <w:b/>
          <w:sz w:val="28"/>
          <w:szCs w:val="28"/>
          <w:lang w:val="uk-UA"/>
        </w:rPr>
        <w:t>«Гарантійний лист про наявність інформації, передбаченою чпстиною 2 статті 17 Закону»</w:t>
      </w:r>
      <w:r w:rsidRPr="00924C43">
        <w:rPr>
          <w:sz w:val="28"/>
          <w:szCs w:val="28"/>
          <w:lang w:val="uk-UA"/>
        </w:rPr>
        <w:t xml:space="preserve">, де Учасник ТОВ «СК ФЛАГМАН» </w:t>
      </w:r>
      <w:r>
        <w:rPr>
          <w:sz w:val="28"/>
          <w:szCs w:val="28"/>
          <w:lang w:val="uk-UA"/>
        </w:rPr>
        <w:t>відповідно Р</w:t>
      </w:r>
      <w:r w:rsidRPr="00924C43">
        <w:rPr>
          <w:sz w:val="28"/>
          <w:szCs w:val="28"/>
          <w:lang w:val="uk-UA"/>
        </w:rPr>
        <w:t>озділ</w:t>
      </w:r>
      <w:r>
        <w:rPr>
          <w:sz w:val="28"/>
          <w:szCs w:val="28"/>
          <w:lang w:val="uk-UA"/>
        </w:rPr>
        <w:t>у</w:t>
      </w:r>
      <w:r w:rsidRPr="00924C43">
        <w:rPr>
          <w:sz w:val="28"/>
          <w:szCs w:val="28"/>
          <w:lang w:val="uk-UA"/>
        </w:rPr>
        <w:t xml:space="preserve"> 9 Документації конкрсних торгів, </w:t>
      </w:r>
      <w:r>
        <w:rPr>
          <w:sz w:val="28"/>
          <w:szCs w:val="28"/>
          <w:lang w:val="uk-UA"/>
        </w:rPr>
        <w:t>повідомляє що гарантує наявність інфрмації передбаченої частиною</w:t>
      </w:r>
      <w:r w:rsidRPr="00924C43">
        <w:rPr>
          <w:sz w:val="28"/>
          <w:szCs w:val="28"/>
          <w:lang w:val="uk-UA"/>
        </w:rPr>
        <w:t xml:space="preserve"> 2 статті 17 </w:t>
      </w:r>
      <w:r>
        <w:rPr>
          <w:sz w:val="28"/>
          <w:szCs w:val="28"/>
          <w:lang w:val="uk-UA"/>
        </w:rPr>
        <w:t>Закону України «Про державну реєстрацію юридичних осіб та фізичних осіб підприємців» зазначаємо, що Розділ</w:t>
      </w:r>
      <w:r w:rsidRPr="00924C43">
        <w:rPr>
          <w:sz w:val="28"/>
          <w:szCs w:val="28"/>
          <w:lang w:val="uk-UA"/>
        </w:rPr>
        <w:t xml:space="preserve"> 9 </w:t>
      </w:r>
      <w:r>
        <w:rPr>
          <w:sz w:val="28"/>
          <w:szCs w:val="28"/>
          <w:lang w:val="uk-UA"/>
        </w:rPr>
        <w:t xml:space="preserve">в </w:t>
      </w:r>
      <w:r w:rsidRPr="00924C43">
        <w:rPr>
          <w:sz w:val="28"/>
          <w:szCs w:val="28"/>
          <w:lang w:val="uk-UA"/>
        </w:rPr>
        <w:t>Документації конкрсних торгів</w:t>
      </w:r>
      <w:r w:rsidRPr="0080362D">
        <w:rPr>
          <w:sz w:val="28"/>
          <w:szCs w:val="28"/>
          <w:lang w:val="uk-UA"/>
        </w:rPr>
        <w:t xml:space="preserve"> </w:t>
      </w:r>
      <w:r w:rsidRPr="00924C4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ідсутній</w:t>
      </w:r>
      <w:r w:rsidRPr="00924C43">
        <w:rPr>
          <w:sz w:val="28"/>
          <w:szCs w:val="28"/>
          <w:lang w:val="uk-UA"/>
        </w:rPr>
        <w:t>, а</w:t>
      </w:r>
      <w:r>
        <w:rPr>
          <w:sz w:val="28"/>
          <w:szCs w:val="28"/>
          <w:lang w:val="uk-UA"/>
        </w:rPr>
        <w:t xml:space="preserve"> комітет з конкурсних торгів керується</w:t>
      </w:r>
      <w:r w:rsidRPr="00924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Законом України</w:t>
      </w:r>
      <w:r w:rsidRPr="00924C43">
        <w:rPr>
          <w:sz w:val="28"/>
          <w:szCs w:val="28"/>
          <w:lang w:val="uk-UA"/>
        </w:rPr>
        <w:t xml:space="preserve"> «</w:t>
      </w:r>
      <w:r w:rsidRPr="00924C43">
        <w:rPr>
          <w:bCs/>
          <w:color w:val="000000"/>
          <w:sz w:val="28"/>
          <w:szCs w:val="28"/>
          <w:shd w:val="clear" w:color="auto" w:fill="FFFFFF"/>
          <w:lang w:val="uk-UA"/>
        </w:rPr>
        <w:t>Про здійснення державних закупівель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r w:rsidRPr="00425F09">
        <w:rPr>
          <w:color w:val="000000"/>
          <w:sz w:val="28"/>
          <w:szCs w:val="28"/>
          <w:lang w:val="uk-UA"/>
        </w:rPr>
        <w:t>від 10.04.20</w:t>
      </w:r>
      <w:r>
        <w:rPr>
          <w:color w:val="000000"/>
          <w:sz w:val="28"/>
          <w:szCs w:val="28"/>
          <w:lang w:val="uk-UA"/>
        </w:rPr>
        <w:t xml:space="preserve">14р. </w:t>
      </w:r>
      <w:r w:rsidRPr="00425F09">
        <w:rPr>
          <w:color w:val="000000"/>
          <w:sz w:val="28"/>
          <w:szCs w:val="28"/>
          <w:lang w:val="uk-UA"/>
        </w:rPr>
        <w:t xml:space="preserve">№ 1197- </w:t>
      </w:r>
      <w:r w:rsidRPr="00425F09">
        <w:rPr>
          <w:color w:val="000000"/>
          <w:sz w:val="28"/>
          <w:szCs w:val="28"/>
          <w:lang w:val="en-US"/>
        </w:rPr>
        <w:t>V</w:t>
      </w:r>
      <w:r w:rsidRPr="00425F09">
        <w:rPr>
          <w:color w:val="000000"/>
          <w:sz w:val="28"/>
          <w:szCs w:val="28"/>
          <w:lang w:val="uk-UA"/>
        </w:rPr>
        <w:t xml:space="preserve">ІІ, </w:t>
      </w:r>
      <w:r>
        <w:rPr>
          <w:color w:val="000000"/>
          <w:sz w:val="28"/>
          <w:szCs w:val="28"/>
          <w:lang w:val="uk-UA"/>
        </w:rPr>
        <w:t>(</w:t>
      </w:r>
      <w:r w:rsidRPr="00425F09">
        <w:rPr>
          <w:color w:val="000000"/>
          <w:sz w:val="28"/>
          <w:szCs w:val="28"/>
          <w:lang w:val="uk-UA"/>
        </w:rPr>
        <w:t>із змінами</w:t>
      </w:r>
      <w:r>
        <w:rPr>
          <w:color w:val="000000"/>
          <w:sz w:val="28"/>
          <w:szCs w:val="28"/>
          <w:lang w:val="uk-UA"/>
        </w:rPr>
        <w:t xml:space="preserve"> та доповненнями)</w:t>
      </w:r>
      <w:r w:rsidRPr="00924C43">
        <w:rPr>
          <w:sz w:val="28"/>
          <w:szCs w:val="28"/>
          <w:lang w:val="uk-UA"/>
        </w:rPr>
        <w:t>.</w:t>
      </w:r>
    </w:p>
    <w:p w:rsidR="009A0B62" w:rsidRPr="00924C43" w:rsidRDefault="009A0B62" w:rsidP="001562A2">
      <w:pPr>
        <w:ind w:right="-54"/>
        <w:jc w:val="both"/>
        <w:rPr>
          <w:bCs/>
          <w:sz w:val="28"/>
          <w:szCs w:val="28"/>
          <w:lang w:val="uk-UA" w:eastAsia="en-US"/>
        </w:rPr>
      </w:pPr>
      <w:r w:rsidRPr="00924C43">
        <w:rPr>
          <w:sz w:val="28"/>
          <w:szCs w:val="28"/>
          <w:lang w:val="uk-UA"/>
        </w:rPr>
        <w:tab/>
        <w:t>П</w:t>
      </w:r>
      <w:r w:rsidRPr="00924C43">
        <w:rPr>
          <w:sz w:val="28"/>
          <w:szCs w:val="28"/>
        </w:rPr>
        <w:t>ри</w:t>
      </w:r>
      <w:r w:rsidRPr="00924C43">
        <w:rPr>
          <w:sz w:val="28"/>
          <w:szCs w:val="28"/>
          <w:lang w:val="uk-UA"/>
        </w:rPr>
        <w:t xml:space="preserve"> подальшому </w:t>
      </w:r>
      <w:r w:rsidRPr="00924C43">
        <w:rPr>
          <w:sz w:val="28"/>
          <w:szCs w:val="28"/>
        </w:rPr>
        <w:t>розгляді  пропозиції конкурнсих торгів виявлено недотримання вимог</w:t>
      </w:r>
      <w:r w:rsidRPr="00924C43">
        <w:rPr>
          <w:sz w:val="28"/>
          <w:szCs w:val="28"/>
          <w:lang w:val="uk-UA"/>
        </w:rPr>
        <w:t xml:space="preserve"> </w:t>
      </w:r>
      <w:r w:rsidRPr="00924C43">
        <w:rPr>
          <w:b/>
          <w:sz w:val="28"/>
          <w:szCs w:val="28"/>
          <w:lang w:val="uk-UA"/>
        </w:rPr>
        <w:t>п.</w:t>
      </w:r>
      <w:r w:rsidRPr="00924C43">
        <w:rPr>
          <w:b/>
          <w:color w:val="000000"/>
          <w:sz w:val="28"/>
          <w:szCs w:val="28"/>
          <w:lang w:val="uk-UA"/>
        </w:rPr>
        <w:t xml:space="preserve">3 </w:t>
      </w:r>
      <w:r w:rsidRPr="00924C43">
        <w:rPr>
          <w:b/>
          <w:sz w:val="28"/>
          <w:szCs w:val="28"/>
          <w:lang w:val="uk-UA"/>
        </w:rPr>
        <w:t>Додатка 3 до документації конкурсних торгів</w:t>
      </w:r>
      <w:r w:rsidRPr="00924C43">
        <w:rPr>
          <w:sz w:val="28"/>
          <w:szCs w:val="28"/>
          <w:lang w:val="uk-UA"/>
        </w:rPr>
        <w:t xml:space="preserve"> «</w:t>
      </w:r>
      <w:r w:rsidRPr="00924C43">
        <w:rPr>
          <w:b/>
          <w:bCs/>
          <w:sz w:val="28"/>
          <w:szCs w:val="28"/>
          <w:lang w:val="uk-UA" w:eastAsia="en-US"/>
        </w:rPr>
        <w:t xml:space="preserve">Кваліфікаційні критерії до  Учасників» </w:t>
      </w:r>
      <w:r w:rsidRPr="00924C43">
        <w:rPr>
          <w:bCs/>
          <w:sz w:val="28"/>
          <w:szCs w:val="28"/>
          <w:lang w:val="uk-UA" w:eastAsia="en-US"/>
        </w:rPr>
        <w:t>Для участі в конкурсних торгах необхідно надати наступні документи (згідно ст. 16,17):</w:t>
      </w:r>
    </w:p>
    <w:p w:rsidR="009A0B62" w:rsidRPr="00924C43" w:rsidRDefault="009A0B62" w:rsidP="001562A2">
      <w:pPr>
        <w:ind w:right="-54"/>
        <w:jc w:val="both"/>
        <w:rPr>
          <w:b/>
          <w:sz w:val="28"/>
          <w:szCs w:val="28"/>
          <w:lang w:val="uk-UA"/>
        </w:rPr>
      </w:pPr>
      <w:r w:rsidRPr="00924C43">
        <w:rPr>
          <w:b/>
          <w:i/>
          <w:sz w:val="28"/>
          <w:szCs w:val="28"/>
          <w:lang w:val="uk-UA"/>
        </w:rPr>
        <w:t>- на виконання ст.16 Закону України „Про здійснення державних закупівель”:</w:t>
      </w:r>
    </w:p>
    <w:p w:rsidR="009A0B62" w:rsidRPr="00924C43" w:rsidRDefault="009A0B62" w:rsidP="001562A2">
      <w:pPr>
        <w:ind w:right="-54"/>
        <w:jc w:val="both"/>
        <w:rPr>
          <w:color w:val="000000"/>
          <w:sz w:val="28"/>
          <w:szCs w:val="28"/>
          <w:lang w:val="uk-UA"/>
        </w:rPr>
      </w:pPr>
      <w:r w:rsidRPr="00924C43">
        <w:rPr>
          <w:b/>
          <w:color w:val="000000"/>
          <w:sz w:val="28"/>
          <w:szCs w:val="28"/>
          <w:lang w:val="uk-UA"/>
        </w:rPr>
        <w:t xml:space="preserve">3. Наявність документально підтвердженного досвіду у виконанні аналогічних договорів </w:t>
      </w:r>
      <w:r w:rsidRPr="00924C43">
        <w:rPr>
          <w:b/>
          <w:sz w:val="28"/>
          <w:szCs w:val="28"/>
          <w:lang w:val="uk-UA"/>
        </w:rPr>
        <w:t xml:space="preserve"> </w:t>
      </w:r>
    </w:p>
    <w:p w:rsidR="009A0B62" w:rsidRPr="00924C43" w:rsidRDefault="009A0B62" w:rsidP="001562A2">
      <w:pPr>
        <w:ind w:right="-54"/>
        <w:jc w:val="both"/>
        <w:rPr>
          <w:iCs/>
          <w:sz w:val="28"/>
          <w:szCs w:val="28"/>
          <w:lang w:val="uk-UA" w:eastAsia="en-US"/>
        </w:rPr>
      </w:pPr>
      <w:r w:rsidRPr="00924C43">
        <w:rPr>
          <w:color w:val="000000"/>
          <w:sz w:val="28"/>
          <w:szCs w:val="28"/>
          <w:lang w:val="uk-UA"/>
        </w:rPr>
        <w:t>«3.1. Копії аналогічних договорів щодо предмету закупівлі  (</w:t>
      </w:r>
      <w:r w:rsidRPr="0080362D">
        <w:rPr>
          <w:b/>
          <w:color w:val="000000"/>
          <w:sz w:val="28"/>
          <w:szCs w:val="28"/>
          <w:lang w:val="uk-UA"/>
        </w:rPr>
        <w:t>не менше 2-х екземплярів</w:t>
      </w:r>
      <w:r w:rsidRPr="00924C43">
        <w:rPr>
          <w:color w:val="000000"/>
          <w:sz w:val="28"/>
          <w:szCs w:val="28"/>
          <w:lang w:val="uk-UA"/>
        </w:rPr>
        <w:t>), (м</w:t>
      </w:r>
      <w:r w:rsidRPr="00924C43">
        <w:rPr>
          <w:sz w:val="28"/>
          <w:szCs w:val="28"/>
          <w:lang w:val="uk-UA"/>
        </w:rPr>
        <w:t xml:space="preserve">ожливе подання копій документів без додатків, якщо в тексті договору визначений предмет закупівлі) </w:t>
      </w:r>
      <w:r w:rsidRPr="00924C43">
        <w:rPr>
          <w:i/>
          <w:iCs/>
          <w:sz w:val="28"/>
          <w:szCs w:val="28"/>
          <w:lang w:val="uk-UA" w:eastAsia="en-US"/>
        </w:rPr>
        <w:t>(надають всі учасники процедури закупівлі»)</w:t>
      </w:r>
      <w:r>
        <w:rPr>
          <w:iCs/>
          <w:sz w:val="28"/>
          <w:szCs w:val="28"/>
          <w:lang w:val="uk-UA" w:eastAsia="en-US"/>
        </w:rPr>
        <w:t>»</w:t>
      </w:r>
      <w:r w:rsidRPr="00924C43">
        <w:rPr>
          <w:iCs/>
          <w:sz w:val="28"/>
          <w:szCs w:val="28"/>
          <w:lang w:val="uk-UA" w:eastAsia="en-US"/>
        </w:rPr>
        <w:t>, а саме:</w:t>
      </w:r>
    </w:p>
    <w:p w:rsidR="009A0B62" w:rsidRDefault="009A0B62" w:rsidP="00DF0FF8">
      <w:pPr>
        <w:ind w:right="-54" w:firstLine="708"/>
        <w:jc w:val="both"/>
        <w:rPr>
          <w:iCs/>
          <w:sz w:val="28"/>
          <w:szCs w:val="28"/>
          <w:lang w:val="uk-UA" w:eastAsia="en-US"/>
        </w:rPr>
      </w:pPr>
      <w:r w:rsidRPr="00924C43">
        <w:rPr>
          <w:iCs/>
          <w:sz w:val="28"/>
          <w:szCs w:val="28"/>
          <w:lang w:val="uk-UA" w:eastAsia="en-US"/>
        </w:rPr>
        <w:t>Договір підряду № 04/15 на виконання робіт від 10.04.2015 року, де предметом Договору (закупівлі) є Капітальний ремонт житлового будинку по вул. Жукова 20 у м. Запоріжжя (благоустрій території) не є аналогічним договором.</w:t>
      </w:r>
    </w:p>
    <w:p w:rsidR="009A0B62" w:rsidRPr="00924C43" w:rsidRDefault="009A0B62" w:rsidP="00924C43">
      <w:pPr>
        <w:widowControl w:val="0"/>
        <w:tabs>
          <w:tab w:val="left" w:pos="720"/>
        </w:tabs>
        <w:jc w:val="both"/>
        <w:outlineLvl w:val="2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Враховучи вищевикладене</w:t>
      </w:r>
      <w:r w:rsidRPr="00425F09">
        <w:rPr>
          <w:sz w:val="28"/>
          <w:szCs w:val="28"/>
          <w:lang w:val="uk-UA"/>
        </w:rPr>
        <w:t xml:space="preserve">, згідно п.1 ст. 29 </w:t>
      </w:r>
      <w:r w:rsidRPr="00425F09">
        <w:rPr>
          <w:color w:val="000000"/>
          <w:sz w:val="28"/>
          <w:szCs w:val="28"/>
          <w:lang w:val="uk-UA"/>
        </w:rPr>
        <w:t>Закону України „Про здійснення державних закупівель” від 10.04.20</w:t>
      </w:r>
      <w:r>
        <w:rPr>
          <w:color w:val="000000"/>
          <w:sz w:val="28"/>
          <w:szCs w:val="28"/>
          <w:lang w:val="uk-UA"/>
        </w:rPr>
        <w:t xml:space="preserve">14р. </w:t>
      </w:r>
      <w:r w:rsidRPr="00425F09">
        <w:rPr>
          <w:color w:val="000000"/>
          <w:sz w:val="28"/>
          <w:szCs w:val="28"/>
          <w:lang w:val="uk-UA"/>
        </w:rPr>
        <w:t xml:space="preserve">№ 1197- </w:t>
      </w:r>
      <w:r w:rsidRPr="00425F09">
        <w:rPr>
          <w:color w:val="000000"/>
          <w:sz w:val="28"/>
          <w:szCs w:val="28"/>
          <w:lang w:val="en-US"/>
        </w:rPr>
        <w:t>V</w:t>
      </w:r>
      <w:r w:rsidRPr="00425F09">
        <w:rPr>
          <w:color w:val="000000"/>
          <w:sz w:val="28"/>
          <w:szCs w:val="28"/>
          <w:lang w:val="uk-UA"/>
        </w:rPr>
        <w:t xml:space="preserve">ІІ, </w:t>
      </w:r>
      <w:r>
        <w:rPr>
          <w:color w:val="000000"/>
          <w:sz w:val="28"/>
          <w:szCs w:val="28"/>
          <w:lang w:val="uk-UA"/>
        </w:rPr>
        <w:t>(</w:t>
      </w:r>
      <w:r w:rsidRPr="00425F09">
        <w:rPr>
          <w:color w:val="000000"/>
          <w:sz w:val="28"/>
          <w:szCs w:val="28"/>
          <w:lang w:val="uk-UA"/>
        </w:rPr>
        <w:t>із змінами</w:t>
      </w:r>
      <w:r>
        <w:rPr>
          <w:color w:val="000000"/>
          <w:sz w:val="28"/>
          <w:szCs w:val="28"/>
          <w:lang w:val="uk-UA"/>
        </w:rPr>
        <w:t xml:space="preserve"> та доповненнями) – пропозиція конкурсних торгів </w:t>
      </w:r>
      <w:r w:rsidRPr="00924C43">
        <w:rPr>
          <w:b/>
          <w:sz w:val="28"/>
          <w:szCs w:val="28"/>
          <w:lang w:val="uk-UA"/>
        </w:rPr>
        <w:t>Товариств</w:t>
      </w:r>
      <w:r>
        <w:rPr>
          <w:b/>
          <w:sz w:val="28"/>
          <w:szCs w:val="28"/>
          <w:lang w:val="uk-UA"/>
        </w:rPr>
        <w:t>а</w:t>
      </w:r>
      <w:r w:rsidRPr="00924C43">
        <w:rPr>
          <w:b/>
          <w:sz w:val="28"/>
          <w:szCs w:val="28"/>
          <w:lang w:val="uk-UA"/>
        </w:rPr>
        <w:t xml:space="preserve"> з обмеженою відповідальністю «СК ФЛАГМАН»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підлягає</w:t>
      </w:r>
      <w:r w:rsidRPr="00425F09">
        <w:rPr>
          <w:sz w:val="28"/>
          <w:szCs w:val="28"/>
          <w:lang w:val="uk-UA"/>
        </w:rPr>
        <w:t xml:space="preserve"> відхиленню</w:t>
      </w:r>
      <w:r>
        <w:rPr>
          <w:sz w:val="28"/>
          <w:szCs w:val="28"/>
          <w:lang w:val="uk-UA"/>
        </w:rPr>
        <w:t>.</w:t>
      </w:r>
    </w:p>
    <w:p w:rsidR="009A0B62" w:rsidRPr="00924C43" w:rsidRDefault="009A0B62" w:rsidP="00924C43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924C43">
        <w:rPr>
          <w:b/>
          <w:sz w:val="28"/>
          <w:szCs w:val="28"/>
          <w:lang w:val="uk-UA"/>
        </w:rPr>
        <w:t xml:space="preserve">6.3. Комунальне підприємство «Експлуатаційне лінійне управління автомобільних шляхів», </w:t>
      </w:r>
      <w:r w:rsidRPr="00924C43">
        <w:rPr>
          <w:sz w:val="28"/>
          <w:szCs w:val="28"/>
          <w:lang w:val="uk-UA"/>
        </w:rPr>
        <w:t>ЄДРПОУ 03345018, вул. Волгоградська, 23, Запорізька область, м. Запоріжжя, Вознесенівській район, 69035, тел./факс:0612 34 – 35 – 11;</w:t>
      </w:r>
    </w:p>
    <w:p w:rsidR="009A0B62" w:rsidRPr="00924C43" w:rsidRDefault="009A0B62" w:rsidP="00217A29">
      <w:pPr>
        <w:widowControl w:val="0"/>
        <w:tabs>
          <w:tab w:val="left" w:pos="1440"/>
        </w:tabs>
        <w:jc w:val="both"/>
        <w:outlineLvl w:val="2"/>
        <w:rPr>
          <w:sz w:val="28"/>
          <w:szCs w:val="28"/>
          <w:lang w:val="uk-UA"/>
        </w:rPr>
      </w:pPr>
      <w:r w:rsidRPr="00924C43">
        <w:rPr>
          <w:sz w:val="28"/>
          <w:szCs w:val="28"/>
          <w:lang w:val="uk-UA"/>
        </w:rPr>
        <w:t xml:space="preserve">- </w:t>
      </w:r>
      <w:r w:rsidRPr="00924C43">
        <w:rPr>
          <w:b/>
          <w:sz w:val="28"/>
          <w:szCs w:val="28"/>
          <w:lang w:val="uk-UA"/>
        </w:rPr>
        <w:t>Ціна пропозиції</w:t>
      </w:r>
      <w:r w:rsidRPr="00924C43">
        <w:rPr>
          <w:sz w:val="28"/>
          <w:szCs w:val="28"/>
          <w:lang w:val="uk-UA"/>
        </w:rPr>
        <w:t xml:space="preserve"> - 499 101,60 грн. з ПДВ (чотирста дев’яносто дев’ять тисяч сто одна гривня шістдесят копійок) з ПДВ. </w:t>
      </w:r>
    </w:p>
    <w:p w:rsidR="009A0B62" w:rsidRDefault="009A0B62" w:rsidP="00217A29">
      <w:pPr>
        <w:widowControl w:val="0"/>
        <w:tabs>
          <w:tab w:val="left" w:pos="1440"/>
        </w:tabs>
        <w:jc w:val="both"/>
        <w:outlineLvl w:val="2"/>
        <w:rPr>
          <w:b/>
          <w:sz w:val="28"/>
          <w:szCs w:val="28"/>
          <w:lang w:val="uk-UA"/>
        </w:rPr>
      </w:pPr>
      <w:r w:rsidRPr="00924C43">
        <w:rPr>
          <w:sz w:val="28"/>
          <w:szCs w:val="28"/>
          <w:lang w:val="uk-UA"/>
        </w:rPr>
        <w:t xml:space="preserve">У складі пропозиції конкурсних торгів учасника </w:t>
      </w:r>
      <w:r w:rsidRPr="00924C43">
        <w:rPr>
          <w:b/>
          <w:sz w:val="28"/>
          <w:szCs w:val="28"/>
          <w:lang w:val="uk-UA"/>
        </w:rPr>
        <w:t>всі документи в наявності.</w:t>
      </w:r>
    </w:p>
    <w:p w:rsidR="009A0B62" w:rsidRDefault="009A0B62" w:rsidP="00EA6743">
      <w:pPr>
        <w:widowControl w:val="0"/>
        <w:tabs>
          <w:tab w:val="left" w:pos="720"/>
        </w:tabs>
        <w:jc w:val="both"/>
        <w:outlineLvl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EA6743">
        <w:rPr>
          <w:sz w:val="28"/>
          <w:szCs w:val="28"/>
          <w:lang w:val="uk-UA"/>
        </w:rPr>
        <w:t xml:space="preserve">Далі </w:t>
      </w:r>
      <w:r w:rsidRPr="00E013D0">
        <w:rPr>
          <w:sz w:val="28"/>
          <w:szCs w:val="28"/>
          <w:lang w:val="uk-UA"/>
        </w:rPr>
        <w:t>слухали с</w:t>
      </w:r>
      <w:r>
        <w:rPr>
          <w:sz w:val="28"/>
          <w:szCs w:val="28"/>
          <w:lang w:val="uk-UA"/>
        </w:rPr>
        <w:t>екретаря</w:t>
      </w:r>
      <w:r w:rsidRPr="00593533">
        <w:rPr>
          <w:sz w:val="28"/>
          <w:szCs w:val="28"/>
          <w:lang w:val="uk-UA"/>
        </w:rPr>
        <w:t xml:space="preserve"> комітету з конкурсних торгів Гуржій О.В.</w:t>
      </w:r>
      <w:r>
        <w:rPr>
          <w:sz w:val="28"/>
          <w:szCs w:val="28"/>
          <w:lang w:val="uk-UA"/>
        </w:rPr>
        <w:t>, яка доповіла про результати</w:t>
      </w:r>
      <w:r w:rsidRPr="00544B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перевірки</w:t>
      </w:r>
      <w:r w:rsidRPr="001A0332">
        <w:rPr>
          <w:sz w:val="28"/>
          <w:szCs w:val="28"/>
          <w:lang w:val="uk-UA"/>
        </w:rPr>
        <w:t xml:space="preserve"> у відкритих Держ</w:t>
      </w:r>
      <w:r>
        <w:rPr>
          <w:sz w:val="28"/>
          <w:szCs w:val="28"/>
          <w:lang w:val="uk-UA"/>
        </w:rPr>
        <w:t>аних реєстрах доступу інформації</w:t>
      </w:r>
      <w:r w:rsidRPr="001A03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учасників які подали пропозиції </w:t>
      </w:r>
      <w:r w:rsidRPr="001A0332">
        <w:rPr>
          <w:sz w:val="28"/>
          <w:szCs w:val="28"/>
          <w:lang w:val="uk-UA"/>
        </w:rPr>
        <w:t>на виконання ст. 17  Закону України «Про здійснення державних закупівель»</w:t>
      </w:r>
      <w:r>
        <w:rPr>
          <w:sz w:val="28"/>
          <w:szCs w:val="28"/>
          <w:lang w:val="uk-UA"/>
        </w:rPr>
        <w:t>, а саме:</w:t>
      </w:r>
    </w:p>
    <w:p w:rsidR="009A0B62" w:rsidRDefault="009A0B62" w:rsidP="00EE7F16">
      <w:pPr>
        <w:widowControl w:val="0"/>
        <w:tabs>
          <w:tab w:val="left" w:pos="720"/>
        </w:tabs>
        <w:jc w:val="both"/>
        <w:outlineLvl w:val="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- Станом на </w:t>
      </w:r>
      <w:r w:rsidRPr="00EE7F16">
        <w:rPr>
          <w:bCs/>
          <w:sz w:val="28"/>
          <w:szCs w:val="28"/>
          <w:lang w:val="uk-UA"/>
        </w:rPr>
        <w:t xml:space="preserve">25.08.2016 </w:t>
      </w:r>
      <w:r>
        <w:rPr>
          <w:bCs/>
          <w:sz w:val="28"/>
          <w:szCs w:val="28"/>
          <w:lang w:val="uk-UA"/>
        </w:rPr>
        <w:t>і</w:t>
      </w:r>
      <w:r w:rsidRPr="00EE7F16">
        <w:rPr>
          <w:bCs/>
          <w:sz w:val="28"/>
          <w:szCs w:val="28"/>
          <w:lang w:val="uk-UA"/>
        </w:rPr>
        <w:t xml:space="preserve">нформація про рішення органів Комітету про визнання вчинення суб’єктами господарювання порушень законодавства про захист економічної конкуренції, передбачених пунктом 1 статті 50, пунктом 4 частини 2 статті 6 Закону України «Про захист економічної конкуренції» у вигляді спотворення результатів торгів (тендерів) та накладення </w:t>
      </w:r>
      <w:r>
        <w:rPr>
          <w:bCs/>
          <w:sz w:val="28"/>
          <w:szCs w:val="28"/>
          <w:lang w:val="uk-UA"/>
        </w:rPr>
        <w:t>штрафу у Зведеній відомості про рішення органів АМКУ щодо визнання вчинення суб</w:t>
      </w:r>
      <w:r w:rsidRPr="00EE7F16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 xml:space="preserve">єктами господарювання порушення законодавства, стосовно </w:t>
      </w:r>
      <w:r w:rsidRPr="00EA6743">
        <w:rPr>
          <w:b/>
          <w:sz w:val="26"/>
          <w:szCs w:val="26"/>
          <w:lang w:val="uk-UA"/>
        </w:rPr>
        <w:t xml:space="preserve">Товариства з обмеженою відповідальністю «СК ФЛАГМАН», ТОВАРИСТВА </w:t>
      </w:r>
      <w:r>
        <w:rPr>
          <w:b/>
          <w:sz w:val="26"/>
          <w:szCs w:val="26"/>
          <w:lang w:val="uk-UA"/>
        </w:rPr>
        <w:t>З ОБМЕЖЕНОЮ ВІДПОВІДАЛЬНІСТЮ «НИ</w:t>
      </w:r>
      <w:r w:rsidRPr="00EA6743">
        <w:rPr>
          <w:b/>
          <w:sz w:val="26"/>
          <w:szCs w:val="26"/>
          <w:lang w:val="uk-UA"/>
        </w:rPr>
        <w:t>КА 2012» та Комунального підприємства «Експлуатаційне лінійне управління автомобільних шляхів»</w:t>
      </w:r>
      <w:r>
        <w:rPr>
          <w:b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відсутня.</w:t>
      </w:r>
    </w:p>
    <w:p w:rsidR="009A0B62" w:rsidRDefault="009A0B62" w:rsidP="00EA6743">
      <w:pPr>
        <w:widowControl w:val="0"/>
        <w:tabs>
          <w:tab w:val="left" w:pos="720"/>
        </w:tabs>
        <w:jc w:val="both"/>
        <w:outlineLvl w:val="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- Станом на </w:t>
      </w:r>
      <w:r w:rsidRPr="00EE7F16">
        <w:rPr>
          <w:bCs/>
          <w:sz w:val="28"/>
          <w:szCs w:val="28"/>
          <w:lang w:val="uk-UA"/>
        </w:rPr>
        <w:t>25.08.2016</w:t>
      </w:r>
      <w:r>
        <w:rPr>
          <w:bCs/>
          <w:sz w:val="28"/>
          <w:szCs w:val="28"/>
          <w:lang w:val="uk-UA"/>
        </w:rPr>
        <w:t xml:space="preserve"> інформація про припинення або знаходження на стадії припинення в Єдиному державному реєстрі юридичних осіб та фізичних осіб – підприємців, стосовно </w:t>
      </w:r>
      <w:r w:rsidRPr="00EA6743">
        <w:rPr>
          <w:b/>
          <w:sz w:val="26"/>
          <w:szCs w:val="26"/>
          <w:lang w:val="uk-UA"/>
        </w:rPr>
        <w:t>Товариства з обмеженою відповідальністю «СК ФЛАГМАН», ТОВАРИСТВА З ОБМЕЖЕНОЮ ВІДПОВІДАЛЬНІСТЮ «Н</w:t>
      </w:r>
      <w:r>
        <w:rPr>
          <w:b/>
          <w:sz w:val="26"/>
          <w:szCs w:val="26"/>
          <w:lang w:val="uk-UA"/>
        </w:rPr>
        <w:t>И</w:t>
      </w:r>
      <w:r w:rsidRPr="00EA6743">
        <w:rPr>
          <w:b/>
          <w:sz w:val="26"/>
          <w:szCs w:val="26"/>
          <w:lang w:val="uk-UA"/>
        </w:rPr>
        <w:t>КА 2012» та Комунального підприємства «Експлуатаційне лінійне управління автомобільних шляхів»</w:t>
      </w:r>
      <w:r>
        <w:rPr>
          <w:b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відсутня.</w:t>
      </w:r>
    </w:p>
    <w:p w:rsidR="009A0B62" w:rsidRDefault="009A0B62" w:rsidP="00EA6743">
      <w:pPr>
        <w:widowControl w:val="0"/>
        <w:tabs>
          <w:tab w:val="left" w:pos="720"/>
        </w:tabs>
        <w:jc w:val="both"/>
        <w:outlineLvl w:val="2"/>
        <w:rPr>
          <w:bCs/>
          <w:sz w:val="28"/>
          <w:szCs w:val="28"/>
          <w:lang w:val="uk-UA"/>
        </w:rPr>
      </w:pPr>
      <w:r w:rsidRPr="00EA6743">
        <w:rPr>
          <w:bCs/>
          <w:sz w:val="28"/>
          <w:szCs w:val="28"/>
          <w:lang w:val="uk-UA"/>
        </w:rPr>
        <w:tab/>
        <w:t xml:space="preserve">- Станом на 25.08.2016 інформація з </w:t>
      </w:r>
      <w:r w:rsidRPr="00EA6743">
        <w:rPr>
          <w:bCs/>
          <w:sz w:val="28"/>
          <w:szCs w:val="28"/>
        </w:rPr>
        <w:t>Єдиного реєстру підприємств, щодо яких порушено провадження у справі про банкрутство</w:t>
      </w:r>
      <w:r w:rsidRPr="00EA6743">
        <w:rPr>
          <w:bCs/>
          <w:sz w:val="28"/>
          <w:szCs w:val="28"/>
          <w:lang w:val="uk-UA"/>
        </w:rPr>
        <w:t>, стосовно</w:t>
      </w:r>
      <w:r>
        <w:rPr>
          <w:b/>
          <w:bCs/>
          <w:sz w:val="28"/>
          <w:szCs w:val="28"/>
          <w:lang w:val="uk-UA"/>
        </w:rPr>
        <w:t xml:space="preserve"> </w:t>
      </w:r>
      <w:r w:rsidRPr="00EA6743">
        <w:rPr>
          <w:b/>
          <w:sz w:val="26"/>
          <w:szCs w:val="26"/>
          <w:lang w:val="uk-UA"/>
        </w:rPr>
        <w:t xml:space="preserve">Товариства з обмеженою відповідальністю «СК ФЛАГМАН», ТОВАРИСТВА </w:t>
      </w:r>
      <w:r>
        <w:rPr>
          <w:b/>
          <w:sz w:val="26"/>
          <w:szCs w:val="26"/>
          <w:lang w:val="uk-UA"/>
        </w:rPr>
        <w:t>З ОБМЕЖЕНОЮ ВІДПОВІДАЛЬНІСТЮ «НИ</w:t>
      </w:r>
      <w:r w:rsidRPr="00EA6743">
        <w:rPr>
          <w:b/>
          <w:sz w:val="26"/>
          <w:szCs w:val="26"/>
          <w:lang w:val="uk-UA"/>
        </w:rPr>
        <w:t>КА 2012» та Комунального підприємства «Експлуатаційне лінійне управління автомобільних шляхів»</w:t>
      </w:r>
      <w:r>
        <w:rPr>
          <w:b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відсутня.</w:t>
      </w:r>
    </w:p>
    <w:p w:rsidR="009A0B62" w:rsidRPr="00126BB8" w:rsidRDefault="009A0B62" w:rsidP="00126BB8">
      <w:pPr>
        <w:pStyle w:val="Heading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126B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- Станом на 25.08.2016 інформація з Єдиного державного реєстру осіб, які вчинили корупційні правопорушення, стосовно директорів </w:t>
      </w:r>
      <w:r w:rsidRPr="00126BB8">
        <w:rPr>
          <w:rFonts w:ascii="Times New Roman" w:hAnsi="Times New Roman" w:cs="Times New Roman"/>
          <w:lang w:val="uk-UA"/>
        </w:rPr>
        <w:t>Товариства з обмеженою відповідальністю</w:t>
      </w:r>
      <w:r w:rsidRPr="00126B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126BB8">
        <w:rPr>
          <w:rFonts w:ascii="Times New Roman" w:hAnsi="Times New Roman" w:cs="Times New Roman"/>
          <w:lang w:val="uk-UA"/>
        </w:rPr>
        <w:t xml:space="preserve">«СК ФЛАГМАН», ТОВАРИСТВА </w:t>
      </w:r>
      <w:r>
        <w:rPr>
          <w:rFonts w:ascii="Times New Roman" w:hAnsi="Times New Roman" w:cs="Times New Roman"/>
          <w:lang w:val="uk-UA"/>
        </w:rPr>
        <w:t>З ОБМЕЖЕНОЮ ВІДПОВІДАЛЬНІСТЮ «НИ</w:t>
      </w:r>
      <w:r w:rsidRPr="00126BB8">
        <w:rPr>
          <w:rFonts w:ascii="Times New Roman" w:hAnsi="Times New Roman" w:cs="Times New Roman"/>
          <w:lang w:val="uk-UA"/>
        </w:rPr>
        <w:t>КА 2012» та Комунального</w:t>
      </w:r>
      <w:r w:rsidRPr="00126B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126BB8">
        <w:rPr>
          <w:rFonts w:ascii="Times New Roman" w:hAnsi="Times New Roman" w:cs="Times New Roman"/>
          <w:lang w:val="uk-UA"/>
        </w:rPr>
        <w:t>підприємства «Експлуатаційне лінійне управління автомобільних шляхів»</w:t>
      </w:r>
      <w:r w:rsidRPr="00126B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відсутня.</w:t>
      </w:r>
    </w:p>
    <w:p w:rsidR="009A0B62" w:rsidRPr="00126BB8" w:rsidRDefault="009A0B62" w:rsidP="007938DB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 w:rsidRPr="00126BB8">
        <w:rPr>
          <w:sz w:val="28"/>
          <w:szCs w:val="28"/>
          <w:lang w:val="uk-UA"/>
        </w:rPr>
        <w:tab/>
      </w:r>
    </w:p>
    <w:p w:rsidR="009A0B62" w:rsidRDefault="009A0B62" w:rsidP="00425F09">
      <w:pPr>
        <w:tabs>
          <w:tab w:val="left" w:pos="1080"/>
        </w:tabs>
        <w:spacing w:line="240" w:lineRule="exact"/>
        <w:jc w:val="both"/>
        <w:rPr>
          <w:caps/>
          <w:sz w:val="28"/>
          <w:szCs w:val="28"/>
          <w:u w:val="single"/>
          <w:lang w:val="uk-UA"/>
        </w:rPr>
      </w:pPr>
      <w:r w:rsidRPr="00560076">
        <w:rPr>
          <w:caps/>
          <w:sz w:val="28"/>
          <w:szCs w:val="28"/>
          <w:u w:val="single"/>
          <w:lang w:val="uk-UA"/>
        </w:rPr>
        <w:t>Вирішили</w:t>
      </w:r>
      <w:r>
        <w:rPr>
          <w:caps/>
          <w:sz w:val="28"/>
          <w:szCs w:val="28"/>
          <w:u w:val="single"/>
          <w:lang w:val="uk-UA"/>
        </w:rPr>
        <w:t xml:space="preserve"> ТА УХВАЛИЛИ</w:t>
      </w:r>
      <w:r w:rsidRPr="00560076">
        <w:rPr>
          <w:caps/>
          <w:sz w:val="28"/>
          <w:szCs w:val="28"/>
          <w:u w:val="single"/>
          <w:lang w:val="uk-UA"/>
        </w:rPr>
        <w:t>:</w:t>
      </w:r>
    </w:p>
    <w:p w:rsidR="009A0B62" w:rsidRDefault="009A0B62" w:rsidP="007938DB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Відхилити пропозицію конкурсних торгів, учасника </w:t>
      </w:r>
      <w:r w:rsidRPr="00924C43">
        <w:rPr>
          <w:b/>
          <w:sz w:val="28"/>
          <w:szCs w:val="28"/>
          <w:lang w:val="uk-UA"/>
        </w:rPr>
        <w:t>Товариств</w:t>
      </w:r>
      <w:r>
        <w:rPr>
          <w:b/>
          <w:sz w:val="28"/>
          <w:szCs w:val="28"/>
          <w:lang w:val="uk-UA"/>
        </w:rPr>
        <w:t>а</w:t>
      </w:r>
      <w:r w:rsidRPr="00924C43">
        <w:rPr>
          <w:b/>
          <w:sz w:val="28"/>
          <w:szCs w:val="28"/>
          <w:lang w:val="uk-UA"/>
        </w:rPr>
        <w:t xml:space="preserve"> з обмеженою відповідальністю «СК ФЛАГМАН»</w:t>
      </w:r>
      <w:r>
        <w:rPr>
          <w:b/>
          <w:sz w:val="26"/>
          <w:szCs w:val="26"/>
          <w:lang w:val="uk-UA"/>
        </w:rPr>
        <w:t xml:space="preserve">, </w:t>
      </w:r>
      <w:r>
        <w:rPr>
          <w:sz w:val="28"/>
          <w:szCs w:val="28"/>
          <w:lang w:val="uk-UA"/>
        </w:rPr>
        <w:t>як таку що не відповідає умовам документації конкурсних торгів.</w:t>
      </w:r>
    </w:p>
    <w:p w:rsidR="009A0B62" w:rsidRPr="00425F09" w:rsidRDefault="009A0B62" w:rsidP="007938DB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Допустити до оцінки </w:t>
      </w:r>
      <w:r w:rsidRPr="00924C43">
        <w:rPr>
          <w:b/>
          <w:sz w:val="28"/>
          <w:szCs w:val="28"/>
          <w:lang w:val="uk-UA"/>
        </w:rPr>
        <w:t>ТОВАРИСТВО З ОБМЕЖЕНОЮ ВІДПОВІДАЛЬНІСТЮ «Н</w:t>
      </w:r>
      <w:r>
        <w:rPr>
          <w:b/>
          <w:sz w:val="28"/>
          <w:szCs w:val="28"/>
          <w:lang w:val="uk-UA"/>
        </w:rPr>
        <w:t>И</w:t>
      </w:r>
      <w:r w:rsidRPr="00924C43">
        <w:rPr>
          <w:b/>
          <w:sz w:val="28"/>
          <w:szCs w:val="28"/>
          <w:lang w:val="uk-UA"/>
        </w:rPr>
        <w:t>КА 2012»</w:t>
      </w:r>
      <w:r>
        <w:rPr>
          <w:b/>
          <w:sz w:val="28"/>
          <w:szCs w:val="28"/>
          <w:lang w:val="uk-UA"/>
        </w:rPr>
        <w:t xml:space="preserve"> та</w:t>
      </w:r>
      <w:r w:rsidRPr="007A2BF8">
        <w:rPr>
          <w:b/>
          <w:sz w:val="28"/>
          <w:szCs w:val="28"/>
          <w:lang w:val="uk-UA"/>
        </w:rPr>
        <w:t xml:space="preserve"> </w:t>
      </w:r>
      <w:r w:rsidRPr="00924C43">
        <w:rPr>
          <w:b/>
          <w:sz w:val="28"/>
          <w:szCs w:val="28"/>
          <w:lang w:val="uk-UA"/>
        </w:rPr>
        <w:t>Комунальне підприємство «Експлуатаційне лінійне управління автомобільних шляхів»</w:t>
      </w:r>
      <w:r>
        <w:rPr>
          <w:b/>
          <w:sz w:val="28"/>
          <w:szCs w:val="28"/>
          <w:lang w:val="uk-UA"/>
        </w:rPr>
        <w:t>.</w:t>
      </w:r>
    </w:p>
    <w:p w:rsidR="009A0B62" w:rsidRDefault="009A0B62" w:rsidP="00BA4A7F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Доручити секретарю</w:t>
      </w:r>
      <w:r w:rsidRPr="00D8227C">
        <w:rPr>
          <w:color w:val="000000"/>
          <w:sz w:val="28"/>
          <w:szCs w:val="28"/>
          <w:lang w:val="uk-UA"/>
        </w:rPr>
        <w:t xml:space="preserve"> комітету з конкурсних торгів </w:t>
      </w:r>
      <w:r>
        <w:rPr>
          <w:color w:val="000000"/>
          <w:sz w:val="28"/>
          <w:szCs w:val="28"/>
          <w:lang w:val="uk-UA"/>
        </w:rPr>
        <w:t>Гуржій О.В.</w:t>
      </w:r>
      <w:r w:rsidRPr="00D8227C">
        <w:rPr>
          <w:color w:val="000000"/>
          <w:sz w:val="28"/>
          <w:szCs w:val="28"/>
          <w:lang w:val="uk-UA"/>
        </w:rPr>
        <w:t xml:space="preserve"> повідомити, </w:t>
      </w:r>
      <w:r w:rsidRPr="00D8227C">
        <w:rPr>
          <w:sz w:val="28"/>
          <w:szCs w:val="28"/>
          <w:lang w:val="uk-UA"/>
        </w:rPr>
        <w:t xml:space="preserve">із зазначенням аргументованих підстав, </w:t>
      </w:r>
      <w:r w:rsidRPr="000143F7">
        <w:rPr>
          <w:color w:val="000000"/>
          <w:sz w:val="28"/>
          <w:szCs w:val="28"/>
          <w:lang w:val="uk-UA"/>
        </w:rPr>
        <w:t>всіх учасників пропозиції конкурсних торгів яких відхилені</w:t>
      </w:r>
      <w:r w:rsidRPr="000143F7">
        <w:rPr>
          <w:sz w:val="28"/>
          <w:szCs w:val="28"/>
          <w:lang w:val="uk-UA"/>
        </w:rPr>
        <w:t>,</w:t>
      </w:r>
      <w:r w:rsidRPr="00D8227C">
        <w:rPr>
          <w:sz w:val="28"/>
          <w:szCs w:val="28"/>
          <w:lang w:val="uk-UA"/>
        </w:rPr>
        <w:t xml:space="preserve"> протягом трьох робочих днів з дати прийняття такого</w:t>
      </w:r>
      <w:r>
        <w:rPr>
          <w:sz w:val="28"/>
          <w:szCs w:val="28"/>
          <w:lang w:val="uk-UA"/>
        </w:rPr>
        <w:t xml:space="preserve"> рішення відповідно до частини другої</w:t>
      </w:r>
      <w:r w:rsidRPr="00D8227C">
        <w:rPr>
          <w:sz w:val="28"/>
          <w:szCs w:val="28"/>
          <w:lang w:val="uk-UA"/>
        </w:rPr>
        <w:t xml:space="preserve"> статті </w:t>
      </w:r>
      <w:r>
        <w:rPr>
          <w:sz w:val="28"/>
          <w:szCs w:val="28"/>
          <w:lang w:val="uk-UA"/>
        </w:rPr>
        <w:t>29</w:t>
      </w:r>
      <w:r w:rsidRPr="00D8227C">
        <w:rPr>
          <w:sz w:val="28"/>
          <w:szCs w:val="28"/>
          <w:lang w:val="uk-UA"/>
        </w:rPr>
        <w:t xml:space="preserve"> Закону</w:t>
      </w:r>
      <w:r>
        <w:rPr>
          <w:sz w:val="28"/>
          <w:szCs w:val="28"/>
          <w:lang w:val="uk-UA"/>
        </w:rPr>
        <w:t>.</w:t>
      </w:r>
      <w:r w:rsidRPr="00D8227C">
        <w:rPr>
          <w:sz w:val="28"/>
          <w:szCs w:val="28"/>
          <w:lang w:val="uk-UA"/>
        </w:rPr>
        <w:t xml:space="preserve"> Оприлюднити інформацію про відхилення </w:t>
      </w:r>
      <w:r>
        <w:rPr>
          <w:sz w:val="28"/>
          <w:szCs w:val="28"/>
          <w:lang w:val="uk-UA"/>
        </w:rPr>
        <w:t xml:space="preserve">цінової </w:t>
      </w:r>
      <w:r w:rsidRPr="00D8227C">
        <w:rPr>
          <w:sz w:val="28"/>
          <w:szCs w:val="28"/>
          <w:lang w:val="uk-UA"/>
        </w:rPr>
        <w:t>пропозиції у вигляді протоколу протягом трьох робочих днів з дня прийняття такого рішення відповідно до  частини першої статті 10 Закону.</w:t>
      </w:r>
      <w:r w:rsidRPr="00BA4A7F">
        <w:rPr>
          <w:sz w:val="28"/>
          <w:szCs w:val="28"/>
          <w:lang w:val="uk-UA"/>
        </w:rPr>
        <w:t xml:space="preserve"> </w:t>
      </w:r>
    </w:p>
    <w:p w:rsidR="009A0B62" w:rsidRDefault="009A0B62" w:rsidP="007A2BF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Оцінку пропозицій конкрсних торгів учасників, допущених до оцінки, провести 25.08.2016 року об 15:30 та визначити переможця.</w:t>
      </w:r>
    </w:p>
    <w:p w:rsidR="009A0B62" w:rsidRPr="00BF357E" w:rsidRDefault="009A0B62" w:rsidP="007A2BF8">
      <w:pPr>
        <w:tabs>
          <w:tab w:val="num" w:pos="0"/>
        </w:tabs>
        <w:jc w:val="both"/>
        <w:rPr>
          <w:sz w:val="28"/>
          <w:szCs w:val="28"/>
        </w:rPr>
      </w:pPr>
      <w:r w:rsidRPr="00BF357E">
        <w:rPr>
          <w:sz w:val="28"/>
          <w:szCs w:val="28"/>
          <w:lang w:val="uk-UA"/>
        </w:rPr>
        <w:tab/>
        <w:t>Г</w:t>
      </w:r>
      <w:r w:rsidRPr="00BF357E">
        <w:rPr>
          <w:sz w:val="28"/>
          <w:szCs w:val="28"/>
        </w:rPr>
        <w:t>олов</w:t>
      </w:r>
      <w:r w:rsidRPr="00BF357E">
        <w:rPr>
          <w:sz w:val="28"/>
          <w:szCs w:val="28"/>
          <w:lang w:val="uk-UA"/>
        </w:rPr>
        <w:t>а</w:t>
      </w:r>
      <w:r w:rsidRPr="00BF357E">
        <w:rPr>
          <w:sz w:val="28"/>
          <w:szCs w:val="28"/>
        </w:rPr>
        <w:t xml:space="preserve"> з комітету конкурсних торгів </w:t>
      </w:r>
      <w:r>
        <w:rPr>
          <w:sz w:val="28"/>
          <w:szCs w:val="28"/>
          <w:lang w:val="uk-UA"/>
        </w:rPr>
        <w:t>Кулак Ю.О.</w:t>
      </w:r>
      <w:r w:rsidRPr="00BF357E">
        <w:rPr>
          <w:sz w:val="28"/>
          <w:szCs w:val="28"/>
          <w:lang w:val="uk-UA"/>
        </w:rPr>
        <w:t xml:space="preserve"> </w:t>
      </w:r>
      <w:r w:rsidRPr="00BF357E">
        <w:rPr>
          <w:sz w:val="28"/>
          <w:szCs w:val="28"/>
        </w:rPr>
        <w:t>запропонува</w:t>
      </w:r>
      <w:r>
        <w:rPr>
          <w:sz w:val="28"/>
          <w:szCs w:val="28"/>
          <w:lang w:val="uk-UA"/>
        </w:rPr>
        <w:t>в</w:t>
      </w:r>
      <w:r w:rsidRPr="00BF357E">
        <w:rPr>
          <w:sz w:val="28"/>
          <w:szCs w:val="28"/>
        </w:rPr>
        <w:t xml:space="preserve"> проголосувати з цих питань.</w:t>
      </w:r>
    </w:p>
    <w:p w:rsidR="009A0B62" w:rsidRPr="00BF357E" w:rsidRDefault="009A0B62" w:rsidP="007A2BF8">
      <w:pPr>
        <w:tabs>
          <w:tab w:val="num" w:pos="0"/>
        </w:tabs>
        <w:jc w:val="both"/>
        <w:rPr>
          <w:sz w:val="28"/>
          <w:szCs w:val="28"/>
        </w:rPr>
      </w:pPr>
      <w:r w:rsidRPr="00BF357E">
        <w:rPr>
          <w:sz w:val="28"/>
          <w:szCs w:val="28"/>
          <w:lang w:val="uk-UA"/>
        </w:rPr>
        <w:tab/>
      </w:r>
      <w:r w:rsidRPr="00BF357E">
        <w:rPr>
          <w:sz w:val="28"/>
          <w:szCs w:val="28"/>
        </w:rPr>
        <w:t xml:space="preserve">Усі присутні підтримали цю пропозицію. </w:t>
      </w:r>
    </w:p>
    <w:p w:rsidR="009A0B62" w:rsidRPr="007A2BF8" w:rsidRDefault="009A0B62" w:rsidP="00BA4A7F">
      <w:pPr>
        <w:jc w:val="both"/>
        <w:rPr>
          <w:sz w:val="28"/>
          <w:szCs w:val="28"/>
        </w:rPr>
      </w:pPr>
    </w:p>
    <w:p w:rsidR="009A0B62" w:rsidRPr="00101B37" w:rsidRDefault="009A0B62" w:rsidP="0060501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62D76">
        <w:rPr>
          <w:sz w:val="28"/>
          <w:szCs w:val="28"/>
          <w:u w:val="single"/>
          <w:lang w:val="uk-UA"/>
        </w:rPr>
        <w:t xml:space="preserve">ПРОТОКОЛ </w:t>
      </w:r>
      <w:r>
        <w:rPr>
          <w:sz w:val="28"/>
          <w:szCs w:val="28"/>
          <w:u w:val="single"/>
          <w:lang w:val="uk-UA"/>
        </w:rPr>
        <w:t xml:space="preserve"> </w:t>
      </w:r>
      <w:r w:rsidRPr="00B62D76">
        <w:rPr>
          <w:sz w:val="28"/>
          <w:szCs w:val="28"/>
          <w:u w:val="single"/>
          <w:lang w:val="uk-UA"/>
        </w:rPr>
        <w:t>ПІДПИСАЛИ</w:t>
      </w:r>
      <w:r>
        <w:rPr>
          <w:sz w:val="28"/>
          <w:szCs w:val="28"/>
          <w:lang w:val="uk-UA"/>
        </w:rPr>
        <w:t>:</w:t>
      </w:r>
    </w:p>
    <w:p w:rsidR="009A0B62" w:rsidRDefault="009A0B62" w:rsidP="00605016">
      <w:pPr>
        <w:jc w:val="both"/>
        <w:rPr>
          <w:sz w:val="28"/>
          <w:szCs w:val="28"/>
          <w:lang w:val="uk-UA"/>
        </w:rPr>
      </w:pPr>
    </w:p>
    <w:p w:rsidR="009A0B62" w:rsidRPr="001A0332" w:rsidRDefault="009A0B62" w:rsidP="007A2BF8">
      <w:pPr>
        <w:pStyle w:val="BodyText"/>
        <w:jc w:val="both"/>
        <w:rPr>
          <w:rFonts w:ascii="Times New Roman" w:hAnsi="Times New Roman"/>
          <w:b w:val="0"/>
          <w:sz w:val="28"/>
          <w:szCs w:val="28"/>
        </w:rPr>
      </w:pPr>
      <w:r w:rsidRPr="001A0332">
        <w:rPr>
          <w:rFonts w:ascii="Times New Roman" w:hAnsi="Times New Roman"/>
          <w:b w:val="0"/>
          <w:sz w:val="28"/>
          <w:szCs w:val="28"/>
        </w:rPr>
        <w:t>Голова комітету</w:t>
      </w:r>
    </w:p>
    <w:p w:rsidR="009A0B62" w:rsidRPr="001A0332" w:rsidRDefault="009A0B62" w:rsidP="007A2BF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</w:rPr>
        <w:t>з конкурсних торгів</w:t>
      </w:r>
      <w:r w:rsidRPr="001A0332">
        <w:rPr>
          <w:sz w:val="28"/>
          <w:szCs w:val="28"/>
          <w:lang w:val="uk-UA"/>
        </w:rPr>
        <w:t xml:space="preserve">                    ________________               </w:t>
      </w:r>
      <w:r w:rsidRPr="001A0332">
        <w:rPr>
          <w:sz w:val="28"/>
          <w:szCs w:val="28"/>
          <w:u w:val="single"/>
          <w:lang w:val="uk-UA"/>
        </w:rPr>
        <w:t>Ю.О.Кулак</w:t>
      </w:r>
    </w:p>
    <w:p w:rsidR="009A0B62" w:rsidRPr="001A0332" w:rsidRDefault="009A0B62" w:rsidP="007A2BF8">
      <w:pPr>
        <w:tabs>
          <w:tab w:val="left" w:pos="7080"/>
        </w:tabs>
        <w:jc w:val="both"/>
        <w:rPr>
          <w:sz w:val="18"/>
          <w:szCs w:val="18"/>
        </w:rPr>
      </w:pPr>
      <w:r w:rsidRPr="001A0332">
        <w:rPr>
          <w:sz w:val="18"/>
          <w:szCs w:val="18"/>
        </w:rPr>
        <w:t xml:space="preserve">                                                                                   </w:t>
      </w:r>
      <w:r>
        <w:rPr>
          <w:sz w:val="18"/>
          <w:szCs w:val="18"/>
          <w:lang w:val="uk-UA"/>
        </w:rPr>
        <w:t xml:space="preserve">                      </w:t>
      </w:r>
      <w:r w:rsidRPr="001A0332">
        <w:rPr>
          <w:sz w:val="18"/>
          <w:szCs w:val="18"/>
        </w:rPr>
        <w:t>(підпис)                                       (ініціали, фамілія)</w:t>
      </w:r>
    </w:p>
    <w:p w:rsidR="009A0B62" w:rsidRPr="001A0332" w:rsidRDefault="009A0B62" w:rsidP="007A2BF8">
      <w:pPr>
        <w:pStyle w:val="BodyText"/>
        <w:jc w:val="both"/>
        <w:rPr>
          <w:rFonts w:ascii="Times New Roman" w:hAnsi="Times New Roman"/>
          <w:b w:val="0"/>
          <w:sz w:val="28"/>
          <w:szCs w:val="28"/>
        </w:rPr>
      </w:pPr>
      <w:r w:rsidRPr="001A0332">
        <w:rPr>
          <w:rFonts w:ascii="Times New Roman" w:hAnsi="Times New Roman"/>
          <w:b w:val="0"/>
          <w:sz w:val="28"/>
          <w:szCs w:val="28"/>
        </w:rPr>
        <w:t>Заступники голови комітету</w:t>
      </w:r>
    </w:p>
    <w:p w:rsidR="009A0B62" w:rsidRPr="001A0332" w:rsidRDefault="009A0B62" w:rsidP="007A2BF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</w:rPr>
        <w:t>з конкурсних торгів</w:t>
      </w:r>
      <w:r w:rsidRPr="001A0332">
        <w:rPr>
          <w:sz w:val="28"/>
          <w:szCs w:val="28"/>
          <w:lang w:val="uk-UA"/>
        </w:rPr>
        <w:t xml:space="preserve">                     _______________                </w:t>
      </w:r>
      <w:r w:rsidRPr="001A0332">
        <w:rPr>
          <w:sz w:val="28"/>
          <w:szCs w:val="28"/>
          <w:u w:val="single"/>
          <w:lang w:val="uk-UA"/>
        </w:rPr>
        <w:t>Л.В. Захаренко</w:t>
      </w:r>
    </w:p>
    <w:p w:rsidR="009A0B62" w:rsidRPr="001A0332" w:rsidRDefault="009A0B62" w:rsidP="007A2BF8">
      <w:pPr>
        <w:pStyle w:val="BodyText"/>
        <w:tabs>
          <w:tab w:val="left" w:pos="7088"/>
        </w:tabs>
        <w:jc w:val="both"/>
        <w:rPr>
          <w:rFonts w:ascii="Times New Roman" w:hAnsi="Times New Roman"/>
          <w:b w:val="0"/>
          <w:sz w:val="18"/>
          <w:szCs w:val="18"/>
        </w:rPr>
      </w:pPr>
      <w:r w:rsidRPr="001A0332"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/>
          <w:b w:val="0"/>
          <w:sz w:val="18"/>
          <w:szCs w:val="18"/>
        </w:rPr>
        <w:t xml:space="preserve">                      </w:t>
      </w:r>
      <w:r w:rsidRPr="001A0332">
        <w:rPr>
          <w:rFonts w:ascii="Times New Roman" w:hAnsi="Times New Roman"/>
          <w:b w:val="0"/>
          <w:sz w:val="18"/>
          <w:szCs w:val="18"/>
        </w:rPr>
        <w:t xml:space="preserve">  (підпис)                                          (ініціали, фамілія)</w:t>
      </w:r>
      <w:r w:rsidRPr="001A0332">
        <w:rPr>
          <w:rFonts w:ascii="Times New Roman" w:hAnsi="Times New Roman"/>
          <w:sz w:val="18"/>
          <w:szCs w:val="18"/>
        </w:rPr>
        <w:t xml:space="preserve">                                          </w:t>
      </w:r>
    </w:p>
    <w:p w:rsidR="009A0B62" w:rsidRPr="001A0332" w:rsidRDefault="009A0B62" w:rsidP="007A2BF8">
      <w:pPr>
        <w:tabs>
          <w:tab w:val="left" w:pos="7080"/>
        </w:tabs>
        <w:jc w:val="both"/>
        <w:rPr>
          <w:sz w:val="28"/>
          <w:szCs w:val="28"/>
        </w:rPr>
      </w:pPr>
      <w:r w:rsidRPr="001A0332">
        <w:rPr>
          <w:sz w:val="28"/>
          <w:szCs w:val="28"/>
        </w:rPr>
        <w:t>Секретар комітету</w:t>
      </w:r>
    </w:p>
    <w:p w:rsidR="009A0B62" w:rsidRPr="001A0332" w:rsidRDefault="009A0B62" w:rsidP="007A2BF8">
      <w:pPr>
        <w:pStyle w:val="BodyText"/>
        <w:tabs>
          <w:tab w:val="left" w:pos="7088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1A0332">
        <w:rPr>
          <w:rFonts w:ascii="Times New Roman" w:hAnsi="Times New Roman"/>
          <w:b w:val="0"/>
          <w:sz w:val="28"/>
          <w:szCs w:val="28"/>
        </w:rPr>
        <w:t xml:space="preserve">з конкурсних торгів                     _______________                </w:t>
      </w:r>
      <w:r w:rsidRPr="001A0332">
        <w:rPr>
          <w:rFonts w:ascii="Times New Roman" w:hAnsi="Times New Roman"/>
          <w:b w:val="0"/>
          <w:sz w:val="28"/>
          <w:szCs w:val="28"/>
          <w:u w:val="single"/>
        </w:rPr>
        <w:t>О.В. Гуржій</w:t>
      </w:r>
      <w:r w:rsidRPr="001A0332">
        <w:rPr>
          <w:rFonts w:ascii="Times New Roman" w:hAnsi="Times New Roman"/>
          <w:sz w:val="28"/>
          <w:szCs w:val="28"/>
        </w:rPr>
        <w:t xml:space="preserve">             </w:t>
      </w:r>
    </w:p>
    <w:p w:rsidR="009A0B62" w:rsidRPr="006D65C9" w:rsidRDefault="009A0B62" w:rsidP="007A2BF8">
      <w:pPr>
        <w:pStyle w:val="BodyText"/>
        <w:jc w:val="both"/>
        <w:rPr>
          <w:rFonts w:ascii="Times New Roman" w:hAnsi="Times New Roman"/>
          <w:b w:val="0"/>
          <w:sz w:val="18"/>
          <w:szCs w:val="18"/>
        </w:rPr>
      </w:pPr>
      <w:r w:rsidRPr="006D65C9"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/>
          <w:b w:val="0"/>
          <w:sz w:val="18"/>
          <w:szCs w:val="18"/>
        </w:rPr>
        <w:t xml:space="preserve">                      </w:t>
      </w:r>
      <w:r w:rsidRPr="006D65C9">
        <w:rPr>
          <w:rFonts w:ascii="Times New Roman" w:hAnsi="Times New Roman"/>
          <w:b w:val="0"/>
          <w:sz w:val="18"/>
          <w:szCs w:val="18"/>
        </w:rPr>
        <w:t xml:space="preserve">     (підпис)                                       (ініціали, фамілія)</w:t>
      </w:r>
    </w:p>
    <w:p w:rsidR="009A0B62" w:rsidRPr="001A0332" w:rsidRDefault="009A0B62" w:rsidP="007A2BF8">
      <w:pPr>
        <w:jc w:val="both"/>
        <w:rPr>
          <w:sz w:val="28"/>
          <w:szCs w:val="28"/>
          <w:lang w:val="uk-UA"/>
        </w:rPr>
      </w:pPr>
      <w:r w:rsidRPr="001A0332">
        <w:rPr>
          <w:sz w:val="28"/>
          <w:szCs w:val="28"/>
          <w:lang w:val="uk-UA"/>
        </w:rPr>
        <w:t>Члени комітету</w:t>
      </w:r>
      <w:r>
        <w:rPr>
          <w:sz w:val="28"/>
          <w:szCs w:val="28"/>
          <w:lang w:val="uk-UA"/>
        </w:rPr>
        <w:t xml:space="preserve"> </w:t>
      </w:r>
    </w:p>
    <w:p w:rsidR="009A0B62" w:rsidRPr="001A0332" w:rsidRDefault="009A0B62" w:rsidP="007A2BF8">
      <w:pPr>
        <w:jc w:val="both"/>
        <w:rPr>
          <w:sz w:val="28"/>
          <w:szCs w:val="28"/>
        </w:rPr>
      </w:pPr>
      <w:r w:rsidRPr="001A0332">
        <w:rPr>
          <w:sz w:val="28"/>
          <w:szCs w:val="28"/>
          <w:lang w:val="uk-UA"/>
        </w:rPr>
        <w:t xml:space="preserve">з конкурсних торгів: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   </w:t>
      </w:r>
      <w:r w:rsidRPr="001A0332">
        <w:rPr>
          <w:sz w:val="28"/>
          <w:szCs w:val="28"/>
          <w:lang w:val="uk-UA"/>
        </w:rPr>
        <w:t>___</w:t>
      </w:r>
      <w:r w:rsidRPr="001A0332">
        <w:rPr>
          <w:sz w:val="28"/>
          <w:szCs w:val="28"/>
        </w:rPr>
        <w:t>_____________</w:t>
      </w:r>
      <w:r>
        <w:rPr>
          <w:sz w:val="28"/>
          <w:szCs w:val="28"/>
          <w:lang w:val="uk-UA"/>
        </w:rPr>
        <w:t xml:space="preserve"> </w:t>
      </w:r>
      <w:r w:rsidRPr="001A0332">
        <w:rPr>
          <w:sz w:val="28"/>
          <w:szCs w:val="28"/>
        </w:rPr>
        <w:t xml:space="preserve">             </w:t>
      </w:r>
      <w:r w:rsidRPr="001A0332">
        <w:rPr>
          <w:sz w:val="28"/>
          <w:szCs w:val="28"/>
          <w:u w:val="single"/>
        </w:rPr>
        <w:t>Н.Л. Астраханцева</w:t>
      </w:r>
      <w:r w:rsidRPr="001A0332">
        <w:rPr>
          <w:sz w:val="28"/>
          <w:szCs w:val="28"/>
        </w:rPr>
        <w:t xml:space="preserve">             </w:t>
      </w:r>
    </w:p>
    <w:p w:rsidR="009A0B62" w:rsidRPr="005F5D8C" w:rsidRDefault="009A0B62" w:rsidP="007A2BF8">
      <w:pPr>
        <w:pStyle w:val="BodyText"/>
        <w:jc w:val="both"/>
        <w:rPr>
          <w:rFonts w:ascii="Times New Roman" w:hAnsi="Times New Roman"/>
          <w:b w:val="0"/>
          <w:sz w:val="18"/>
          <w:szCs w:val="18"/>
        </w:rPr>
      </w:pPr>
      <w:r w:rsidRPr="005F5D8C"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hAnsi="Times New Roman"/>
          <w:b w:val="0"/>
          <w:sz w:val="18"/>
          <w:szCs w:val="18"/>
        </w:rPr>
        <w:t xml:space="preserve">                    </w:t>
      </w:r>
      <w:r w:rsidRPr="005F5D8C">
        <w:rPr>
          <w:rFonts w:ascii="Times New Roman" w:hAnsi="Times New Roman"/>
          <w:b w:val="0"/>
          <w:sz w:val="18"/>
          <w:szCs w:val="18"/>
        </w:rPr>
        <w:t xml:space="preserve">        (підпис)                                       (ініціали, фамілія)</w:t>
      </w:r>
    </w:p>
    <w:p w:rsidR="009A0B62" w:rsidRPr="001A0332" w:rsidRDefault="009A0B62" w:rsidP="007A2BF8">
      <w:pPr>
        <w:jc w:val="both"/>
        <w:rPr>
          <w:sz w:val="28"/>
          <w:szCs w:val="28"/>
          <w:lang w:val="uk-UA"/>
        </w:rPr>
      </w:pPr>
    </w:p>
    <w:p w:rsidR="009A0B62" w:rsidRPr="001A0332" w:rsidRDefault="009A0B62" w:rsidP="007A2BF8">
      <w:pPr>
        <w:pStyle w:val="BodyText"/>
        <w:tabs>
          <w:tab w:val="left" w:pos="7088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1A0332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_______________                </w:t>
      </w:r>
      <w:r w:rsidRPr="001A0332">
        <w:rPr>
          <w:rFonts w:ascii="Times New Roman" w:hAnsi="Times New Roman"/>
          <w:b w:val="0"/>
          <w:sz w:val="28"/>
          <w:szCs w:val="28"/>
          <w:u w:val="single"/>
        </w:rPr>
        <w:t>Н.М. Батіщева</w:t>
      </w:r>
      <w:r w:rsidRPr="001A0332">
        <w:rPr>
          <w:rFonts w:ascii="Times New Roman" w:hAnsi="Times New Roman"/>
          <w:sz w:val="28"/>
          <w:szCs w:val="28"/>
        </w:rPr>
        <w:t xml:space="preserve">             </w:t>
      </w:r>
    </w:p>
    <w:p w:rsidR="009A0B62" w:rsidRPr="005F5D8C" w:rsidRDefault="009A0B62" w:rsidP="007A2BF8">
      <w:pPr>
        <w:pStyle w:val="BodyText"/>
        <w:jc w:val="both"/>
        <w:rPr>
          <w:rFonts w:ascii="Times New Roman" w:hAnsi="Times New Roman"/>
          <w:b w:val="0"/>
          <w:sz w:val="20"/>
          <w:szCs w:val="20"/>
        </w:rPr>
      </w:pPr>
      <w:r w:rsidRPr="005F5D8C"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/>
          <w:b w:val="0"/>
          <w:sz w:val="20"/>
          <w:szCs w:val="20"/>
        </w:rPr>
        <w:t xml:space="preserve">     </w:t>
      </w:r>
      <w:r w:rsidRPr="005F5D8C">
        <w:rPr>
          <w:rFonts w:ascii="Times New Roman" w:hAnsi="Times New Roman"/>
          <w:b w:val="0"/>
          <w:sz w:val="20"/>
          <w:szCs w:val="20"/>
        </w:rPr>
        <w:t xml:space="preserve">           (підпис)                                       (ініціали, фамілія)</w:t>
      </w:r>
    </w:p>
    <w:p w:rsidR="009A0B62" w:rsidRDefault="009A0B62" w:rsidP="00605016">
      <w:pPr>
        <w:rPr>
          <w:sz w:val="28"/>
          <w:szCs w:val="28"/>
          <w:lang w:val="uk-UA"/>
        </w:rPr>
      </w:pPr>
      <w:r w:rsidRPr="00101B37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</w:t>
      </w:r>
      <w:r w:rsidRPr="00101B3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</w:p>
    <w:p w:rsidR="009A0B62" w:rsidRPr="00524A09" w:rsidRDefault="009A0B62" w:rsidP="00605016">
      <w:pPr>
        <w:tabs>
          <w:tab w:val="left" w:pos="3828"/>
          <w:tab w:val="left" w:pos="5954"/>
          <w:tab w:val="left" w:pos="7088"/>
          <w:tab w:val="left" w:pos="7200"/>
        </w:tabs>
        <w:jc w:val="both"/>
        <w:rPr>
          <w:color w:val="FF0000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_______________         </w:t>
      </w:r>
      <w:r w:rsidRPr="00524A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Pr="006B1776">
        <w:rPr>
          <w:sz w:val="28"/>
          <w:szCs w:val="28"/>
          <w:u w:val="single"/>
          <w:lang w:val="uk-UA"/>
        </w:rPr>
        <w:t>Н.В. Хижняк</w:t>
      </w:r>
    </w:p>
    <w:p w:rsidR="009A0B62" w:rsidRPr="006B1776" w:rsidRDefault="009A0B62" w:rsidP="007A2BF8">
      <w:pPr>
        <w:tabs>
          <w:tab w:val="left" w:pos="7020"/>
          <w:tab w:val="left" w:pos="7200"/>
        </w:tabs>
        <w:jc w:val="both"/>
        <w:rPr>
          <w:b/>
          <w:sz w:val="16"/>
          <w:szCs w:val="16"/>
          <w:lang w:val="uk-UA"/>
        </w:rPr>
      </w:pPr>
      <w:r w:rsidRPr="00524A09">
        <w:rPr>
          <w:color w:val="FF0000"/>
          <w:sz w:val="16"/>
          <w:szCs w:val="16"/>
          <w:lang w:val="uk-UA"/>
        </w:rPr>
        <w:t xml:space="preserve">                                                                                             </w:t>
      </w:r>
      <w:r>
        <w:rPr>
          <w:color w:val="FF0000"/>
          <w:sz w:val="16"/>
          <w:szCs w:val="16"/>
          <w:lang w:val="uk-UA"/>
        </w:rPr>
        <w:t xml:space="preserve">                               </w:t>
      </w:r>
      <w:r w:rsidRPr="00524A09">
        <w:rPr>
          <w:color w:val="FF0000"/>
          <w:sz w:val="16"/>
          <w:szCs w:val="16"/>
          <w:lang w:val="uk-UA"/>
        </w:rPr>
        <w:t xml:space="preserve"> </w:t>
      </w:r>
      <w:r w:rsidRPr="00524A09">
        <w:rPr>
          <w:sz w:val="16"/>
          <w:szCs w:val="16"/>
          <w:lang w:val="uk-UA"/>
        </w:rPr>
        <w:t xml:space="preserve">(підпис)                  </w:t>
      </w:r>
      <w:r>
        <w:rPr>
          <w:sz w:val="16"/>
          <w:szCs w:val="16"/>
          <w:lang w:val="uk-UA"/>
        </w:rPr>
        <w:t xml:space="preserve">                     </w:t>
      </w:r>
      <w:r w:rsidRPr="00524A09">
        <w:rPr>
          <w:sz w:val="16"/>
          <w:szCs w:val="16"/>
          <w:lang w:val="uk-UA"/>
        </w:rPr>
        <w:t>(ініціали, фамілія)</w:t>
      </w:r>
      <w:r w:rsidRPr="000626DE">
        <w:rPr>
          <w:sz w:val="28"/>
          <w:szCs w:val="28"/>
          <w:lang w:val="uk-UA"/>
        </w:rPr>
        <w:t xml:space="preserve">  </w:t>
      </w:r>
      <w:r>
        <w:rPr>
          <w:lang w:val="uk-UA"/>
        </w:rPr>
        <w:t xml:space="preserve">  </w:t>
      </w:r>
      <w:r w:rsidRPr="006B1776">
        <w:rPr>
          <w:lang w:val="uk-UA"/>
        </w:rPr>
        <w:t xml:space="preserve">                                                                                                          </w:t>
      </w:r>
    </w:p>
    <w:p w:rsidR="009A0B62" w:rsidRPr="00277018" w:rsidRDefault="009A0B62" w:rsidP="00605016">
      <w:pPr>
        <w:tabs>
          <w:tab w:val="left" w:pos="3828"/>
          <w:tab w:val="left" w:pos="5954"/>
          <w:tab w:val="left" w:pos="7088"/>
          <w:tab w:val="left" w:pos="720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 w:rsidR="009A0B62" w:rsidRPr="00524A09" w:rsidRDefault="009A0B62" w:rsidP="007A2BF8">
      <w:pPr>
        <w:tabs>
          <w:tab w:val="left" w:pos="3828"/>
          <w:tab w:val="left" w:pos="5954"/>
          <w:tab w:val="left" w:pos="7088"/>
          <w:tab w:val="left" w:pos="7200"/>
        </w:tabs>
        <w:jc w:val="both"/>
        <w:rPr>
          <w:color w:val="FF0000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_______________         </w:t>
      </w:r>
      <w:r w:rsidRPr="00524A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u w:val="single"/>
          <w:lang w:val="uk-UA"/>
        </w:rPr>
        <w:t>Н.І</w:t>
      </w:r>
      <w:r w:rsidRPr="006B1776">
        <w:rPr>
          <w:sz w:val="28"/>
          <w:szCs w:val="28"/>
          <w:u w:val="single"/>
          <w:lang w:val="uk-UA"/>
        </w:rPr>
        <w:t xml:space="preserve">. </w:t>
      </w:r>
      <w:r>
        <w:rPr>
          <w:sz w:val="28"/>
          <w:szCs w:val="28"/>
          <w:u w:val="single"/>
          <w:lang w:val="uk-UA"/>
        </w:rPr>
        <w:t>Шеєнко</w:t>
      </w:r>
    </w:p>
    <w:p w:rsidR="009A0B62" w:rsidRDefault="009A0B62" w:rsidP="007A2BF8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  <w:r w:rsidRPr="00524A09">
        <w:rPr>
          <w:color w:val="FF0000"/>
          <w:sz w:val="16"/>
          <w:szCs w:val="16"/>
          <w:lang w:val="uk-UA"/>
        </w:rPr>
        <w:t xml:space="preserve">                                                                                             </w:t>
      </w:r>
      <w:r>
        <w:rPr>
          <w:color w:val="FF0000"/>
          <w:sz w:val="16"/>
          <w:szCs w:val="16"/>
          <w:lang w:val="uk-UA"/>
        </w:rPr>
        <w:t xml:space="preserve">                               </w:t>
      </w:r>
      <w:r w:rsidRPr="00524A09">
        <w:rPr>
          <w:color w:val="FF0000"/>
          <w:sz w:val="16"/>
          <w:szCs w:val="16"/>
          <w:lang w:val="uk-UA"/>
        </w:rPr>
        <w:t xml:space="preserve"> </w:t>
      </w:r>
      <w:r w:rsidRPr="00524A09">
        <w:rPr>
          <w:sz w:val="16"/>
          <w:szCs w:val="16"/>
          <w:lang w:val="uk-UA"/>
        </w:rPr>
        <w:t xml:space="preserve">(підпис)                  </w:t>
      </w:r>
      <w:r>
        <w:rPr>
          <w:sz w:val="16"/>
          <w:szCs w:val="16"/>
          <w:lang w:val="uk-UA"/>
        </w:rPr>
        <w:t xml:space="preserve">                     </w:t>
      </w:r>
      <w:r w:rsidRPr="00524A09">
        <w:rPr>
          <w:sz w:val="16"/>
          <w:szCs w:val="16"/>
          <w:lang w:val="uk-UA"/>
        </w:rPr>
        <w:t>(ініціали, фамілія)</w:t>
      </w:r>
      <w:r w:rsidRPr="000626DE">
        <w:rPr>
          <w:sz w:val="28"/>
          <w:szCs w:val="28"/>
          <w:lang w:val="uk-UA"/>
        </w:rPr>
        <w:t xml:space="preserve">  </w:t>
      </w:r>
    </w:p>
    <w:p w:rsidR="009A0B62" w:rsidRPr="00277018" w:rsidRDefault="009A0B62" w:rsidP="00605016">
      <w:pPr>
        <w:pStyle w:val="BodyText"/>
        <w:jc w:val="both"/>
      </w:pPr>
    </w:p>
    <w:sectPr w:rsidR="009A0B62" w:rsidRPr="00277018" w:rsidSect="00A1362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B62" w:rsidRDefault="009A0B62">
      <w:r>
        <w:separator/>
      </w:r>
    </w:p>
  </w:endnote>
  <w:endnote w:type="continuationSeparator" w:id="0">
    <w:p w:rsidR="009A0B62" w:rsidRDefault="009A0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B62" w:rsidRDefault="009A0B62">
      <w:r>
        <w:separator/>
      </w:r>
    </w:p>
  </w:footnote>
  <w:footnote w:type="continuationSeparator" w:id="0">
    <w:p w:rsidR="009A0B62" w:rsidRDefault="009A0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B62" w:rsidRDefault="009A0B62" w:rsidP="00677B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0B62" w:rsidRDefault="009A0B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B62" w:rsidRDefault="009A0B62" w:rsidP="005838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A0B62" w:rsidRDefault="009A0B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0BB"/>
    <w:multiLevelType w:val="hybridMultilevel"/>
    <w:tmpl w:val="A614D488"/>
    <w:lvl w:ilvl="0" w:tplc="5FD03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46F1C"/>
    <w:multiLevelType w:val="hybridMultilevel"/>
    <w:tmpl w:val="F852E3D6"/>
    <w:lvl w:ilvl="0" w:tplc="29366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BC71DA"/>
    <w:multiLevelType w:val="hybridMultilevel"/>
    <w:tmpl w:val="03ECBF0E"/>
    <w:lvl w:ilvl="0" w:tplc="DEC0FD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48F0881"/>
    <w:multiLevelType w:val="hybridMultilevel"/>
    <w:tmpl w:val="F442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D04674"/>
    <w:multiLevelType w:val="multilevel"/>
    <w:tmpl w:val="21AE949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45227C76"/>
    <w:multiLevelType w:val="hybridMultilevel"/>
    <w:tmpl w:val="2816217C"/>
    <w:lvl w:ilvl="0" w:tplc="7918F3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D22554A"/>
    <w:multiLevelType w:val="hybridMultilevel"/>
    <w:tmpl w:val="6FBE3150"/>
    <w:lvl w:ilvl="0" w:tplc="F82663A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1C2348A"/>
    <w:multiLevelType w:val="hybridMultilevel"/>
    <w:tmpl w:val="A1025714"/>
    <w:lvl w:ilvl="0" w:tplc="21D2D666">
      <w:start w:val="4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8">
    <w:nsid w:val="65FD5A04"/>
    <w:multiLevelType w:val="hybridMultilevel"/>
    <w:tmpl w:val="320E943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EB8"/>
    <w:rsid w:val="00005089"/>
    <w:rsid w:val="00007BFC"/>
    <w:rsid w:val="000143F7"/>
    <w:rsid w:val="000272C7"/>
    <w:rsid w:val="00036D71"/>
    <w:rsid w:val="0003712D"/>
    <w:rsid w:val="0004085F"/>
    <w:rsid w:val="00042E76"/>
    <w:rsid w:val="00044173"/>
    <w:rsid w:val="00050516"/>
    <w:rsid w:val="0005375C"/>
    <w:rsid w:val="000626DE"/>
    <w:rsid w:val="0007072A"/>
    <w:rsid w:val="00072B24"/>
    <w:rsid w:val="0007339E"/>
    <w:rsid w:val="000741DB"/>
    <w:rsid w:val="0007481C"/>
    <w:rsid w:val="00074882"/>
    <w:rsid w:val="00075E47"/>
    <w:rsid w:val="00081260"/>
    <w:rsid w:val="00084F0F"/>
    <w:rsid w:val="0009029A"/>
    <w:rsid w:val="000A2B51"/>
    <w:rsid w:val="000A52B8"/>
    <w:rsid w:val="000A698A"/>
    <w:rsid w:val="000B34AF"/>
    <w:rsid w:val="000B59E1"/>
    <w:rsid w:val="000C30CF"/>
    <w:rsid w:val="000C5EB4"/>
    <w:rsid w:val="000D761E"/>
    <w:rsid w:val="000D7741"/>
    <w:rsid w:val="000F780C"/>
    <w:rsid w:val="00101B37"/>
    <w:rsid w:val="0011092D"/>
    <w:rsid w:val="001219EF"/>
    <w:rsid w:val="00124D5A"/>
    <w:rsid w:val="00125964"/>
    <w:rsid w:val="00126BB8"/>
    <w:rsid w:val="001355C3"/>
    <w:rsid w:val="00144FF0"/>
    <w:rsid w:val="00145133"/>
    <w:rsid w:val="0015011F"/>
    <w:rsid w:val="001514C8"/>
    <w:rsid w:val="001562A2"/>
    <w:rsid w:val="00160304"/>
    <w:rsid w:val="00162FA7"/>
    <w:rsid w:val="00177F2E"/>
    <w:rsid w:val="00182912"/>
    <w:rsid w:val="001916D4"/>
    <w:rsid w:val="001A0332"/>
    <w:rsid w:val="001A1252"/>
    <w:rsid w:val="001A33A7"/>
    <w:rsid w:val="001B1189"/>
    <w:rsid w:val="001C3E34"/>
    <w:rsid w:val="001C7C51"/>
    <w:rsid w:val="001E39D7"/>
    <w:rsid w:val="001F23E8"/>
    <w:rsid w:val="001F69BA"/>
    <w:rsid w:val="00200166"/>
    <w:rsid w:val="00201624"/>
    <w:rsid w:val="00203E16"/>
    <w:rsid w:val="00210643"/>
    <w:rsid w:val="00210ACB"/>
    <w:rsid w:val="0021447E"/>
    <w:rsid w:val="00217A29"/>
    <w:rsid w:val="002209CF"/>
    <w:rsid w:val="00226918"/>
    <w:rsid w:val="00226958"/>
    <w:rsid w:val="00230848"/>
    <w:rsid w:val="00237018"/>
    <w:rsid w:val="0025537A"/>
    <w:rsid w:val="00255539"/>
    <w:rsid w:val="00257D73"/>
    <w:rsid w:val="00260FE6"/>
    <w:rsid w:val="0026113C"/>
    <w:rsid w:val="0026670F"/>
    <w:rsid w:val="002722AB"/>
    <w:rsid w:val="00276F71"/>
    <w:rsid w:val="00277018"/>
    <w:rsid w:val="0028490D"/>
    <w:rsid w:val="0028561F"/>
    <w:rsid w:val="00286D4D"/>
    <w:rsid w:val="002A1B98"/>
    <w:rsid w:val="002A2F44"/>
    <w:rsid w:val="002A5482"/>
    <w:rsid w:val="002B3DC4"/>
    <w:rsid w:val="002B5CCF"/>
    <w:rsid w:val="002C357A"/>
    <w:rsid w:val="002C5A9E"/>
    <w:rsid w:val="002C7414"/>
    <w:rsid w:val="002D5738"/>
    <w:rsid w:val="002D7B1D"/>
    <w:rsid w:val="002E4784"/>
    <w:rsid w:val="002F0AAF"/>
    <w:rsid w:val="002F45B4"/>
    <w:rsid w:val="0030426E"/>
    <w:rsid w:val="00305D94"/>
    <w:rsid w:val="00322543"/>
    <w:rsid w:val="003232FF"/>
    <w:rsid w:val="00332BAD"/>
    <w:rsid w:val="00333AFC"/>
    <w:rsid w:val="003368EB"/>
    <w:rsid w:val="00337876"/>
    <w:rsid w:val="003405C0"/>
    <w:rsid w:val="00347A81"/>
    <w:rsid w:val="003509CA"/>
    <w:rsid w:val="00351DDF"/>
    <w:rsid w:val="00360835"/>
    <w:rsid w:val="00373FCF"/>
    <w:rsid w:val="003847CB"/>
    <w:rsid w:val="00385D63"/>
    <w:rsid w:val="00386452"/>
    <w:rsid w:val="00394A2C"/>
    <w:rsid w:val="003A3DB2"/>
    <w:rsid w:val="003C0B0C"/>
    <w:rsid w:val="003C397E"/>
    <w:rsid w:val="003C3DB9"/>
    <w:rsid w:val="003D297A"/>
    <w:rsid w:val="003E51C3"/>
    <w:rsid w:val="003E7F21"/>
    <w:rsid w:val="003F65E3"/>
    <w:rsid w:val="00405AE9"/>
    <w:rsid w:val="00423808"/>
    <w:rsid w:val="0042574E"/>
    <w:rsid w:val="00425BC9"/>
    <w:rsid w:val="00425F09"/>
    <w:rsid w:val="004267FE"/>
    <w:rsid w:val="00426EC6"/>
    <w:rsid w:val="00440322"/>
    <w:rsid w:val="00441D06"/>
    <w:rsid w:val="004515FF"/>
    <w:rsid w:val="00466C9E"/>
    <w:rsid w:val="004725C1"/>
    <w:rsid w:val="004766E4"/>
    <w:rsid w:val="00477215"/>
    <w:rsid w:val="004845C9"/>
    <w:rsid w:val="004854BD"/>
    <w:rsid w:val="00494FD6"/>
    <w:rsid w:val="004A0CBC"/>
    <w:rsid w:val="004A3642"/>
    <w:rsid w:val="004A382C"/>
    <w:rsid w:val="004A4F02"/>
    <w:rsid w:val="004B053C"/>
    <w:rsid w:val="004B475D"/>
    <w:rsid w:val="004C1968"/>
    <w:rsid w:val="004D1AD1"/>
    <w:rsid w:val="004D5C00"/>
    <w:rsid w:val="004D684A"/>
    <w:rsid w:val="004D7141"/>
    <w:rsid w:val="004E1004"/>
    <w:rsid w:val="004E1636"/>
    <w:rsid w:val="004E6C25"/>
    <w:rsid w:val="004F286B"/>
    <w:rsid w:val="004F3F39"/>
    <w:rsid w:val="004F5B3B"/>
    <w:rsid w:val="005014A1"/>
    <w:rsid w:val="00515FC6"/>
    <w:rsid w:val="00516356"/>
    <w:rsid w:val="00524A09"/>
    <w:rsid w:val="00535006"/>
    <w:rsid w:val="00537B2F"/>
    <w:rsid w:val="00544853"/>
    <w:rsid w:val="00544BCD"/>
    <w:rsid w:val="0054518B"/>
    <w:rsid w:val="00553D6C"/>
    <w:rsid w:val="00556F1C"/>
    <w:rsid w:val="00560076"/>
    <w:rsid w:val="005611B7"/>
    <w:rsid w:val="00562A95"/>
    <w:rsid w:val="00583635"/>
    <w:rsid w:val="00583806"/>
    <w:rsid w:val="00593533"/>
    <w:rsid w:val="005961C5"/>
    <w:rsid w:val="00596450"/>
    <w:rsid w:val="005A2C51"/>
    <w:rsid w:val="005B086A"/>
    <w:rsid w:val="005B7857"/>
    <w:rsid w:val="005C225D"/>
    <w:rsid w:val="005E20E4"/>
    <w:rsid w:val="005E46ED"/>
    <w:rsid w:val="005E5ADB"/>
    <w:rsid w:val="005F5D8C"/>
    <w:rsid w:val="005F77B7"/>
    <w:rsid w:val="0060313A"/>
    <w:rsid w:val="00603253"/>
    <w:rsid w:val="00605016"/>
    <w:rsid w:val="00625651"/>
    <w:rsid w:val="0062706D"/>
    <w:rsid w:val="00627B15"/>
    <w:rsid w:val="00632112"/>
    <w:rsid w:val="00643B73"/>
    <w:rsid w:val="00654FAF"/>
    <w:rsid w:val="00662472"/>
    <w:rsid w:val="006679BD"/>
    <w:rsid w:val="00672F13"/>
    <w:rsid w:val="00674EE8"/>
    <w:rsid w:val="00677B5B"/>
    <w:rsid w:val="00695CE1"/>
    <w:rsid w:val="00696764"/>
    <w:rsid w:val="006A0F18"/>
    <w:rsid w:val="006A4E6A"/>
    <w:rsid w:val="006A58C4"/>
    <w:rsid w:val="006B1635"/>
    <w:rsid w:val="006B1776"/>
    <w:rsid w:val="006B1C24"/>
    <w:rsid w:val="006B4336"/>
    <w:rsid w:val="006B721C"/>
    <w:rsid w:val="006C2D80"/>
    <w:rsid w:val="006C4DE4"/>
    <w:rsid w:val="006C66BB"/>
    <w:rsid w:val="006C6B2D"/>
    <w:rsid w:val="006D58B2"/>
    <w:rsid w:val="006D65C9"/>
    <w:rsid w:val="006D6BB9"/>
    <w:rsid w:val="006F1472"/>
    <w:rsid w:val="006F4568"/>
    <w:rsid w:val="007036CC"/>
    <w:rsid w:val="00703E8E"/>
    <w:rsid w:val="007157DF"/>
    <w:rsid w:val="007159AD"/>
    <w:rsid w:val="00721CE6"/>
    <w:rsid w:val="00727961"/>
    <w:rsid w:val="00727D07"/>
    <w:rsid w:val="00731EBF"/>
    <w:rsid w:val="0073316B"/>
    <w:rsid w:val="007353A9"/>
    <w:rsid w:val="0074257A"/>
    <w:rsid w:val="00745D6D"/>
    <w:rsid w:val="0074610C"/>
    <w:rsid w:val="007477D9"/>
    <w:rsid w:val="007513F1"/>
    <w:rsid w:val="007565E1"/>
    <w:rsid w:val="00760657"/>
    <w:rsid w:val="007661E6"/>
    <w:rsid w:val="0077136B"/>
    <w:rsid w:val="00771B81"/>
    <w:rsid w:val="0078105A"/>
    <w:rsid w:val="007819A1"/>
    <w:rsid w:val="00783690"/>
    <w:rsid w:val="00783FD6"/>
    <w:rsid w:val="00784DE4"/>
    <w:rsid w:val="007932E6"/>
    <w:rsid w:val="007938DB"/>
    <w:rsid w:val="007955CB"/>
    <w:rsid w:val="007A2BF8"/>
    <w:rsid w:val="007A3141"/>
    <w:rsid w:val="007A66A5"/>
    <w:rsid w:val="007B2703"/>
    <w:rsid w:val="007B3618"/>
    <w:rsid w:val="007C729D"/>
    <w:rsid w:val="007D14DE"/>
    <w:rsid w:val="007E1361"/>
    <w:rsid w:val="007E220F"/>
    <w:rsid w:val="007F25DC"/>
    <w:rsid w:val="007F3699"/>
    <w:rsid w:val="00801D60"/>
    <w:rsid w:val="0080362D"/>
    <w:rsid w:val="00820531"/>
    <w:rsid w:val="008214FF"/>
    <w:rsid w:val="008275EA"/>
    <w:rsid w:val="00827882"/>
    <w:rsid w:val="00832C1C"/>
    <w:rsid w:val="00837A65"/>
    <w:rsid w:val="00841A81"/>
    <w:rsid w:val="0084229D"/>
    <w:rsid w:val="008531BC"/>
    <w:rsid w:val="00855E60"/>
    <w:rsid w:val="00861C13"/>
    <w:rsid w:val="0086229F"/>
    <w:rsid w:val="008661B9"/>
    <w:rsid w:val="00867DBD"/>
    <w:rsid w:val="00894F2C"/>
    <w:rsid w:val="008A1B38"/>
    <w:rsid w:val="008A380D"/>
    <w:rsid w:val="008A46B1"/>
    <w:rsid w:val="008A53C6"/>
    <w:rsid w:val="008B0301"/>
    <w:rsid w:val="008B0B22"/>
    <w:rsid w:val="008B1CF3"/>
    <w:rsid w:val="008B21AD"/>
    <w:rsid w:val="008B787E"/>
    <w:rsid w:val="008C4F2A"/>
    <w:rsid w:val="008C5EA8"/>
    <w:rsid w:val="008D3139"/>
    <w:rsid w:val="008D5B32"/>
    <w:rsid w:val="008D69C6"/>
    <w:rsid w:val="008E04FB"/>
    <w:rsid w:val="008E1D17"/>
    <w:rsid w:val="008E36EC"/>
    <w:rsid w:val="008E5F74"/>
    <w:rsid w:val="008E6F62"/>
    <w:rsid w:val="008E7239"/>
    <w:rsid w:val="008F29CE"/>
    <w:rsid w:val="008F4B3F"/>
    <w:rsid w:val="008F50C1"/>
    <w:rsid w:val="00903C1B"/>
    <w:rsid w:val="00906DB4"/>
    <w:rsid w:val="00907CC6"/>
    <w:rsid w:val="00910382"/>
    <w:rsid w:val="009152D3"/>
    <w:rsid w:val="00924C43"/>
    <w:rsid w:val="009368E4"/>
    <w:rsid w:val="009500A0"/>
    <w:rsid w:val="00953CC4"/>
    <w:rsid w:val="00956B8B"/>
    <w:rsid w:val="009629D0"/>
    <w:rsid w:val="00964A9A"/>
    <w:rsid w:val="00974AF4"/>
    <w:rsid w:val="0098410C"/>
    <w:rsid w:val="00984D47"/>
    <w:rsid w:val="009A0B62"/>
    <w:rsid w:val="009A3463"/>
    <w:rsid w:val="009C395A"/>
    <w:rsid w:val="009C79C1"/>
    <w:rsid w:val="009F295B"/>
    <w:rsid w:val="009F5CDC"/>
    <w:rsid w:val="00A02029"/>
    <w:rsid w:val="00A05CA6"/>
    <w:rsid w:val="00A12359"/>
    <w:rsid w:val="00A13622"/>
    <w:rsid w:val="00A14364"/>
    <w:rsid w:val="00A1683B"/>
    <w:rsid w:val="00A20E39"/>
    <w:rsid w:val="00A235B9"/>
    <w:rsid w:val="00A319FB"/>
    <w:rsid w:val="00A42797"/>
    <w:rsid w:val="00A430C3"/>
    <w:rsid w:val="00A43520"/>
    <w:rsid w:val="00A461F6"/>
    <w:rsid w:val="00A538DE"/>
    <w:rsid w:val="00A6678B"/>
    <w:rsid w:val="00A7255D"/>
    <w:rsid w:val="00A74A73"/>
    <w:rsid w:val="00A76799"/>
    <w:rsid w:val="00A83F91"/>
    <w:rsid w:val="00A85C14"/>
    <w:rsid w:val="00A972C0"/>
    <w:rsid w:val="00AB0D59"/>
    <w:rsid w:val="00AB719F"/>
    <w:rsid w:val="00AC0AA2"/>
    <w:rsid w:val="00AC0C53"/>
    <w:rsid w:val="00AC1DF4"/>
    <w:rsid w:val="00AD1B3D"/>
    <w:rsid w:val="00AD356C"/>
    <w:rsid w:val="00AD4A4A"/>
    <w:rsid w:val="00AD70C8"/>
    <w:rsid w:val="00AE3250"/>
    <w:rsid w:val="00AE3426"/>
    <w:rsid w:val="00AF2761"/>
    <w:rsid w:val="00AF43E2"/>
    <w:rsid w:val="00AF6ADE"/>
    <w:rsid w:val="00B00D74"/>
    <w:rsid w:val="00B07BF4"/>
    <w:rsid w:val="00B11A6C"/>
    <w:rsid w:val="00B21A83"/>
    <w:rsid w:val="00B31522"/>
    <w:rsid w:val="00B35820"/>
    <w:rsid w:val="00B373E8"/>
    <w:rsid w:val="00B4040F"/>
    <w:rsid w:val="00B4603D"/>
    <w:rsid w:val="00B54E55"/>
    <w:rsid w:val="00B577A0"/>
    <w:rsid w:val="00B62198"/>
    <w:rsid w:val="00B62D76"/>
    <w:rsid w:val="00B70EE3"/>
    <w:rsid w:val="00B712D5"/>
    <w:rsid w:val="00B8366F"/>
    <w:rsid w:val="00B965E6"/>
    <w:rsid w:val="00B96D64"/>
    <w:rsid w:val="00B97094"/>
    <w:rsid w:val="00BA0CAD"/>
    <w:rsid w:val="00BA17A9"/>
    <w:rsid w:val="00BA4935"/>
    <w:rsid w:val="00BA4A7F"/>
    <w:rsid w:val="00BA6615"/>
    <w:rsid w:val="00BA69FA"/>
    <w:rsid w:val="00BA736D"/>
    <w:rsid w:val="00BB5728"/>
    <w:rsid w:val="00BB5F67"/>
    <w:rsid w:val="00BC1EA4"/>
    <w:rsid w:val="00BD1546"/>
    <w:rsid w:val="00BD59A7"/>
    <w:rsid w:val="00BE7DE4"/>
    <w:rsid w:val="00BF30E6"/>
    <w:rsid w:val="00BF357E"/>
    <w:rsid w:val="00BF7114"/>
    <w:rsid w:val="00C11246"/>
    <w:rsid w:val="00C12FAD"/>
    <w:rsid w:val="00C15CC8"/>
    <w:rsid w:val="00C252CB"/>
    <w:rsid w:val="00C31168"/>
    <w:rsid w:val="00C33D68"/>
    <w:rsid w:val="00C353E5"/>
    <w:rsid w:val="00C35504"/>
    <w:rsid w:val="00C36EF7"/>
    <w:rsid w:val="00C45D0C"/>
    <w:rsid w:val="00C54031"/>
    <w:rsid w:val="00C541A9"/>
    <w:rsid w:val="00C561CD"/>
    <w:rsid w:val="00C704D2"/>
    <w:rsid w:val="00C726EF"/>
    <w:rsid w:val="00C87FF7"/>
    <w:rsid w:val="00C974EE"/>
    <w:rsid w:val="00CB349F"/>
    <w:rsid w:val="00CB5F69"/>
    <w:rsid w:val="00CC04F4"/>
    <w:rsid w:val="00CC179C"/>
    <w:rsid w:val="00CD31A9"/>
    <w:rsid w:val="00CD3A19"/>
    <w:rsid w:val="00CE2D76"/>
    <w:rsid w:val="00CE5EC6"/>
    <w:rsid w:val="00CE7027"/>
    <w:rsid w:val="00CE743D"/>
    <w:rsid w:val="00CF26EA"/>
    <w:rsid w:val="00D06A6F"/>
    <w:rsid w:val="00D17965"/>
    <w:rsid w:val="00D17991"/>
    <w:rsid w:val="00D34752"/>
    <w:rsid w:val="00D4283D"/>
    <w:rsid w:val="00D47F71"/>
    <w:rsid w:val="00D732BB"/>
    <w:rsid w:val="00D76EF3"/>
    <w:rsid w:val="00D77875"/>
    <w:rsid w:val="00D8227C"/>
    <w:rsid w:val="00D909EB"/>
    <w:rsid w:val="00D911BE"/>
    <w:rsid w:val="00D92800"/>
    <w:rsid w:val="00D93973"/>
    <w:rsid w:val="00D93FDE"/>
    <w:rsid w:val="00DA11C1"/>
    <w:rsid w:val="00DB15F8"/>
    <w:rsid w:val="00DB1B4C"/>
    <w:rsid w:val="00DC3F09"/>
    <w:rsid w:val="00DC4B2A"/>
    <w:rsid w:val="00DC51F7"/>
    <w:rsid w:val="00DC548C"/>
    <w:rsid w:val="00DE196C"/>
    <w:rsid w:val="00DE705B"/>
    <w:rsid w:val="00DE70BE"/>
    <w:rsid w:val="00DF0019"/>
    <w:rsid w:val="00DF0231"/>
    <w:rsid w:val="00DF0FF8"/>
    <w:rsid w:val="00DF2324"/>
    <w:rsid w:val="00DF2A70"/>
    <w:rsid w:val="00DF323B"/>
    <w:rsid w:val="00DF69CC"/>
    <w:rsid w:val="00DF6A80"/>
    <w:rsid w:val="00E013D0"/>
    <w:rsid w:val="00E05CAA"/>
    <w:rsid w:val="00E175D2"/>
    <w:rsid w:val="00E17F8D"/>
    <w:rsid w:val="00E306CA"/>
    <w:rsid w:val="00E34247"/>
    <w:rsid w:val="00E414F4"/>
    <w:rsid w:val="00E41D40"/>
    <w:rsid w:val="00E41FEF"/>
    <w:rsid w:val="00E45944"/>
    <w:rsid w:val="00E55C69"/>
    <w:rsid w:val="00E56716"/>
    <w:rsid w:val="00E67081"/>
    <w:rsid w:val="00E701D9"/>
    <w:rsid w:val="00E75105"/>
    <w:rsid w:val="00E76CE2"/>
    <w:rsid w:val="00E7738D"/>
    <w:rsid w:val="00E8062D"/>
    <w:rsid w:val="00E8220F"/>
    <w:rsid w:val="00E82BD2"/>
    <w:rsid w:val="00E82CE5"/>
    <w:rsid w:val="00E853ED"/>
    <w:rsid w:val="00E92B8B"/>
    <w:rsid w:val="00E938C0"/>
    <w:rsid w:val="00EA5FA9"/>
    <w:rsid w:val="00EA6743"/>
    <w:rsid w:val="00EA7443"/>
    <w:rsid w:val="00EB02F3"/>
    <w:rsid w:val="00EB4648"/>
    <w:rsid w:val="00EC05A0"/>
    <w:rsid w:val="00EC52A9"/>
    <w:rsid w:val="00ED0034"/>
    <w:rsid w:val="00EE0D3A"/>
    <w:rsid w:val="00EE11BF"/>
    <w:rsid w:val="00EE30D1"/>
    <w:rsid w:val="00EE53C4"/>
    <w:rsid w:val="00EE776B"/>
    <w:rsid w:val="00EE7F16"/>
    <w:rsid w:val="00EF12A0"/>
    <w:rsid w:val="00EF648A"/>
    <w:rsid w:val="00F00667"/>
    <w:rsid w:val="00F02629"/>
    <w:rsid w:val="00F06F0A"/>
    <w:rsid w:val="00F0782E"/>
    <w:rsid w:val="00F3210A"/>
    <w:rsid w:val="00F400FF"/>
    <w:rsid w:val="00F474CB"/>
    <w:rsid w:val="00F542E4"/>
    <w:rsid w:val="00F56B48"/>
    <w:rsid w:val="00F60A90"/>
    <w:rsid w:val="00F67B63"/>
    <w:rsid w:val="00F67BE5"/>
    <w:rsid w:val="00F80881"/>
    <w:rsid w:val="00F81208"/>
    <w:rsid w:val="00F8599C"/>
    <w:rsid w:val="00F91263"/>
    <w:rsid w:val="00F939CA"/>
    <w:rsid w:val="00F93E09"/>
    <w:rsid w:val="00FA0C77"/>
    <w:rsid w:val="00FA54AC"/>
    <w:rsid w:val="00FA5C30"/>
    <w:rsid w:val="00FB052F"/>
    <w:rsid w:val="00FB633B"/>
    <w:rsid w:val="00FC4486"/>
    <w:rsid w:val="00FD1EB8"/>
    <w:rsid w:val="00FD3E5A"/>
    <w:rsid w:val="00FD6CDA"/>
    <w:rsid w:val="00FE2CE2"/>
    <w:rsid w:val="00FE3459"/>
    <w:rsid w:val="00FE3C7F"/>
    <w:rsid w:val="00FE4BA1"/>
    <w:rsid w:val="00FF4EC5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B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3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A67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466C9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06F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76EF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06F0A"/>
    <w:rPr>
      <w:rFonts w:ascii="Calibri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FD1EB8"/>
    <w:pPr>
      <w:spacing w:before="100" w:beforeAutospacing="1" w:after="100" w:afterAutospacing="1"/>
    </w:pPr>
    <w:rPr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FD1EB8"/>
    <w:pPr>
      <w:jc w:val="center"/>
    </w:pPr>
    <w:rPr>
      <w:rFonts w:ascii="Garamond" w:hAnsi="Garamond"/>
      <w:b/>
      <w:bCs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016"/>
    <w:rPr>
      <w:rFonts w:ascii="Garamond" w:hAnsi="Garamond" w:cs="Times New Roman"/>
      <w:b/>
      <w:bCs/>
      <w:sz w:val="24"/>
      <w:szCs w:val="24"/>
      <w:lang w:val="uk-UA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DC3F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06F0A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C04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6F0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C04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C0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F0A"/>
    <w:rPr>
      <w:rFonts w:cs="Times New Roman"/>
      <w:sz w:val="2"/>
    </w:rPr>
  </w:style>
  <w:style w:type="paragraph" w:customStyle="1" w:styleId="a">
    <w:name w:val="Знак"/>
    <w:basedOn w:val="Normal"/>
    <w:uiPriority w:val="99"/>
    <w:rsid w:val="006679BD"/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5836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6F0A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C3E34"/>
    <w:pPr>
      <w:jc w:val="center"/>
    </w:pPr>
    <w:rPr>
      <w:rFonts w:ascii="Garamond" w:hAnsi="Garamond"/>
      <w:b/>
      <w:sz w:val="32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F06F0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0">
    <w:name w:val="Знак Знак Знак"/>
    <w:basedOn w:val="Normal"/>
    <w:uiPriority w:val="99"/>
    <w:rsid w:val="007159AD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B43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Normal"/>
    <w:uiPriority w:val="99"/>
    <w:rsid w:val="00423808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E17F8D"/>
    <w:pPr>
      <w:ind w:left="720"/>
      <w:contextualSpacing/>
    </w:pPr>
  </w:style>
  <w:style w:type="paragraph" w:customStyle="1" w:styleId="1">
    <w:name w:val="Знак1"/>
    <w:basedOn w:val="Normal"/>
    <w:uiPriority w:val="99"/>
    <w:rsid w:val="00DF2A70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Normal"/>
    <w:uiPriority w:val="99"/>
    <w:rsid w:val="00544853"/>
    <w:pPr>
      <w:spacing w:before="100" w:beforeAutospacing="1" w:after="100" w:afterAutospacing="1"/>
    </w:pPr>
  </w:style>
  <w:style w:type="paragraph" w:customStyle="1" w:styleId="a1">
    <w:name w:val="Обычный (веб) + Черный"/>
    <w:basedOn w:val="Normal"/>
    <w:uiPriority w:val="99"/>
    <w:rsid w:val="00440322"/>
    <w:pPr>
      <w:keepNext/>
      <w:spacing w:before="120" w:after="40"/>
      <w:ind w:firstLine="630"/>
      <w:jc w:val="both"/>
    </w:pPr>
    <w:rPr>
      <w:bCs/>
      <w:noProof/>
      <w:kern w:val="32"/>
      <w:lang w:val="uk-UA"/>
    </w:rPr>
  </w:style>
  <w:style w:type="paragraph" w:customStyle="1" w:styleId="a2">
    <w:name w:val="Знак Знак Знак Знак Знак Знак Знак"/>
    <w:basedOn w:val="Normal"/>
    <w:uiPriority w:val="99"/>
    <w:rsid w:val="005C225D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Без интервала"/>
    <w:uiPriority w:val="99"/>
    <w:rsid w:val="005C225D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9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5</Pages>
  <Words>2011</Words>
  <Characters>11464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</dc:title>
  <dc:subject/>
  <dc:creator>user</dc:creator>
  <cp:keywords/>
  <dc:description/>
  <cp:lastModifiedBy>lena</cp:lastModifiedBy>
  <cp:revision>27</cp:revision>
  <cp:lastPrinted>2016-08-26T11:06:00Z</cp:lastPrinted>
  <dcterms:created xsi:type="dcterms:W3CDTF">2016-08-25T13:17:00Z</dcterms:created>
  <dcterms:modified xsi:type="dcterms:W3CDTF">2016-08-26T11:06:00Z</dcterms:modified>
</cp:coreProperties>
</file>