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7" w:rsidRPr="00D174D7" w:rsidRDefault="00DE2827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DE2827" w:rsidRPr="00D174D7" w:rsidRDefault="00DE2827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DE2827" w:rsidRPr="00D174D7" w:rsidRDefault="00DE2827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DE2827" w:rsidRPr="00D174D7" w:rsidRDefault="00DE2827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DE2827" w:rsidRDefault="00DE2827" w:rsidP="00DE70BE">
      <w:pPr>
        <w:widowControl w:val="0"/>
        <w:ind w:left="5041"/>
        <w:rPr>
          <w:b/>
          <w:bCs/>
          <w:sz w:val="28"/>
          <w:szCs w:val="28"/>
        </w:rPr>
      </w:pPr>
    </w:p>
    <w:p w:rsidR="00DE2827" w:rsidRPr="00F67B63" w:rsidRDefault="00DE2827" w:rsidP="00DE70BE">
      <w:pPr>
        <w:widowControl w:val="0"/>
        <w:ind w:left="5041"/>
        <w:rPr>
          <w:b/>
          <w:bCs/>
          <w:sz w:val="28"/>
          <w:szCs w:val="28"/>
        </w:rPr>
      </w:pPr>
    </w:p>
    <w:p w:rsidR="00DE2827" w:rsidRPr="00F67B63" w:rsidRDefault="00DE2827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DE2827" w:rsidRPr="00F67B63" w:rsidRDefault="00DE2827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DE2827" w:rsidRDefault="00DE2827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DE2827" w:rsidRPr="00F67B63" w:rsidRDefault="00DE2827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DE2827" w:rsidRPr="008E36EC" w:rsidRDefault="00DE2827" w:rsidP="00A22BD3">
      <w:pPr>
        <w:tabs>
          <w:tab w:val="left" w:pos="709"/>
        </w:tabs>
        <w:rPr>
          <w:sz w:val="28"/>
          <w:szCs w:val="28"/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Районна адміністрація Запорізької міської ради по Заводському району.</w:t>
      </w:r>
    </w:p>
    <w:p w:rsidR="00DE2827" w:rsidRPr="00FF6574" w:rsidRDefault="00DE2827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вул. Лізи Чайкіної, буд. № 56, Запорізька область,  м.  Запоріжжя, Заводський район, 69067.</w:t>
      </w:r>
    </w:p>
    <w:p w:rsidR="00DE2827" w:rsidRPr="00FF6574" w:rsidRDefault="00DE2827" w:rsidP="00B62D60">
      <w:pPr>
        <w:widowControl w:val="0"/>
        <w:tabs>
          <w:tab w:val="left" w:pos="1440"/>
        </w:tabs>
        <w:outlineLvl w:val="2"/>
        <w:rPr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 w:rsidRPr="00BE41EE">
        <w:rPr>
          <w:b/>
          <w:sz w:val="28"/>
          <w:szCs w:val="28"/>
          <w:u w:val="single"/>
        </w:rPr>
        <w:t>Кулак Юрій Олександрович</w:t>
      </w:r>
      <w:r w:rsidRPr="00FF6574">
        <w:rPr>
          <w:u w:val="single"/>
          <w:lang w:val="ru-RU"/>
        </w:rPr>
        <w:t>,</w:t>
      </w:r>
    </w:p>
    <w:p w:rsidR="00DE2827" w:rsidRPr="00554726" w:rsidRDefault="00DE2827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DE2827" w:rsidRPr="008E36EC" w:rsidRDefault="00DE2827" w:rsidP="00B62D6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(061)289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77</w:t>
      </w:r>
      <w:r w:rsidRPr="008E36EC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42</w:t>
      </w:r>
      <w:r w:rsidRPr="008E36EC">
        <w:rPr>
          <w:sz w:val="28"/>
          <w:szCs w:val="28"/>
        </w:rPr>
        <w:t xml:space="preserve">, </w:t>
      </w:r>
      <w:r w:rsidRPr="008E36EC">
        <w:rPr>
          <w:sz w:val="28"/>
          <w:szCs w:val="28"/>
        </w:rPr>
        <w:br/>
      </w:r>
      <w:r w:rsidRPr="001E3EC2">
        <w:rPr>
          <w:sz w:val="28"/>
          <w:szCs w:val="28"/>
        </w:rPr>
        <w:t xml:space="preserve">телефакс </w:t>
      </w:r>
      <w:r>
        <w:rPr>
          <w:sz w:val="28"/>
          <w:szCs w:val="28"/>
        </w:rPr>
        <w:t xml:space="preserve">  </w:t>
      </w:r>
      <w:r w:rsidRPr="008E36EC">
        <w:rPr>
          <w:b/>
          <w:sz w:val="28"/>
          <w:szCs w:val="28"/>
          <w:u w:val="single"/>
        </w:rPr>
        <w:t>(061)289–81–14</w:t>
      </w:r>
      <w:r w:rsidRPr="008E36EC">
        <w:rPr>
          <w:sz w:val="28"/>
          <w:szCs w:val="28"/>
        </w:rPr>
        <w:t>.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DE2827" w:rsidRDefault="00DE2827" w:rsidP="00C716E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F67B63">
        <w:rPr>
          <w:sz w:val="28"/>
          <w:szCs w:val="28"/>
        </w:rPr>
        <w:t xml:space="preserve">2. Інформація про предмет закупівлі </w:t>
      </w:r>
    </w:p>
    <w:p w:rsidR="00DE2827" w:rsidRPr="0028490D" w:rsidRDefault="00DE2827" w:rsidP="00C716E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28490D">
        <w:rPr>
          <w:b/>
          <w:sz w:val="28"/>
          <w:szCs w:val="28"/>
        </w:rPr>
        <w:t>Код ДК 016:2010 - 42.11.1 Дороги автомобільні та автомагістралі, інші дороги, елементи доріг; злітно-посадкові смуги летовищ (42.11.10-00.00 - Дороги автомобільні та автомагістралі, інші дороги, елементи доріг; злітно-посадкові смуги летовищ), (за кодом ДК 021:2015 - 45233000-9 Будівництво, влаштовування фундаменту та покриття шосе, доріг), проведення робіт по відновленню  асфальтового покриття прибудинкових територій та внутрішньоквартальних проїздів (поточний ремонт).</w:t>
      </w:r>
    </w:p>
    <w:p w:rsidR="00DE2827" w:rsidRPr="00E05CAA" w:rsidRDefault="00DE2827" w:rsidP="00C716EC">
      <w:pPr>
        <w:shd w:val="clear" w:color="auto" w:fill="FFFFFF"/>
        <w:textAlignment w:val="baseline"/>
        <w:rPr>
          <w:b/>
          <w:u w:val="single"/>
        </w:rPr>
      </w:pPr>
    </w:p>
    <w:p w:rsidR="00DE2827" w:rsidRDefault="00DE2827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DE2827" w:rsidRPr="0073087E" w:rsidRDefault="00DE2827" w:rsidP="00C53A5F">
      <w:pPr>
        <w:widowControl w:val="0"/>
        <w:tabs>
          <w:tab w:val="left" w:pos="1440"/>
        </w:tabs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оприлюднення 21</w:t>
      </w:r>
      <w:r w:rsidRPr="0028490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7.2016, номер оголошення № 148522</w:t>
      </w:r>
      <w:r w:rsidRPr="0073087E">
        <w:rPr>
          <w:b/>
          <w:sz w:val="28"/>
          <w:szCs w:val="28"/>
          <w:u w:val="single"/>
        </w:rPr>
        <w:t>.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E2827" w:rsidRDefault="00DE2827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>
        <w:rPr>
          <w:sz w:val="28"/>
          <w:szCs w:val="28"/>
        </w:rPr>
        <w:t xml:space="preserve">цінових пропозицій) відбулося     </w:t>
      </w:r>
    </w:p>
    <w:p w:rsidR="00DE2827" w:rsidRPr="008E36EC" w:rsidRDefault="00DE2827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E36E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8E36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 w:rsidRPr="008E36EC">
        <w:rPr>
          <w:b/>
          <w:sz w:val="28"/>
          <w:szCs w:val="28"/>
          <w:u w:val="single"/>
        </w:rPr>
        <w:t>.2016</w:t>
      </w:r>
      <w:r w:rsidRPr="008E36EC">
        <w:rPr>
          <w:sz w:val="28"/>
          <w:szCs w:val="28"/>
        </w:rPr>
        <w:t xml:space="preserve">           </w:t>
      </w:r>
      <w:r w:rsidRPr="008E36EC">
        <w:rPr>
          <w:b/>
          <w:sz w:val="28"/>
          <w:szCs w:val="28"/>
          <w:u w:val="single"/>
        </w:rPr>
        <w:t>11:00</w:t>
      </w:r>
      <w:r w:rsidRPr="008E36EC">
        <w:rPr>
          <w:sz w:val="28"/>
          <w:szCs w:val="28"/>
        </w:rPr>
        <w:t xml:space="preserve"> .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       </w:t>
      </w:r>
      <w:r w:rsidRPr="00DE70BE">
        <w:rPr>
          <w:sz w:val="20"/>
          <w:szCs w:val="20"/>
        </w:rPr>
        <w:t>(час)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DE2827" w:rsidRPr="00DE70BE" w:rsidRDefault="00DE2827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DE2827" w:rsidRDefault="00DE2827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DE2827" w:rsidRPr="008E36EC" w:rsidRDefault="00DE2827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  <w:lang w:val="ru-RU"/>
        </w:rPr>
      </w:pPr>
      <w:r w:rsidRPr="008E36EC">
        <w:rPr>
          <w:b/>
          <w:sz w:val="28"/>
          <w:szCs w:val="28"/>
          <w:u w:val="single"/>
        </w:rPr>
        <w:t xml:space="preserve">69067, </w:t>
      </w:r>
      <w:r w:rsidRPr="008E36EC">
        <w:rPr>
          <w:b/>
          <w:sz w:val="28"/>
          <w:szCs w:val="28"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8E36EC">
        <w:rPr>
          <w:b/>
          <w:sz w:val="28"/>
          <w:szCs w:val="28"/>
          <w:u w:val="single"/>
        </w:rPr>
        <w:t>08</w:t>
      </w:r>
      <w:r w:rsidRPr="008E36EC">
        <w:rPr>
          <w:b/>
          <w:sz w:val="28"/>
          <w:szCs w:val="28"/>
          <w:u w:val="single"/>
          <w:lang w:val="ru-RU"/>
        </w:rPr>
        <w:t>.</w:t>
      </w:r>
    </w:p>
    <w:p w:rsidR="00DE2827" w:rsidRDefault="00DE2827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p w:rsidR="00DE2827" w:rsidRPr="00130D27" w:rsidRDefault="00DE2827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763"/>
        <w:gridCol w:w="2651"/>
        <w:gridCol w:w="1917"/>
        <w:gridCol w:w="1788"/>
        <w:gridCol w:w="1254"/>
      </w:tblGrid>
      <w:tr w:rsidR="00DE2827" w:rsidRPr="001801C5" w:rsidTr="00C06B9A">
        <w:tc>
          <w:tcPr>
            <w:tcW w:w="455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651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1917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788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254" w:type="dxa"/>
          </w:tcPr>
          <w:p w:rsidR="00DE2827" w:rsidRPr="001801C5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DE2827" w:rsidRPr="001801C5" w:rsidTr="00C06B9A">
        <w:tc>
          <w:tcPr>
            <w:tcW w:w="455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DE2827" w:rsidRDefault="00DE2827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DE2827" w:rsidRDefault="00DE2827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№1</w:t>
            </w:r>
          </w:p>
          <w:p w:rsidR="00DE2827" w:rsidRDefault="00DE2827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DE2827" w:rsidRDefault="00DE2827" w:rsidP="003509CA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18.08.2016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F24BC2"/>
          <w:p w:rsidR="00DE2827" w:rsidRDefault="00DE2827" w:rsidP="00F24BC2"/>
          <w:p w:rsidR="00DE2827" w:rsidRDefault="00DE2827" w:rsidP="00F24BC2"/>
          <w:p w:rsidR="00DE2827" w:rsidRPr="00F24BC2" w:rsidRDefault="00DE2827" w:rsidP="00F24BC2"/>
        </w:tc>
        <w:tc>
          <w:tcPr>
            <w:tcW w:w="2651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Pr="0073087E" w:rsidRDefault="00DE2827" w:rsidP="0073087E">
            <w:pPr>
              <w:widowControl w:val="0"/>
              <w:tabs>
                <w:tab w:val="left" w:pos="1440"/>
              </w:tabs>
              <w:outlineLvl w:val="2"/>
            </w:pPr>
            <w:r w:rsidRPr="0073087E">
              <w:t>ТОВАРИСТВО З ОБМЕЖЕНОЮ ВІДПОВІДАЛЬНІСТЮ</w:t>
            </w:r>
          </w:p>
          <w:p w:rsidR="00DE2827" w:rsidRPr="0073087E" w:rsidRDefault="00DE2827" w:rsidP="0073087E">
            <w:pPr>
              <w:widowControl w:val="0"/>
              <w:tabs>
                <w:tab w:val="left" w:pos="1440"/>
              </w:tabs>
              <w:outlineLvl w:val="2"/>
            </w:pPr>
            <w:r w:rsidRPr="0073087E">
              <w:t>«НІКА 2012»</w:t>
            </w:r>
            <w:r>
              <w:t>,</w:t>
            </w:r>
          </w:p>
          <w:p w:rsidR="00DE2827" w:rsidRPr="0073087E" w:rsidRDefault="00DE2827" w:rsidP="0073087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Код  </w:t>
            </w:r>
            <w:r w:rsidRPr="0073087E">
              <w:t>ЄДРПОУ 37300745,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69600, Україна, </w:t>
            </w:r>
          </w:p>
          <w:p w:rsidR="00DE2827" w:rsidRPr="0073087E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м. </w:t>
            </w:r>
            <w:r w:rsidRPr="0073087E">
              <w:t>Запоріжжя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 w:rsidRPr="0073087E">
              <w:t>в</w:t>
            </w:r>
            <w:r>
              <w:t>ул. Оріхівське шосе,</w:t>
            </w:r>
          </w:p>
          <w:p w:rsidR="00DE2827" w:rsidRPr="0073087E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буд. 5</w:t>
            </w:r>
          </w:p>
          <w:p w:rsidR="00DE2827" w:rsidRPr="0073087E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тел/факс (</w:t>
            </w:r>
            <w:r w:rsidRPr="0073087E">
              <w:t>06</w:t>
            </w:r>
            <w:r>
              <w:t>1) 289-44-93</w:t>
            </w:r>
          </w:p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917" w:type="dxa"/>
          </w:tcPr>
          <w:p w:rsidR="00DE2827" w:rsidRPr="0070136D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Всі документи в наявності</w:t>
            </w:r>
          </w:p>
        </w:tc>
        <w:tc>
          <w:tcPr>
            <w:tcW w:w="1788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420 533,84 грн. з ПДВ</w:t>
            </w:r>
          </w:p>
          <w:p w:rsidR="00DE2827" w:rsidRPr="007B3CDC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(чотириста двадцять тисяч п</w:t>
            </w:r>
            <w:r w:rsidRPr="007B3CDC">
              <w:rPr>
                <w:lang w:val="ru-RU"/>
              </w:rPr>
              <w:t>’</w:t>
            </w:r>
            <w:r>
              <w:t>ятсот тридцять три гривні вісідесят чотири копійки) з ПДВ</w:t>
            </w:r>
          </w:p>
        </w:tc>
        <w:tc>
          <w:tcPr>
            <w:tcW w:w="1254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DE2827" w:rsidRPr="001801C5" w:rsidTr="00C06B9A">
        <w:tc>
          <w:tcPr>
            <w:tcW w:w="455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DE2827" w:rsidRDefault="00DE2827" w:rsidP="00D21E26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№2</w:t>
            </w:r>
          </w:p>
          <w:p w:rsidR="00DE2827" w:rsidRDefault="00DE2827" w:rsidP="009615F2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DE2827" w:rsidRDefault="00DE2827" w:rsidP="003509CA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19.08.2016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651" w:type="dxa"/>
          </w:tcPr>
          <w:p w:rsidR="00DE2827" w:rsidRDefault="00DE2827" w:rsidP="00400C75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Pr="0073087E" w:rsidRDefault="00DE2827" w:rsidP="00400C75">
            <w:pPr>
              <w:widowControl w:val="0"/>
              <w:tabs>
                <w:tab w:val="left" w:pos="1440"/>
              </w:tabs>
              <w:outlineLvl w:val="2"/>
            </w:pPr>
            <w:r>
              <w:t>Товариство з обмеженою відповідальністю «СК ФЛАГМАН»,</w:t>
            </w:r>
          </w:p>
          <w:p w:rsidR="00DE2827" w:rsidRPr="002E08A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ЄДРПОУ 39322527,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69096, Запорізька обл., м. Запоріжжя, Ленінський район, вул. Сакко і Ванцетті, буд. 3, кв. 9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Тел. 7170111</w:t>
            </w:r>
          </w:p>
          <w:p w:rsidR="00DE2827" w:rsidRPr="002E08A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917" w:type="dxa"/>
          </w:tcPr>
          <w:p w:rsidR="00DE2827" w:rsidRDefault="00DE2827" w:rsidP="00A4325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Відсутні документи: </w:t>
            </w:r>
          </w:p>
          <w:p w:rsidR="00DE2827" w:rsidRPr="0070136D" w:rsidRDefault="00DE2827" w:rsidP="00A4325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1) гарантійний лист у разі акцепту </w:t>
            </w:r>
            <w:r w:rsidRPr="00DB3670">
              <w:rPr>
                <w:sz w:val="22"/>
                <w:szCs w:val="22"/>
              </w:rPr>
              <w:t>(п.5 «Інші документи» Додатка 3 «Кваліфікаційні критерії до учасників» Документації конкурсних торгів)</w:t>
            </w:r>
          </w:p>
        </w:tc>
        <w:tc>
          <w:tcPr>
            <w:tcW w:w="1788" w:type="dxa"/>
          </w:tcPr>
          <w:p w:rsidR="00DE2827" w:rsidRDefault="00DE2827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407 788,56 грн.</w:t>
            </w:r>
          </w:p>
          <w:p w:rsidR="00DE2827" w:rsidRDefault="00DE2827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З ПДВ (чотириста сім тисяч сімсот вісімдесят вісім гривень п</w:t>
            </w:r>
            <w:r w:rsidRPr="007B3CDC">
              <w:t>’</w:t>
            </w:r>
            <w:r>
              <w:t>ятдесят шість копійок)</w:t>
            </w:r>
          </w:p>
          <w:p w:rsidR="00DE2827" w:rsidRPr="007B3CDC" w:rsidRDefault="00DE2827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З ПДВ</w:t>
            </w:r>
          </w:p>
        </w:tc>
        <w:tc>
          <w:tcPr>
            <w:tcW w:w="1254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DE2827" w:rsidRPr="001801C5" w:rsidTr="00C06B9A">
        <w:tc>
          <w:tcPr>
            <w:tcW w:w="455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3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763" w:type="dxa"/>
          </w:tcPr>
          <w:p w:rsidR="00DE2827" w:rsidRDefault="00DE2827" w:rsidP="007327DE">
            <w:pPr>
              <w:widowControl w:val="0"/>
              <w:tabs>
                <w:tab w:val="left" w:pos="1440"/>
              </w:tabs>
              <w:jc w:val="center"/>
              <w:outlineLvl w:val="2"/>
            </w:pPr>
          </w:p>
          <w:p w:rsidR="00DE2827" w:rsidRDefault="00DE2827" w:rsidP="007327DE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№3</w:t>
            </w:r>
          </w:p>
          <w:p w:rsidR="00DE2827" w:rsidRDefault="00DE2827" w:rsidP="007327DE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Дата реєстрації</w:t>
            </w:r>
          </w:p>
          <w:p w:rsidR="00DE2827" w:rsidRDefault="00DE2827" w:rsidP="007327DE">
            <w:pPr>
              <w:widowControl w:val="0"/>
              <w:tabs>
                <w:tab w:val="left" w:pos="1440"/>
              </w:tabs>
              <w:jc w:val="center"/>
              <w:outlineLvl w:val="2"/>
            </w:pPr>
            <w:r>
              <w:t>19.08.2016</w:t>
            </w:r>
          </w:p>
          <w:p w:rsidR="00DE2827" w:rsidRDefault="00DE2827" w:rsidP="007327DE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651" w:type="dxa"/>
          </w:tcPr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>Комунальне підприємство «Експлуатаційне лінійне управління автомобільних шляхів»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>ЄДРПОУ 03345018,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>Запорізька область,          м. Запоріжжя, Вознесенівській район, вул. Волгоградська, 23,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>69035,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тел./факс: 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  <w:r>
              <w:t>0612 34 – 35 – 11</w:t>
            </w:r>
          </w:p>
          <w:p w:rsidR="00DE2827" w:rsidRDefault="00DE2827" w:rsidP="00C06B9A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917" w:type="dxa"/>
          </w:tcPr>
          <w:p w:rsidR="00DE2827" w:rsidRDefault="00DE2827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Всі документи в наявності</w:t>
            </w:r>
          </w:p>
        </w:tc>
        <w:tc>
          <w:tcPr>
            <w:tcW w:w="1788" w:type="dxa"/>
          </w:tcPr>
          <w:p w:rsidR="00DE2827" w:rsidRPr="007B3CDC" w:rsidRDefault="00DE2827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t>499 101,60 грн. з ПДВ (чотирста дев</w:t>
            </w:r>
            <w:r w:rsidRPr="007B3CDC">
              <w:rPr>
                <w:lang w:val="ru-RU"/>
              </w:rPr>
              <w:t>’</w:t>
            </w:r>
            <w:r>
              <w:rPr>
                <w:lang w:val="ru-RU"/>
              </w:rPr>
              <w:t>яносто д</w:t>
            </w:r>
            <w:r>
              <w:t>ев</w:t>
            </w:r>
            <w:r w:rsidRPr="007B3CDC">
              <w:rPr>
                <w:lang w:val="ru-RU"/>
              </w:rPr>
              <w:t>’</w:t>
            </w:r>
            <w:r>
              <w:rPr>
                <w:lang w:val="ru-RU"/>
              </w:rPr>
              <w:t>ять тисяч сто одна гривня шістдесят копійок) з ПДВ</w:t>
            </w:r>
          </w:p>
        </w:tc>
        <w:tc>
          <w:tcPr>
            <w:tcW w:w="1254" w:type="dxa"/>
          </w:tcPr>
          <w:p w:rsidR="00DE2827" w:rsidRPr="00F67B63" w:rsidRDefault="00DE2827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DE2827" w:rsidRPr="001A0AF0" w:rsidRDefault="00DE2827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DE2827" w:rsidRPr="001E3EC2" w:rsidRDefault="00DE2827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DE2827" w:rsidRPr="001E3EC2" w:rsidRDefault="00DE2827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tbl>
      <w:tblPr>
        <w:tblW w:w="0" w:type="auto"/>
        <w:tblLook w:val="01E0"/>
      </w:tblPr>
      <w:tblGrid>
        <w:gridCol w:w="4982"/>
        <w:gridCol w:w="4589"/>
      </w:tblGrid>
      <w:tr w:rsidR="00DE2827" w:rsidRPr="001E3EC2" w:rsidTr="00B1408D">
        <w:trPr>
          <w:trHeight w:val="615"/>
        </w:trPr>
        <w:tc>
          <w:tcPr>
            <w:tcW w:w="4982" w:type="dxa"/>
          </w:tcPr>
          <w:p w:rsidR="00DE2827" w:rsidRPr="00B1408D" w:rsidRDefault="00DE2827" w:rsidP="00C06B9A">
            <w:pPr>
              <w:widowControl w:val="0"/>
              <w:tabs>
                <w:tab w:val="left" w:pos="1440"/>
              </w:tabs>
            </w:pPr>
            <w:r>
              <w:rPr>
                <w:sz w:val="22"/>
                <w:szCs w:val="22"/>
              </w:rPr>
              <w:t xml:space="preserve">            Представник ТОВ «СК ФЛАГМАН» 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Моторний О.В.</w:t>
            </w:r>
          </w:p>
          <w:p w:rsidR="00DE2827" w:rsidRPr="001E3EC2" w:rsidRDefault="00DE2827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589" w:type="dxa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DE2827" w:rsidRPr="001E3EC2" w:rsidRDefault="00DE2827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1E3EC2">
              <w:rPr>
                <w:sz w:val="28"/>
                <w:szCs w:val="28"/>
              </w:rPr>
              <w:t>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DE2827" w:rsidRPr="001E3EC2" w:rsidTr="00B1408D">
        <w:tc>
          <w:tcPr>
            <w:tcW w:w="4982" w:type="dxa"/>
          </w:tcPr>
          <w:p w:rsidR="00DE2827" w:rsidRDefault="00DE2827" w:rsidP="00CF5173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Директор ТОВ «НІКА 2012»</w:t>
            </w:r>
          </w:p>
          <w:p w:rsidR="00DE2827" w:rsidRPr="00B1408D" w:rsidRDefault="00DE2827" w:rsidP="00CF5173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Жуков А.Ю.</w:t>
            </w:r>
          </w:p>
          <w:p w:rsidR="00DE2827" w:rsidRPr="00C06B9A" w:rsidRDefault="00DE2827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589" w:type="dxa"/>
          </w:tcPr>
          <w:p w:rsidR="00DE2827" w:rsidRPr="00C06B9A" w:rsidRDefault="00DE2827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DE2827" w:rsidRPr="00C06B9A" w:rsidRDefault="00DE2827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8"/>
                <w:szCs w:val="28"/>
              </w:rPr>
              <w:t>_________________________</w:t>
            </w:r>
            <w:r w:rsidRPr="00C06B9A">
              <w:rPr>
                <w:sz w:val="28"/>
                <w:szCs w:val="28"/>
              </w:rPr>
              <w:br/>
            </w:r>
            <w:r w:rsidRPr="00C06B9A">
              <w:rPr>
                <w:sz w:val="20"/>
                <w:szCs w:val="20"/>
              </w:rPr>
              <w:t>(підпис)</w:t>
            </w:r>
          </w:p>
        </w:tc>
      </w:tr>
      <w:tr w:rsidR="00DE2827" w:rsidRPr="001E3EC2" w:rsidTr="00B1408D">
        <w:tc>
          <w:tcPr>
            <w:tcW w:w="4982" w:type="dxa"/>
          </w:tcPr>
          <w:p w:rsidR="00DE2827" w:rsidRDefault="00DE2827" w:rsidP="00D46D91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Представник ТОВ «НІКА 2012»</w:t>
            </w:r>
          </w:p>
          <w:p w:rsidR="00DE2827" w:rsidRPr="00BA7B0E" w:rsidRDefault="00DE2827" w:rsidP="00D46D91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Шипула А.С.</w:t>
            </w:r>
          </w:p>
          <w:p w:rsidR="00DE2827" w:rsidRPr="00C06B9A" w:rsidRDefault="00DE2827" w:rsidP="00D46D91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589" w:type="dxa"/>
          </w:tcPr>
          <w:p w:rsidR="00DE2827" w:rsidRPr="00C06B9A" w:rsidRDefault="00DE2827" w:rsidP="00D46D91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DE2827" w:rsidRPr="00C06B9A" w:rsidRDefault="00DE2827" w:rsidP="00D46D91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8"/>
                <w:szCs w:val="28"/>
              </w:rPr>
              <w:t>_________________________</w:t>
            </w:r>
            <w:r w:rsidRPr="00C06B9A">
              <w:rPr>
                <w:sz w:val="28"/>
                <w:szCs w:val="28"/>
              </w:rPr>
              <w:br/>
            </w:r>
            <w:r w:rsidRPr="00C06B9A">
              <w:rPr>
                <w:sz w:val="20"/>
                <w:szCs w:val="20"/>
              </w:rPr>
              <w:t>(підпис)</w:t>
            </w:r>
          </w:p>
        </w:tc>
      </w:tr>
      <w:tr w:rsidR="00DE2827" w:rsidRPr="001E3EC2" w:rsidTr="00B1408D">
        <w:tc>
          <w:tcPr>
            <w:tcW w:w="4982" w:type="dxa"/>
          </w:tcPr>
          <w:p w:rsidR="00DE2827" w:rsidRDefault="00DE2827" w:rsidP="002A0F6D">
            <w:pPr>
              <w:widowControl w:val="0"/>
              <w:tabs>
                <w:tab w:val="left" w:pos="1440"/>
              </w:tabs>
              <w:jc w:val="center"/>
            </w:pPr>
            <w:r>
              <w:rPr>
                <w:sz w:val="22"/>
                <w:szCs w:val="22"/>
              </w:rPr>
              <w:t>Представник ТОВ «НІКА 2012»</w:t>
            </w:r>
          </w:p>
          <w:p w:rsidR="00DE2827" w:rsidRPr="002A0F6D" w:rsidRDefault="00DE2827" w:rsidP="005F5035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Мулява І.Є.</w:t>
            </w:r>
          </w:p>
          <w:p w:rsidR="00DE2827" w:rsidRPr="00C06B9A" w:rsidRDefault="00DE2827" w:rsidP="005F5035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589" w:type="dxa"/>
          </w:tcPr>
          <w:p w:rsidR="00DE2827" w:rsidRPr="00C06B9A" w:rsidRDefault="00DE2827" w:rsidP="005F5035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DE2827" w:rsidRPr="00C06B9A" w:rsidRDefault="00DE2827" w:rsidP="005F5035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C06B9A">
              <w:rPr>
                <w:sz w:val="28"/>
                <w:szCs w:val="28"/>
              </w:rPr>
              <w:t>_________________________</w:t>
            </w:r>
            <w:r w:rsidRPr="00C06B9A">
              <w:rPr>
                <w:sz w:val="28"/>
                <w:szCs w:val="28"/>
              </w:rPr>
              <w:br/>
            </w:r>
            <w:r w:rsidRPr="00C06B9A">
              <w:rPr>
                <w:sz w:val="20"/>
                <w:szCs w:val="20"/>
              </w:rPr>
              <w:t>(підпис)</w:t>
            </w:r>
          </w:p>
        </w:tc>
      </w:tr>
      <w:tr w:rsidR="00DE2827" w:rsidRPr="001E3EC2" w:rsidTr="00F24BC2">
        <w:tc>
          <w:tcPr>
            <w:tcW w:w="9571" w:type="dxa"/>
            <w:gridSpan w:val="2"/>
          </w:tcPr>
          <w:p w:rsidR="00DE2827" w:rsidRDefault="00DE2827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DE2827" w:rsidRDefault="00DE2827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DE2827" w:rsidRPr="00DE4592" w:rsidRDefault="00DE2827" w:rsidP="009615F2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Моторний О.В. – вважаю, що всі документи ТОВ «СК ФЛАГМАН» надані в повному обсязі. 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  <w:u w:val="single"/>
              </w:rPr>
              <w:t>Моторний О.В.</w:t>
            </w:r>
          </w:p>
          <w:p w:rsidR="00DE2827" w:rsidRPr="00DE4592" w:rsidRDefault="00DE2827" w:rsidP="00F24BC2">
            <w:pPr>
              <w:widowControl w:val="0"/>
              <w:tabs>
                <w:tab w:val="left" w:pos="1440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DE4592">
              <w:rPr>
                <w:sz w:val="18"/>
                <w:szCs w:val="18"/>
              </w:rPr>
              <w:t>(підпис)               (прізвище, ініціали)</w:t>
            </w:r>
          </w:p>
          <w:p w:rsidR="00DE2827" w:rsidRDefault="00DE2827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DE2827" w:rsidRPr="001E3EC2" w:rsidRDefault="00DE2827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  <w:p w:rsidR="00DE2827" w:rsidRPr="00781D18" w:rsidRDefault="00DE2827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</w:p>
        </w:tc>
      </w:tr>
      <w:tr w:rsidR="00DE2827" w:rsidRPr="001E3EC2" w:rsidTr="0070219E">
        <w:trPr>
          <w:trHeight w:val="249"/>
        </w:trPr>
        <w:tc>
          <w:tcPr>
            <w:tcW w:w="9571" w:type="dxa"/>
            <w:gridSpan w:val="2"/>
          </w:tcPr>
          <w:p w:rsidR="00DE2827" w:rsidRDefault="00DE2827" w:rsidP="00214502">
            <w:pPr>
              <w:widowControl w:val="0"/>
              <w:tabs>
                <w:tab w:val="left" w:pos="1440"/>
              </w:tabs>
            </w:pPr>
            <w:r w:rsidRPr="00146FB1">
              <w:rPr>
                <w:u w:val="single"/>
              </w:rPr>
              <w:t>Завідувач тери</w:t>
            </w:r>
            <w:r>
              <w:rPr>
                <w:u w:val="single"/>
              </w:rPr>
              <w:t xml:space="preserve">торіального сектору         Батіщева  </w:t>
            </w:r>
            <w:r w:rsidRPr="00C902F0">
              <w:rPr>
                <w:u w:val="single"/>
              </w:rPr>
              <w:t xml:space="preserve">Н.М. </w:t>
            </w:r>
            <w:r>
              <w:rPr>
                <w:u w:val="single"/>
              </w:rPr>
              <w:t xml:space="preserve">     </w:t>
            </w:r>
            <w:r w:rsidRPr="008F449A">
              <w:t xml:space="preserve">   </w:t>
            </w:r>
            <w:r>
              <w:t xml:space="preserve">  _________________________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Pr="001E3EC2" w:rsidRDefault="00DE2827" w:rsidP="0021450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Default="00DE2827" w:rsidP="00457978">
            <w:pPr>
              <w:widowControl w:val="0"/>
              <w:tabs>
                <w:tab w:val="left" w:pos="1440"/>
              </w:tabs>
            </w:pPr>
            <w:r>
              <w:t xml:space="preserve">Начальник відділу бухгалтерського обліку та </w:t>
            </w:r>
          </w:p>
          <w:p w:rsidR="00DE2827" w:rsidRPr="00DE70BE" w:rsidRDefault="00DE2827" w:rsidP="00457978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8F449A">
              <w:rPr>
                <w:u w:val="single"/>
              </w:rPr>
              <w:t xml:space="preserve">звітності – головний бухгалтер      </w:t>
            </w:r>
            <w:r>
              <w:rPr>
                <w:u w:val="single"/>
              </w:rPr>
              <w:t xml:space="preserve">         </w:t>
            </w:r>
            <w:r w:rsidRPr="008F449A">
              <w:rPr>
                <w:u w:val="single"/>
              </w:rPr>
              <w:t xml:space="preserve"> Захаренко Л.В.</w:t>
            </w:r>
            <w:r>
              <w:t xml:space="preserve">              ______________________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Pr="00DE70BE" w:rsidRDefault="00DE2827" w:rsidP="00457978">
            <w:pPr>
              <w:widowControl w:val="0"/>
              <w:tabs>
                <w:tab w:val="left" w:pos="1440"/>
              </w:tabs>
              <w:rPr>
                <w:sz w:val="20"/>
                <w:szCs w:val="20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Default="00DE2827" w:rsidP="00D65CCB">
            <w:pPr>
              <w:widowControl w:val="0"/>
              <w:tabs>
                <w:tab w:val="left" w:pos="1440"/>
              </w:tabs>
            </w:pPr>
            <w:r>
              <w:t xml:space="preserve">Головний спеціаліст відділу економічного розвитку та </w:t>
            </w:r>
          </w:p>
          <w:p w:rsidR="00DE2827" w:rsidRDefault="00DE2827" w:rsidP="00D65CCB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>підприємництва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Хижняк Н.В.  </w:t>
            </w:r>
            <w:r w:rsidRPr="008F449A">
              <w:t xml:space="preserve">      </w:t>
            </w:r>
            <w:r>
              <w:t xml:space="preserve">           </w:t>
            </w:r>
            <w:r w:rsidRPr="001E3EC2">
              <w:rPr>
                <w:sz w:val="28"/>
                <w:szCs w:val="28"/>
              </w:rPr>
              <w:t>__________________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Pr="001E3EC2" w:rsidRDefault="00DE2827" w:rsidP="00D65CCB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 (підпис) 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Default="00DE2827" w:rsidP="004A7CBD">
            <w:pPr>
              <w:widowControl w:val="0"/>
              <w:tabs>
                <w:tab w:val="left" w:pos="1440"/>
              </w:tabs>
            </w:pPr>
            <w:r>
              <w:t xml:space="preserve">Начальник відділу адміністративно - правової </w:t>
            </w:r>
          </w:p>
          <w:p w:rsidR="00DE2827" w:rsidRDefault="00DE2827" w:rsidP="004A7CBD">
            <w:pPr>
              <w:widowControl w:val="0"/>
              <w:tabs>
                <w:tab w:val="left" w:pos="1440"/>
              </w:tabs>
            </w:pPr>
            <w:r>
              <w:rPr>
                <w:u w:val="single"/>
              </w:rPr>
              <w:t xml:space="preserve">роботи           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Шеєнко Н.І.  </w:t>
            </w:r>
            <w:r w:rsidRPr="008F449A">
              <w:t xml:space="preserve">      </w:t>
            </w:r>
            <w:r>
              <w:t xml:space="preserve">           </w:t>
            </w:r>
            <w:r w:rsidRPr="001E3EC2">
              <w:rPr>
                <w:sz w:val="28"/>
                <w:szCs w:val="28"/>
              </w:rPr>
              <w:t>__________________</w:t>
            </w:r>
          </w:p>
        </w:tc>
      </w:tr>
      <w:tr w:rsidR="00DE2827" w:rsidRPr="001E3EC2" w:rsidTr="00F24BC2">
        <w:trPr>
          <w:trHeight w:val="457"/>
        </w:trPr>
        <w:tc>
          <w:tcPr>
            <w:tcW w:w="9571" w:type="dxa"/>
            <w:gridSpan w:val="2"/>
          </w:tcPr>
          <w:p w:rsidR="00DE2827" w:rsidRPr="001E3EC2" w:rsidRDefault="00DE2827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Pr="00DE70BE">
              <w:rPr>
                <w:sz w:val="20"/>
                <w:szCs w:val="20"/>
              </w:rPr>
              <w:t xml:space="preserve">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</w:tbl>
    <w:p w:rsidR="00DE2827" w:rsidRPr="00C902F0" w:rsidRDefault="00DE2827" w:rsidP="00DE70BE">
      <w:pPr>
        <w:widowControl w:val="0"/>
        <w:tabs>
          <w:tab w:val="left" w:pos="1440"/>
        </w:tabs>
      </w:pPr>
      <w:r w:rsidRPr="00C902F0">
        <w:t xml:space="preserve">Голова комітету з конкурсних торгів </w:t>
      </w:r>
      <w:r>
        <w:t xml:space="preserve">          </w:t>
      </w:r>
      <w:r w:rsidRPr="00C902F0">
        <w:t>________________</w:t>
      </w:r>
      <w:r>
        <w:t xml:space="preserve">              </w:t>
      </w:r>
      <w:r>
        <w:rPr>
          <w:u w:val="single"/>
        </w:rPr>
        <w:t>Ю.О. Кулак</w:t>
      </w:r>
      <w:r w:rsidRPr="00C902F0">
        <w:rPr>
          <w:u w:val="single"/>
        </w:rPr>
        <w:t xml:space="preserve"> </w:t>
      </w:r>
    </w:p>
    <w:p w:rsidR="00DE2827" w:rsidRDefault="00DE2827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DE2827" w:rsidRPr="001E3EC2" w:rsidRDefault="00DE2827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DE2827" w:rsidRPr="001E3EC2" w:rsidRDefault="00DE2827" w:rsidP="00DE70BE">
      <w:pPr>
        <w:widowControl w:val="0"/>
        <w:tabs>
          <w:tab w:val="left" w:pos="144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>
        <w:rPr>
          <w:u w:val="single"/>
        </w:rPr>
        <w:t>О.В. Гуржій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DE70BE">
        <w:rPr>
          <w:sz w:val="20"/>
          <w:szCs w:val="20"/>
        </w:rPr>
        <w:t xml:space="preserve">        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DE2827" w:rsidRPr="001E3EC2" w:rsidRDefault="00DE2827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DE2827" w:rsidRPr="001E3EC2" w:rsidSect="009615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27" w:rsidRDefault="00DE2827">
      <w:r>
        <w:separator/>
      </w:r>
    </w:p>
  </w:endnote>
  <w:endnote w:type="continuationSeparator" w:id="0">
    <w:p w:rsidR="00DE2827" w:rsidRDefault="00DE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27" w:rsidRDefault="00DE2827">
      <w:r>
        <w:separator/>
      </w:r>
    </w:p>
  </w:footnote>
  <w:footnote w:type="continuationSeparator" w:id="0">
    <w:p w:rsidR="00DE2827" w:rsidRDefault="00DE2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27" w:rsidRDefault="00DE2827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827" w:rsidRDefault="00DE2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27" w:rsidRDefault="00DE2827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2827" w:rsidRDefault="00DE28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23C35"/>
    <w:rsid w:val="00026CA0"/>
    <w:rsid w:val="00031A80"/>
    <w:rsid w:val="0005307A"/>
    <w:rsid w:val="00064B61"/>
    <w:rsid w:val="00095379"/>
    <w:rsid w:val="00096886"/>
    <w:rsid w:val="000A628D"/>
    <w:rsid w:val="000B299F"/>
    <w:rsid w:val="000C362F"/>
    <w:rsid w:val="000E344E"/>
    <w:rsid w:val="000F2E23"/>
    <w:rsid w:val="000F79AF"/>
    <w:rsid w:val="00122FB2"/>
    <w:rsid w:val="00130D27"/>
    <w:rsid w:val="00141C05"/>
    <w:rsid w:val="00143B30"/>
    <w:rsid w:val="00146FB1"/>
    <w:rsid w:val="001605C6"/>
    <w:rsid w:val="0016658E"/>
    <w:rsid w:val="001801C5"/>
    <w:rsid w:val="001839CF"/>
    <w:rsid w:val="00190CC1"/>
    <w:rsid w:val="001A0AF0"/>
    <w:rsid w:val="001A3220"/>
    <w:rsid w:val="001A759D"/>
    <w:rsid w:val="001B5DD5"/>
    <w:rsid w:val="001D2BC0"/>
    <w:rsid w:val="001E3EC2"/>
    <w:rsid w:val="001F0D99"/>
    <w:rsid w:val="002030B2"/>
    <w:rsid w:val="00205ECA"/>
    <w:rsid w:val="00214502"/>
    <w:rsid w:val="00224126"/>
    <w:rsid w:val="00230EE1"/>
    <w:rsid w:val="00233402"/>
    <w:rsid w:val="00233FCD"/>
    <w:rsid w:val="0023594E"/>
    <w:rsid w:val="002469BA"/>
    <w:rsid w:val="00254C12"/>
    <w:rsid w:val="00255792"/>
    <w:rsid w:val="002563E3"/>
    <w:rsid w:val="00264A76"/>
    <w:rsid w:val="002768C8"/>
    <w:rsid w:val="0028490D"/>
    <w:rsid w:val="00292AD1"/>
    <w:rsid w:val="002A0F6D"/>
    <w:rsid w:val="002B690E"/>
    <w:rsid w:val="002C54F7"/>
    <w:rsid w:val="002C786A"/>
    <w:rsid w:val="002C7ED4"/>
    <w:rsid w:val="002D5738"/>
    <w:rsid w:val="002D60F7"/>
    <w:rsid w:val="002E08A7"/>
    <w:rsid w:val="00337B64"/>
    <w:rsid w:val="00344FC3"/>
    <w:rsid w:val="003509CA"/>
    <w:rsid w:val="00357602"/>
    <w:rsid w:val="00361125"/>
    <w:rsid w:val="00363F63"/>
    <w:rsid w:val="00372BC1"/>
    <w:rsid w:val="003B454E"/>
    <w:rsid w:val="003D1AB9"/>
    <w:rsid w:val="003D1F2A"/>
    <w:rsid w:val="003D5B93"/>
    <w:rsid w:val="00400C75"/>
    <w:rsid w:val="00457978"/>
    <w:rsid w:val="00460704"/>
    <w:rsid w:val="004A5B85"/>
    <w:rsid w:val="004A7CBD"/>
    <w:rsid w:val="004B4C25"/>
    <w:rsid w:val="004D365F"/>
    <w:rsid w:val="004F29AD"/>
    <w:rsid w:val="00512366"/>
    <w:rsid w:val="005132EF"/>
    <w:rsid w:val="005144FE"/>
    <w:rsid w:val="00540288"/>
    <w:rsid w:val="00543B48"/>
    <w:rsid w:val="00554726"/>
    <w:rsid w:val="00587319"/>
    <w:rsid w:val="005E73A1"/>
    <w:rsid w:val="005F3A27"/>
    <w:rsid w:val="005F4AD4"/>
    <w:rsid w:val="005F5035"/>
    <w:rsid w:val="00633FBC"/>
    <w:rsid w:val="006359A9"/>
    <w:rsid w:val="0064402C"/>
    <w:rsid w:val="00645BD3"/>
    <w:rsid w:val="00664A7D"/>
    <w:rsid w:val="00693DF4"/>
    <w:rsid w:val="006A344A"/>
    <w:rsid w:val="006D0B87"/>
    <w:rsid w:val="006D586B"/>
    <w:rsid w:val="006E0D67"/>
    <w:rsid w:val="006E6B62"/>
    <w:rsid w:val="006F3E4F"/>
    <w:rsid w:val="006F4F68"/>
    <w:rsid w:val="006F7648"/>
    <w:rsid w:val="0070136D"/>
    <w:rsid w:val="0070219E"/>
    <w:rsid w:val="00705E90"/>
    <w:rsid w:val="0073087E"/>
    <w:rsid w:val="007327DE"/>
    <w:rsid w:val="0073671C"/>
    <w:rsid w:val="00781D18"/>
    <w:rsid w:val="007866DD"/>
    <w:rsid w:val="007B3CDC"/>
    <w:rsid w:val="007C0544"/>
    <w:rsid w:val="007F2713"/>
    <w:rsid w:val="00802DBD"/>
    <w:rsid w:val="00814C44"/>
    <w:rsid w:val="00820E9D"/>
    <w:rsid w:val="00835F53"/>
    <w:rsid w:val="0083634F"/>
    <w:rsid w:val="00842BEA"/>
    <w:rsid w:val="00855FA5"/>
    <w:rsid w:val="00865022"/>
    <w:rsid w:val="00866FA0"/>
    <w:rsid w:val="00883742"/>
    <w:rsid w:val="008B0A22"/>
    <w:rsid w:val="008B3EB8"/>
    <w:rsid w:val="008C1EE4"/>
    <w:rsid w:val="008C4320"/>
    <w:rsid w:val="008E36EC"/>
    <w:rsid w:val="008F449A"/>
    <w:rsid w:val="008F52B3"/>
    <w:rsid w:val="00930D9F"/>
    <w:rsid w:val="00937274"/>
    <w:rsid w:val="009615F2"/>
    <w:rsid w:val="00976AD0"/>
    <w:rsid w:val="00980BB2"/>
    <w:rsid w:val="009860E0"/>
    <w:rsid w:val="009E47B8"/>
    <w:rsid w:val="00A22BD3"/>
    <w:rsid w:val="00A317DB"/>
    <w:rsid w:val="00A412B9"/>
    <w:rsid w:val="00A43252"/>
    <w:rsid w:val="00A43E6F"/>
    <w:rsid w:val="00A74DF1"/>
    <w:rsid w:val="00A868BA"/>
    <w:rsid w:val="00A90AF3"/>
    <w:rsid w:val="00AB280A"/>
    <w:rsid w:val="00B02182"/>
    <w:rsid w:val="00B1408D"/>
    <w:rsid w:val="00B31AFA"/>
    <w:rsid w:val="00B327DB"/>
    <w:rsid w:val="00B50078"/>
    <w:rsid w:val="00B52B30"/>
    <w:rsid w:val="00B62D60"/>
    <w:rsid w:val="00B77C45"/>
    <w:rsid w:val="00BA7B0E"/>
    <w:rsid w:val="00BB38B8"/>
    <w:rsid w:val="00BD7521"/>
    <w:rsid w:val="00BD7B79"/>
    <w:rsid w:val="00BE3E62"/>
    <w:rsid w:val="00BE41EE"/>
    <w:rsid w:val="00BE7B74"/>
    <w:rsid w:val="00BF2383"/>
    <w:rsid w:val="00BF48E9"/>
    <w:rsid w:val="00BF66DB"/>
    <w:rsid w:val="00C06B9A"/>
    <w:rsid w:val="00C11246"/>
    <w:rsid w:val="00C12E80"/>
    <w:rsid w:val="00C427E1"/>
    <w:rsid w:val="00C53A5F"/>
    <w:rsid w:val="00C716EC"/>
    <w:rsid w:val="00C76EFA"/>
    <w:rsid w:val="00C902F0"/>
    <w:rsid w:val="00CB58C1"/>
    <w:rsid w:val="00CB6E20"/>
    <w:rsid w:val="00CC666A"/>
    <w:rsid w:val="00CF3F09"/>
    <w:rsid w:val="00CF5173"/>
    <w:rsid w:val="00D055D4"/>
    <w:rsid w:val="00D174D7"/>
    <w:rsid w:val="00D21E26"/>
    <w:rsid w:val="00D24566"/>
    <w:rsid w:val="00D33739"/>
    <w:rsid w:val="00D41489"/>
    <w:rsid w:val="00D46D91"/>
    <w:rsid w:val="00D63C54"/>
    <w:rsid w:val="00D65CCB"/>
    <w:rsid w:val="00D77F7E"/>
    <w:rsid w:val="00D803F6"/>
    <w:rsid w:val="00DB3670"/>
    <w:rsid w:val="00DB56D8"/>
    <w:rsid w:val="00DE2827"/>
    <w:rsid w:val="00DE4592"/>
    <w:rsid w:val="00DE62C4"/>
    <w:rsid w:val="00DE70BE"/>
    <w:rsid w:val="00E05CAA"/>
    <w:rsid w:val="00E12E9D"/>
    <w:rsid w:val="00E223E5"/>
    <w:rsid w:val="00E25FBF"/>
    <w:rsid w:val="00E413A6"/>
    <w:rsid w:val="00E43515"/>
    <w:rsid w:val="00E4443B"/>
    <w:rsid w:val="00E47F85"/>
    <w:rsid w:val="00E50F4D"/>
    <w:rsid w:val="00E51209"/>
    <w:rsid w:val="00E523DB"/>
    <w:rsid w:val="00E752BB"/>
    <w:rsid w:val="00E86620"/>
    <w:rsid w:val="00E87B0D"/>
    <w:rsid w:val="00EA34E8"/>
    <w:rsid w:val="00EB596B"/>
    <w:rsid w:val="00EB7F93"/>
    <w:rsid w:val="00EC7383"/>
    <w:rsid w:val="00EF17A1"/>
    <w:rsid w:val="00F24BC2"/>
    <w:rsid w:val="00F32F58"/>
    <w:rsid w:val="00F436DB"/>
    <w:rsid w:val="00F479AC"/>
    <w:rsid w:val="00F67B63"/>
    <w:rsid w:val="00F80E4F"/>
    <w:rsid w:val="00FA1959"/>
    <w:rsid w:val="00FA44C9"/>
    <w:rsid w:val="00FF5D0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basedOn w:val="Normal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3</Pages>
  <Words>944</Words>
  <Characters>5385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83</cp:revision>
  <cp:lastPrinted>2016-08-22T08:32:00Z</cp:lastPrinted>
  <dcterms:created xsi:type="dcterms:W3CDTF">2016-03-14T14:39:00Z</dcterms:created>
  <dcterms:modified xsi:type="dcterms:W3CDTF">2016-08-22T12:30:00Z</dcterms:modified>
</cp:coreProperties>
</file>