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1A" w:rsidRPr="000E57DD" w:rsidRDefault="00A54E1A" w:rsidP="001C3E34">
      <w:pPr>
        <w:pStyle w:val="Title"/>
        <w:spacing w:line="240" w:lineRule="exact"/>
        <w:rPr>
          <w:rFonts w:ascii="Times New Roman" w:hAnsi="Times New Roman"/>
          <w:sz w:val="28"/>
          <w:szCs w:val="28"/>
        </w:rPr>
      </w:pPr>
      <w:r w:rsidRPr="000E57DD">
        <w:rPr>
          <w:rFonts w:ascii="Times New Roman" w:hAnsi="Times New Roman"/>
          <w:sz w:val="28"/>
          <w:szCs w:val="28"/>
        </w:rPr>
        <w:t>ПРОТОКОЛ № 5</w:t>
      </w:r>
      <w:r>
        <w:rPr>
          <w:rFonts w:ascii="Times New Roman" w:hAnsi="Times New Roman"/>
          <w:sz w:val="28"/>
          <w:szCs w:val="28"/>
        </w:rPr>
        <w:t>3</w:t>
      </w:r>
    </w:p>
    <w:p w:rsidR="00A54E1A" w:rsidRPr="001A0332" w:rsidRDefault="00A54E1A" w:rsidP="009310CE">
      <w:pPr>
        <w:ind w:firstLine="708"/>
        <w:jc w:val="center"/>
        <w:rPr>
          <w:b/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засідання комітету з конкурсних торгів районної адміністрації Запорізької міської ради по Заводському району щодо </w:t>
      </w:r>
      <w:r>
        <w:rPr>
          <w:sz w:val="28"/>
          <w:szCs w:val="28"/>
          <w:lang w:val="uk-UA"/>
        </w:rPr>
        <w:t>розгляду, відхилення та допущення до оцінки</w:t>
      </w:r>
      <w:r w:rsidRPr="001A0332">
        <w:rPr>
          <w:sz w:val="28"/>
          <w:szCs w:val="28"/>
          <w:lang w:val="uk-UA"/>
        </w:rPr>
        <w:t xml:space="preserve"> пропозицій конкурсних торгів на закупівлю послуг «Послуги щодо очищування, інші - код ДК 016:2010 - 81.29.1 (код ДК 021:2015 - 90600000-3 - послуги з прибирання й асенізації для міських і сільських громад та супутні послуги)» три лоти.</w:t>
      </w:r>
    </w:p>
    <w:p w:rsidR="00A54E1A" w:rsidRPr="001A0332" w:rsidRDefault="00A54E1A" w:rsidP="009310CE">
      <w:pPr>
        <w:pStyle w:val="NormalWeb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A54E1A" w:rsidRPr="001A0332" w:rsidRDefault="00A54E1A" w:rsidP="00677B5B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Від «23</w:t>
      </w:r>
      <w:r w:rsidRPr="001A0332">
        <w:rPr>
          <w:rFonts w:ascii="Times New Roman" w:hAnsi="Times New Roman" w:cs="Times New Roman"/>
          <w:b w:val="0"/>
          <w:i w:val="0"/>
          <w:lang w:val="uk-UA"/>
        </w:rPr>
        <w:t>» червня  2016 р.;  час: 1</w:t>
      </w:r>
      <w:r>
        <w:rPr>
          <w:rFonts w:ascii="Times New Roman" w:hAnsi="Times New Roman" w:cs="Times New Roman"/>
          <w:b w:val="0"/>
          <w:i w:val="0"/>
          <w:lang w:val="uk-UA"/>
        </w:rPr>
        <w:t>5</w:t>
      </w:r>
      <w:r w:rsidRPr="001A0332">
        <w:rPr>
          <w:rFonts w:ascii="Times New Roman" w:hAnsi="Times New Roman" w:cs="Times New Roman"/>
          <w:b w:val="0"/>
          <w:i w:val="0"/>
          <w:lang w:val="uk-UA"/>
        </w:rPr>
        <w:t xml:space="preserve"> : 00 год.                                    м. Запоріжжя                                                                          </w:t>
      </w:r>
    </w:p>
    <w:p w:rsidR="00A54E1A" w:rsidRDefault="00A54E1A" w:rsidP="00677B5B">
      <w:pPr>
        <w:pStyle w:val="Heading2"/>
        <w:spacing w:before="0" w:after="0"/>
        <w:rPr>
          <w:rFonts w:ascii="Times New Roman" w:hAnsi="Times New Roman" w:cs="Times New Roman"/>
          <w:lang w:val="uk-UA"/>
        </w:rPr>
      </w:pPr>
      <w:r w:rsidRPr="001A0332">
        <w:rPr>
          <w:rFonts w:ascii="Times New Roman" w:hAnsi="Times New Roman" w:cs="Times New Roman"/>
          <w:lang w:val="uk-UA"/>
        </w:rPr>
        <w:t xml:space="preserve"> </w:t>
      </w:r>
    </w:p>
    <w:p w:rsidR="00A54E1A" w:rsidRPr="001A0332" w:rsidRDefault="00A54E1A" w:rsidP="00677B5B">
      <w:pPr>
        <w:pStyle w:val="Heading2"/>
        <w:spacing w:before="0" w:after="0"/>
        <w:rPr>
          <w:rFonts w:ascii="Times New Roman" w:hAnsi="Times New Roman" w:cs="Times New Roman"/>
          <w:lang w:val="uk-UA"/>
        </w:rPr>
      </w:pPr>
      <w:r w:rsidRPr="001A0332">
        <w:rPr>
          <w:rFonts w:ascii="Times New Roman" w:hAnsi="Times New Roman" w:cs="Times New Roman"/>
          <w:lang w:val="uk-UA"/>
        </w:rPr>
        <w:t xml:space="preserve">                                     </w:t>
      </w:r>
    </w:p>
    <w:p w:rsidR="00A54E1A" w:rsidRPr="001A0332" w:rsidRDefault="00A54E1A" w:rsidP="00C75A94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  <w:u w:val="single"/>
          <w:lang w:val="uk-UA"/>
        </w:rPr>
      </w:pPr>
      <w:r w:rsidRPr="001A0332">
        <w:rPr>
          <w:rFonts w:ascii="Times New Roman" w:hAnsi="Times New Roman" w:cs="Times New Roman"/>
          <w:b w:val="0"/>
          <w:i w:val="0"/>
          <w:u w:val="single"/>
        </w:rPr>
        <w:t>ПРИСУТНІ:</w:t>
      </w:r>
    </w:p>
    <w:p w:rsidR="00A54E1A" w:rsidRPr="001A0332" w:rsidRDefault="00A54E1A" w:rsidP="003541B3">
      <w:pPr>
        <w:spacing w:line="240" w:lineRule="exact"/>
        <w:jc w:val="both"/>
        <w:rPr>
          <w:b/>
          <w:i/>
          <w:sz w:val="28"/>
          <w:szCs w:val="28"/>
        </w:rPr>
      </w:pPr>
      <w:r w:rsidRPr="001A0332">
        <w:rPr>
          <w:b/>
          <w:i/>
          <w:sz w:val="28"/>
          <w:szCs w:val="28"/>
        </w:rPr>
        <w:t>Голова комітету з конкурсних торгів:</w:t>
      </w:r>
    </w:p>
    <w:p w:rsidR="00A54E1A" w:rsidRPr="001A0332" w:rsidRDefault="00A54E1A" w:rsidP="00F4263D">
      <w:pPr>
        <w:tabs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 xml:space="preserve">Кулак Ю.О.      </w:t>
      </w:r>
      <w:r w:rsidRPr="001A0332">
        <w:rPr>
          <w:sz w:val="28"/>
          <w:szCs w:val="28"/>
          <w:lang w:val="uk-UA"/>
        </w:rPr>
        <w:t xml:space="preserve">      заступник голови </w:t>
      </w:r>
      <w:r w:rsidRPr="001A0332">
        <w:rPr>
          <w:sz w:val="28"/>
          <w:szCs w:val="28"/>
        </w:rPr>
        <w:t xml:space="preserve">районної адміністрації Запорізької  міської    </w:t>
      </w:r>
      <w:r w:rsidRPr="001A0332">
        <w:rPr>
          <w:sz w:val="28"/>
          <w:szCs w:val="28"/>
          <w:lang w:val="uk-UA"/>
        </w:rPr>
        <w:t xml:space="preserve">     </w:t>
      </w:r>
    </w:p>
    <w:p w:rsidR="00A54E1A" w:rsidRPr="001A0332" w:rsidRDefault="00A54E1A" w:rsidP="00F4263D">
      <w:pPr>
        <w:tabs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</w:t>
      </w:r>
      <w:r w:rsidRPr="001A0332">
        <w:rPr>
          <w:sz w:val="28"/>
          <w:szCs w:val="28"/>
        </w:rPr>
        <w:t>ради по Заводському</w:t>
      </w:r>
      <w:r w:rsidRPr="001A0332"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>району</w:t>
      </w:r>
      <w:r w:rsidRPr="001A0332">
        <w:rPr>
          <w:sz w:val="28"/>
          <w:szCs w:val="28"/>
          <w:lang w:val="uk-UA"/>
        </w:rPr>
        <w:t>.</w:t>
      </w:r>
    </w:p>
    <w:p w:rsidR="00A54E1A" w:rsidRPr="001A0332" w:rsidRDefault="00A54E1A" w:rsidP="003541B3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A54E1A" w:rsidRPr="001A0332" w:rsidRDefault="00A54E1A" w:rsidP="003541B3">
      <w:pPr>
        <w:tabs>
          <w:tab w:val="left" w:pos="1800"/>
        </w:tabs>
        <w:spacing w:line="240" w:lineRule="exact"/>
        <w:jc w:val="both"/>
        <w:rPr>
          <w:i/>
          <w:sz w:val="28"/>
          <w:szCs w:val="28"/>
        </w:rPr>
      </w:pPr>
      <w:r w:rsidRPr="001A0332">
        <w:rPr>
          <w:b/>
          <w:i/>
          <w:sz w:val="28"/>
          <w:szCs w:val="28"/>
        </w:rPr>
        <w:t>Заступник голови комітету з конкурсних торгів</w:t>
      </w:r>
      <w:r w:rsidRPr="001A0332">
        <w:rPr>
          <w:i/>
          <w:sz w:val="28"/>
          <w:szCs w:val="28"/>
        </w:rPr>
        <w:t>:</w:t>
      </w:r>
    </w:p>
    <w:p w:rsidR="00A54E1A" w:rsidRPr="001A0332" w:rsidRDefault="00A54E1A" w:rsidP="00F4263D">
      <w:pPr>
        <w:tabs>
          <w:tab w:val="left" w:pos="1800"/>
        </w:tabs>
        <w:spacing w:line="240" w:lineRule="exact"/>
        <w:jc w:val="both"/>
        <w:rPr>
          <w:sz w:val="28"/>
          <w:szCs w:val="28"/>
        </w:rPr>
      </w:pPr>
      <w:r w:rsidRPr="001A0332">
        <w:rPr>
          <w:sz w:val="28"/>
          <w:szCs w:val="28"/>
        </w:rPr>
        <w:t xml:space="preserve">Захаренко Л.В.    </w:t>
      </w:r>
      <w:r w:rsidRPr="001A0332">
        <w:rPr>
          <w:sz w:val="28"/>
          <w:szCs w:val="28"/>
          <w:lang w:val="uk-UA"/>
        </w:rPr>
        <w:t xml:space="preserve">    </w:t>
      </w:r>
      <w:r w:rsidRPr="001A0332">
        <w:rPr>
          <w:sz w:val="28"/>
          <w:szCs w:val="28"/>
        </w:rPr>
        <w:t xml:space="preserve">начальник відділу  бухгалтерського обліку  звітності –                      </w:t>
      </w:r>
    </w:p>
    <w:p w:rsidR="00A54E1A" w:rsidRPr="001A0332" w:rsidRDefault="00A54E1A" w:rsidP="00F4263D">
      <w:pPr>
        <w:tabs>
          <w:tab w:val="left" w:pos="1800"/>
        </w:tabs>
        <w:spacing w:line="240" w:lineRule="exact"/>
        <w:jc w:val="both"/>
        <w:rPr>
          <w:sz w:val="28"/>
          <w:szCs w:val="28"/>
        </w:rPr>
      </w:pPr>
      <w:r w:rsidRPr="001A0332">
        <w:rPr>
          <w:sz w:val="28"/>
          <w:szCs w:val="28"/>
        </w:rPr>
        <w:t xml:space="preserve">                               </w:t>
      </w:r>
      <w:r w:rsidRPr="001A0332">
        <w:rPr>
          <w:sz w:val="28"/>
          <w:szCs w:val="28"/>
          <w:lang w:val="uk-UA"/>
        </w:rPr>
        <w:t xml:space="preserve">    </w:t>
      </w:r>
      <w:r w:rsidRPr="001A0332">
        <w:rPr>
          <w:sz w:val="28"/>
          <w:szCs w:val="28"/>
        </w:rPr>
        <w:t xml:space="preserve">головний бухгалтер районної  адміністрації Запорізької                                                                         </w:t>
      </w:r>
    </w:p>
    <w:p w:rsidR="00A54E1A" w:rsidRPr="001A0332" w:rsidRDefault="00A54E1A" w:rsidP="00F4263D">
      <w:pPr>
        <w:tabs>
          <w:tab w:val="left" w:pos="1800"/>
          <w:tab w:val="left" w:pos="2160"/>
          <w:tab w:val="left" w:pos="252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 xml:space="preserve">                               </w:t>
      </w:r>
      <w:r w:rsidRPr="001A0332">
        <w:rPr>
          <w:sz w:val="28"/>
          <w:szCs w:val="28"/>
          <w:lang w:val="uk-UA"/>
        </w:rPr>
        <w:t xml:space="preserve">    </w:t>
      </w:r>
      <w:r w:rsidRPr="001A0332">
        <w:rPr>
          <w:sz w:val="28"/>
          <w:szCs w:val="28"/>
        </w:rPr>
        <w:t>міської ради по Заводському району</w:t>
      </w:r>
      <w:r w:rsidRPr="001A0332">
        <w:rPr>
          <w:sz w:val="28"/>
          <w:szCs w:val="28"/>
          <w:lang w:val="uk-UA"/>
        </w:rPr>
        <w:t>.</w:t>
      </w:r>
    </w:p>
    <w:p w:rsidR="00A54E1A" w:rsidRPr="001A0332" w:rsidRDefault="00A54E1A" w:rsidP="00F4263D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A54E1A" w:rsidRPr="001A0332" w:rsidRDefault="00A54E1A" w:rsidP="003541B3">
      <w:pPr>
        <w:spacing w:line="240" w:lineRule="exact"/>
        <w:jc w:val="both"/>
        <w:rPr>
          <w:i/>
          <w:sz w:val="28"/>
          <w:szCs w:val="28"/>
        </w:rPr>
      </w:pPr>
      <w:r w:rsidRPr="001A0332">
        <w:rPr>
          <w:b/>
          <w:i/>
          <w:sz w:val="28"/>
          <w:szCs w:val="28"/>
        </w:rPr>
        <w:t>Секретар комітету з конкурсних торгів</w:t>
      </w:r>
      <w:r w:rsidRPr="001A0332">
        <w:rPr>
          <w:i/>
          <w:sz w:val="28"/>
          <w:szCs w:val="28"/>
        </w:rPr>
        <w:t>:</w:t>
      </w:r>
    </w:p>
    <w:p w:rsidR="00A54E1A" w:rsidRPr="001A0332" w:rsidRDefault="00A54E1A" w:rsidP="00F4263D">
      <w:pPr>
        <w:tabs>
          <w:tab w:val="left" w:pos="1980"/>
          <w:tab w:val="left" w:pos="2160"/>
          <w:tab w:val="left" w:pos="2552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 xml:space="preserve">Гуржій О.В.          </w:t>
      </w:r>
      <w:r w:rsidRPr="001A0332">
        <w:rPr>
          <w:sz w:val="28"/>
          <w:szCs w:val="28"/>
          <w:lang w:val="uk-UA"/>
        </w:rPr>
        <w:t xml:space="preserve">     начальник  відділу економічного розвитку та </w:t>
      </w:r>
    </w:p>
    <w:p w:rsidR="00A54E1A" w:rsidRPr="001A0332" w:rsidRDefault="00A54E1A" w:rsidP="00F4263D">
      <w:pPr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 підприємництва районної адміністрації Запорізької   </w:t>
      </w:r>
    </w:p>
    <w:p w:rsidR="00A54E1A" w:rsidRPr="001A0332" w:rsidRDefault="00A54E1A" w:rsidP="003541B3">
      <w:pPr>
        <w:tabs>
          <w:tab w:val="left" w:pos="2552"/>
          <w:tab w:val="left" w:pos="2694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 </w:t>
      </w:r>
      <w:r w:rsidRPr="001A0332">
        <w:rPr>
          <w:sz w:val="28"/>
          <w:szCs w:val="28"/>
        </w:rPr>
        <w:t>міської  ради по Заводському району</w:t>
      </w:r>
      <w:r w:rsidRPr="001A0332">
        <w:rPr>
          <w:sz w:val="28"/>
          <w:szCs w:val="28"/>
          <w:lang w:val="uk-UA"/>
        </w:rPr>
        <w:t>.</w:t>
      </w:r>
    </w:p>
    <w:p w:rsidR="00A54E1A" w:rsidRPr="001A0332" w:rsidRDefault="00A54E1A" w:rsidP="003541B3">
      <w:pPr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 xml:space="preserve">                                                           </w:t>
      </w:r>
    </w:p>
    <w:p w:rsidR="00A54E1A" w:rsidRPr="001A0332" w:rsidRDefault="00A54E1A" w:rsidP="003541B3">
      <w:pPr>
        <w:jc w:val="both"/>
        <w:rPr>
          <w:b/>
          <w:i/>
          <w:sz w:val="28"/>
          <w:szCs w:val="28"/>
          <w:lang w:val="uk-UA"/>
        </w:rPr>
      </w:pPr>
      <w:r w:rsidRPr="001A0332">
        <w:rPr>
          <w:b/>
          <w:i/>
          <w:sz w:val="28"/>
          <w:szCs w:val="28"/>
        </w:rPr>
        <w:t>Члени комітету з конкурсних торгів:</w:t>
      </w:r>
    </w:p>
    <w:p w:rsidR="00A54E1A" w:rsidRPr="001A0332" w:rsidRDefault="00A54E1A" w:rsidP="003541B3">
      <w:pPr>
        <w:tabs>
          <w:tab w:val="left" w:pos="1800"/>
          <w:tab w:val="left" w:pos="2160"/>
          <w:tab w:val="left" w:pos="241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Астараханцева Н.Л.  головний спеціаліст</w:t>
      </w:r>
      <w:r w:rsidRPr="001A0332">
        <w:rPr>
          <w:sz w:val="28"/>
          <w:szCs w:val="28"/>
        </w:rPr>
        <w:t xml:space="preserve">відділу житлово- комунального </w:t>
      </w:r>
      <w:r w:rsidRPr="001A0332">
        <w:rPr>
          <w:sz w:val="28"/>
          <w:szCs w:val="28"/>
          <w:lang w:val="uk-UA"/>
        </w:rPr>
        <w:t xml:space="preserve"> </w:t>
      </w:r>
    </w:p>
    <w:p w:rsidR="00A54E1A" w:rsidRPr="001A0332" w:rsidRDefault="00A54E1A" w:rsidP="003541B3">
      <w:pPr>
        <w:tabs>
          <w:tab w:val="left" w:pos="1800"/>
          <w:tab w:val="left" w:pos="21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 г</w:t>
      </w:r>
      <w:r w:rsidRPr="001A0332">
        <w:rPr>
          <w:sz w:val="28"/>
          <w:szCs w:val="28"/>
        </w:rPr>
        <w:t>осподарства</w:t>
      </w:r>
      <w:r w:rsidRPr="001A0332"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 xml:space="preserve">районної адміністрації Запорізької  </w:t>
      </w:r>
    </w:p>
    <w:p w:rsidR="00A54E1A" w:rsidRPr="001A0332" w:rsidRDefault="00A54E1A" w:rsidP="003541B3">
      <w:pPr>
        <w:tabs>
          <w:tab w:val="left" w:pos="1800"/>
          <w:tab w:val="left" w:pos="21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 </w:t>
      </w:r>
      <w:r w:rsidRPr="001A0332">
        <w:rPr>
          <w:sz w:val="28"/>
          <w:szCs w:val="28"/>
        </w:rPr>
        <w:t>міської</w:t>
      </w:r>
      <w:r w:rsidRPr="001A0332"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>ради по  Заводському району</w:t>
      </w:r>
      <w:r w:rsidRPr="001A0332">
        <w:rPr>
          <w:sz w:val="28"/>
          <w:szCs w:val="28"/>
          <w:lang w:val="uk-UA"/>
        </w:rPr>
        <w:t>;</w:t>
      </w:r>
    </w:p>
    <w:p w:rsidR="00A54E1A" w:rsidRPr="001A0332" w:rsidRDefault="00A54E1A" w:rsidP="003541B3">
      <w:pPr>
        <w:jc w:val="both"/>
        <w:rPr>
          <w:b/>
          <w:i/>
          <w:sz w:val="28"/>
          <w:szCs w:val="28"/>
          <w:lang w:val="uk-UA"/>
        </w:rPr>
      </w:pPr>
    </w:p>
    <w:p w:rsidR="00A54E1A" w:rsidRPr="001A0332" w:rsidRDefault="00A54E1A" w:rsidP="003541B3">
      <w:pPr>
        <w:tabs>
          <w:tab w:val="left" w:pos="1800"/>
          <w:tab w:val="left" w:pos="2160"/>
          <w:tab w:val="left" w:pos="241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Батіщева Н.М.          головний спеціаліст </w:t>
      </w:r>
      <w:r w:rsidRPr="001A0332">
        <w:rPr>
          <w:sz w:val="28"/>
          <w:szCs w:val="28"/>
        </w:rPr>
        <w:t xml:space="preserve">відділу житлово- комунального </w:t>
      </w:r>
      <w:r w:rsidRPr="001A0332">
        <w:rPr>
          <w:sz w:val="28"/>
          <w:szCs w:val="28"/>
          <w:lang w:val="uk-UA"/>
        </w:rPr>
        <w:t xml:space="preserve"> </w:t>
      </w:r>
    </w:p>
    <w:p w:rsidR="00A54E1A" w:rsidRPr="001A0332" w:rsidRDefault="00A54E1A" w:rsidP="003541B3">
      <w:pPr>
        <w:tabs>
          <w:tab w:val="left" w:pos="1800"/>
          <w:tab w:val="left" w:pos="21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г</w:t>
      </w:r>
      <w:r w:rsidRPr="001A0332">
        <w:rPr>
          <w:sz w:val="28"/>
          <w:szCs w:val="28"/>
        </w:rPr>
        <w:t>осподарства</w:t>
      </w:r>
      <w:r w:rsidRPr="001A0332"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 xml:space="preserve">районної адміністрації Запорізької  </w:t>
      </w:r>
    </w:p>
    <w:p w:rsidR="00A54E1A" w:rsidRPr="001A0332" w:rsidRDefault="00A54E1A" w:rsidP="003541B3">
      <w:pPr>
        <w:tabs>
          <w:tab w:val="left" w:pos="1800"/>
          <w:tab w:val="left" w:pos="2160"/>
          <w:tab w:val="left" w:pos="240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</w:t>
      </w:r>
      <w:r w:rsidRPr="001A0332">
        <w:rPr>
          <w:sz w:val="28"/>
          <w:szCs w:val="28"/>
        </w:rPr>
        <w:t>міської</w:t>
      </w:r>
      <w:r w:rsidRPr="001A0332"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>ради по  Заводському району</w:t>
      </w:r>
      <w:r w:rsidRPr="001A0332">
        <w:rPr>
          <w:sz w:val="28"/>
          <w:szCs w:val="28"/>
          <w:lang w:val="uk-UA"/>
        </w:rPr>
        <w:t>;</w:t>
      </w:r>
    </w:p>
    <w:p w:rsidR="00A54E1A" w:rsidRPr="001A0332" w:rsidRDefault="00A54E1A" w:rsidP="003541B3">
      <w:pPr>
        <w:tabs>
          <w:tab w:val="left" w:pos="21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A54E1A" w:rsidRPr="001A0332" w:rsidRDefault="00A54E1A" w:rsidP="003541B3">
      <w:pPr>
        <w:tabs>
          <w:tab w:val="left" w:pos="1980"/>
          <w:tab w:val="left" w:pos="2160"/>
          <w:tab w:val="left" w:pos="2552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Хижняк Н.В.              головний спеціаліст відділу економічного розвитку та </w:t>
      </w:r>
    </w:p>
    <w:p w:rsidR="00A54E1A" w:rsidRPr="001A0332" w:rsidRDefault="00A54E1A" w:rsidP="003541B3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 підприємництва районної адміністрації Запорізької                      </w:t>
      </w:r>
    </w:p>
    <w:p w:rsidR="00A54E1A" w:rsidRPr="001A0332" w:rsidRDefault="00A54E1A" w:rsidP="003541B3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 міської ради </w:t>
      </w:r>
      <w:r w:rsidRPr="001A0332">
        <w:rPr>
          <w:sz w:val="28"/>
          <w:szCs w:val="28"/>
        </w:rPr>
        <w:t>по Заводському району</w:t>
      </w:r>
      <w:r w:rsidRPr="001A0332">
        <w:rPr>
          <w:sz w:val="28"/>
          <w:szCs w:val="28"/>
          <w:lang w:val="uk-UA"/>
        </w:rPr>
        <w:t>;</w:t>
      </w:r>
    </w:p>
    <w:p w:rsidR="00A54E1A" w:rsidRPr="001A0332" w:rsidRDefault="00A54E1A" w:rsidP="003541B3">
      <w:pPr>
        <w:tabs>
          <w:tab w:val="left" w:pos="21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A54E1A" w:rsidRPr="001A0332" w:rsidRDefault="00A54E1A" w:rsidP="003541B3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Шеєнко Н.І.               начальник відділу адміністративно – </w:t>
      </w:r>
    </w:p>
    <w:p w:rsidR="00A54E1A" w:rsidRPr="001A0332" w:rsidRDefault="00A54E1A" w:rsidP="003541B3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 правової роботи  районної адміністрації Запорізької                 </w:t>
      </w:r>
    </w:p>
    <w:p w:rsidR="00A54E1A" w:rsidRPr="001A0332" w:rsidRDefault="00A54E1A" w:rsidP="003541B3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 міської ради </w:t>
      </w:r>
      <w:r w:rsidRPr="001A0332">
        <w:rPr>
          <w:sz w:val="28"/>
          <w:szCs w:val="28"/>
        </w:rPr>
        <w:t>по Заводському району</w:t>
      </w:r>
      <w:r w:rsidRPr="001A0332">
        <w:rPr>
          <w:sz w:val="28"/>
          <w:szCs w:val="28"/>
          <w:lang w:val="uk-UA"/>
        </w:rPr>
        <w:t>.</w:t>
      </w:r>
    </w:p>
    <w:p w:rsidR="00A54E1A" w:rsidRDefault="00A54E1A" w:rsidP="003541B3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A54E1A" w:rsidRDefault="00A54E1A" w:rsidP="003541B3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A54E1A" w:rsidRPr="001A0332" w:rsidRDefault="00A54E1A" w:rsidP="003541B3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A54E1A" w:rsidRPr="001A0332" w:rsidRDefault="00A54E1A" w:rsidP="001C3E34">
      <w:pPr>
        <w:tabs>
          <w:tab w:val="left" w:pos="1980"/>
          <w:tab w:val="left" w:pos="2160"/>
        </w:tabs>
        <w:jc w:val="both"/>
        <w:rPr>
          <w:sz w:val="28"/>
          <w:szCs w:val="28"/>
          <w:u w:val="single"/>
          <w:lang w:val="uk-UA"/>
        </w:rPr>
      </w:pPr>
      <w:r w:rsidRPr="001A0332">
        <w:rPr>
          <w:sz w:val="28"/>
          <w:szCs w:val="28"/>
          <w:u w:val="single"/>
          <w:lang w:val="uk-UA"/>
        </w:rPr>
        <w:t>ПОРЯДОК ДЕННИЙ:</w:t>
      </w:r>
    </w:p>
    <w:p w:rsidR="00A54E1A" w:rsidRPr="001A0332" w:rsidRDefault="00A54E1A" w:rsidP="009310C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Розгляд, відхилення та допущення до оцінки</w:t>
      </w:r>
      <w:r w:rsidRPr="001A0332">
        <w:rPr>
          <w:sz w:val="28"/>
          <w:szCs w:val="28"/>
          <w:lang w:val="uk-UA"/>
        </w:rPr>
        <w:t xml:space="preserve"> пропозицій конкурсних торгів на закупівлю послуг «Послуги щодо очищування, інші - код ДК 016:2010 - 81.29.1 (код ДК 021:2015 - 90600000-3 - послуги з прибирання й асенізації для міських і сільських громад та супутні послуги)» три лоти.</w:t>
      </w:r>
    </w:p>
    <w:p w:rsidR="00A54E1A" w:rsidRDefault="00A54E1A" w:rsidP="009310C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0332">
        <w:rPr>
          <w:sz w:val="28"/>
          <w:szCs w:val="28"/>
        </w:rPr>
        <w:t xml:space="preserve">         </w:t>
      </w:r>
    </w:p>
    <w:p w:rsidR="00A54E1A" w:rsidRDefault="00A54E1A" w:rsidP="009310C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4E1A" w:rsidRPr="001A0332" w:rsidRDefault="00A54E1A" w:rsidP="009310CE">
      <w:pPr>
        <w:pStyle w:val="NormalWeb"/>
        <w:spacing w:before="0" w:beforeAutospacing="0" w:after="0" w:afterAutospacing="0"/>
        <w:ind w:firstLine="708"/>
        <w:jc w:val="both"/>
        <w:rPr>
          <w:caps/>
          <w:sz w:val="28"/>
          <w:szCs w:val="28"/>
          <w:u w:val="single"/>
        </w:rPr>
      </w:pPr>
    </w:p>
    <w:p w:rsidR="00A54E1A" w:rsidRPr="001A0332" w:rsidRDefault="00A54E1A" w:rsidP="001C3E34">
      <w:pPr>
        <w:spacing w:line="240" w:lineRule="exact"/>
        <w:jc w:val="both"/>
        <w:rPr>
          <w:caps/>
          <w:sz w:val="28"/>
          <w:szCs w:val="28"/>
          <w:lang w:val="uk-UA"/>
        </w:rPr>
      </w:pPr>
      <w:r w:rsidRPr="001A0332">
        <w:rPr>
          <w:caps/>
          <w:sz w:val="28"/>
          <w:szCs w:val="28"/>
          <w:u w:val="single"/>
          <w:lang w:val="uk-UA"/>
        </w:rPr>
        <w:t>Слухали</w:t>
      </w:r>
      <w:r w:rsidRPr="001A0332">
        <w:rPr>
          <w:caps/>
          <w:sz w:val="28"/>
          <w:szCs w:val="28"/>
          <w:lang w:val="uk-UA"/>
        </w:rPr>
        <w:t>:</w:t>
      </w:r>
    </w:p>
    <w:p w:rsidR="00A54E1A" w:rsidRPr="00B30DE8" w:rsidRDefault="00A54E1A" w:rsidP="000D7894">
      <w:pPr>
        <w:pStyle w:val="a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0332">
        <w:rPr>
          <w:rFonts w:ascii="Times New Roman" w:hAnsi="Times New Roman"/>
          <w:sz w:val="28"/>
          <w:szCs w:val="28"/>
        </w:rPr>
        <w:t>Почав засідання,  голова  комітету з конкурсних торгів – Кулак Ю.О., який повідомив, що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54E1A" w:rsidRPr="001A0332" w:rsidRDefault="00A54E1A" w:rsidP="00872318">
      <w:pPr>
        <w:pStyle w:val="a1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0332">
        <w:rPr>
          <w:rFonts w:ascii="Times New Roman" w:hAnsi="Times New Roman"/>
          <w:sz w:val="28"/>
          <w:szCs w:val="28"/>
          <w:lang w:val="uk-UA" w:eastAsia="ru-RU"/>
        </w:rPr>
        <w:t>1. Замовник:</w:t>
      </w:r>
    </w:p>
    <w:p w:rsidR="00A54E1A" w:rsidRPr="001A0332" w:rsidRDefault="00A54E1A" w:rsidP="00872318">
      <w:pPr>
        <w:tabs>
          <w:tab w:val="left" w:pos="709"/>
        </w:tabs>
        <w:jc w:val="both"/>
        <w:rPr>
          <w:b/>
          <w:sz w:val="28"/>
          <w:szCs w:val="28"/>
        </w:rPr>
      </w:pPr>
      <w:r w:rsidRPr="001A0332">
        <w:rPr>
          <w:sz w:val="28"/>
          <w:szCs w:val="28"/>
          <w:lang w:val="uk-UA"/>
        </w:rPr>
        <w:t xml:space="preserve">1.1. Найменування: </w:t>
      </w:r>
      <w:r w:rsidRPr="001A0332">
        <w:rPr>
          <w:b/>
          <w:sz w:val="28"/>
          <w:szCs w:val="28"/>
        </w:rPr>
        <w:t>Районна адміністрація Запорізької міської ради по Заводському району.</w:t>
      </w:r>
    </w:p>
    <w:p w:rsidR="00A54E1A" w:rsidRPr="001A0332" w:rsidRDefault="00A54E1A" w:rsidP="00872318">
      <w:pPr>
        <w:tabs>
          <w:tab w:val="left" w:pos="709"/>
        </w:tabs>
        <w:jc w:val="both"/>
        <w:rPr>
          <w:b/>
          <w:sz w:val="28"/>
          <w:szCs w:val="28"/>
        </w:rPr>
      </w:pPr>
      <w:r w:rsidRPr="001A0332">
        <w:rPr>
          <w:sz w:val="28"/>
          <w:szCs w:val="28"/>
          <w:lang w:val="uk-UA"/>
        </w:rPr>
        <w:t xml:space="preserve">1.2. Місцезнаходження: </w:t>
      </w:r>
      <w:r w:rsidRPr="001A0332">
        <w:rPr>
          <w:b/>
          <w:sz w:val="28"/>
          <w:szCs w:val="28"/>
        </w:rPr>
        <w:t xml:space="preserve">вул. Лізи Чайкіної, буд. № 56, Запорізька область,  </w:t>
      </w:r>
      <w:r w:rsidRPr="001A0332">
        <w:rPr>
          <w:b/>
          <w:sz w:val="28"/>
          <w:szCs w:val="28"/>
          <w:lang w:val="uk-UA"/>
        </w:rPr>
        <w:t xml:space="preserve">                     </w:t>
      </w:r>
      <w:r w:rsidRPr="001A0332">
        <w:rPr>
          <w:b/>
          <w:sz w:val="28"/>
          <w:szCs w:val="28"/>
        </w:rPr>
        <w:t>м.  Запоріжжя, Заводський район, 69067.</w:t>
      </w:r>
    </w:p>
    <w:p w:rsidR="00A54E1A" w:rsidRPr="001A0332" w:rsidRDefault="00A54E1A" w:rsidP="0087231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2. Інформація про предмет закупівлі: </w:t>
      </w:r>
    </w:p>
    <w:p w:rsidR="00A54E1A" w:rsidRPr="001A0332" w:rsidRDefault="00A54E1A" w:rsidP="00872318">
      <w:pPr>
        <w:ind w:firstLine="708"/>
        <w:jc w:val="both"/>
        <w:rPr>
          <w:sz w:val="28"/>
          <w:szCs w:val="28"/>
          <w:lang w:val="uk-UA"/>
        </w:rPr>
      </w:pPr>
      <w:r w:rsidRPr="001A0332">
        <w:rPr>
          <w:b/>
          <w:i/>
          <w:sz w:val="28"/>
          <w:szCs w:val="28"/>
          <w:lang w:val="uk-UA"/>
        </w:rPr>
        <w:t xml:space="preserve">Послуги щодо очищування, інші - код ДК 016:2010 - 81.29.1 </w:t>
      </w:r>
      <w:r w:rsidRPr="001A0332">
        <w:rPr>
          <w:sz w:val="28"/>
          <w:szCs w:val="28"/>
          <w:lang w:val="uk-UA"/>
        </w:rPr>
        <w:t>(код ДК 021:2015 - 90600000-3 - послуги з прибирання й асенізації для міських і сільських громад та супутні послуги), з яких:</w:t>
      </w:r>
    </w:p>
    <w:p w:rsidR="00A54E1A" w:rsidRPr="001A0332" w:rsidRDefault="00A54E1A" w:rsidP="00872318">
      <w:pPr>
        <w:jc w:val="both"/>
        <w:rPr>
          <w:sz w:val="28"/>
          <w:szCs w:val="28"/>
          <w:lang w:val="uk-UA"/>
        </w:rPr>
      </w:pPr>
      <w:r w:rsidRPr="001A0332">
        <w:rPr>
          <w:b/>
          <w:i/>
          <w:sz w:val="28"/>
          <w:szCs w:val="28"/>
          <w:lang w:val="uk-UA"/>
        </w:rPr>
        <w:t xml:space="preserve">Лот №1 </w:t>
      </w:r>
      <w:r w:rsidRPr="001A0332">
        <w:rPr>
          <w:sz w:val="28"/>
          <w:szCs w:val="28"/>
          <w:lang w:val="uk-UA"/>
        </w:rPr>
        <w:t>- послуги щодо очищування інші, н.в.і.у. - код ДК 016:2010 - 81.29.19 - 00.00   (код ДК 021:2015 - 90610000-3 - послуги з прибирання та підмітання вулиць)  - утримання доріг та тротуарів, утримання посадкових майданчиків зупинок громадського транспорту;</w:t>
      </w:r>
    </w:p>
    <w:p w:rsidR="00A54E1A" w:rsidRPr="001A0332" w:rsidRDefault="00A54E1A" w:rsidP="00872318">
      <w:pPr>
        <w:jc w:val="both"/>
        <w:rPr>
          <w:sz w:val="28"/>
          <w:szCs w:val="28"/>
          <w:lang w:val="uk-UA"/>
        </w:rPr>
      </w:pPr>
      <w:r w:rsidRPr="001A0332">
        <w:rPr>
          <w:b/>
          <w:i/>
          <w:sz w:val="28"/>
          <w:szCs w:val="28"/>
          <w:lang w:val="uk-UA"/>
        </w:rPr>
        <w:t>Лот №2</w:t>
      </w:r>
      <w:r w:rsidRPr="001A0332">
        <w:rPr>
          <w:sz w:val="28"/>
          <w:szCs w:val="28"/>
          <w:lang w:val="uk-UA"/>
        </w:rPr>
        <w:t xml:space="preserve"> - послуги щодо дезинфікування та винищування шкідників - код ДК 016:2010 - 81.29.11-00.00  (код ДК 021:2015 - 90670000-4 - послуги з дезинфікування та дератизування міських і сільских територій) - послуги з дератизації;</w:t>
      </w:r>
    </w:p>
    <w:p w:rsidR="00A54E1A" w:rsidRPr="001A0332" w:rsidRDefault="00A54E1A" w:rsidP="00872318">
      <w:pPr>
        <w:jc w:val="both"/>
        <w:rPr>
          <w:sz w:val="28"/>
          <w:szCs w:val="28"/>
          <w:lang w:val="uk-UA"/>
        </w:rPr>
      </w:pPr>
      <w:r w:rsidRPr="001A0332">
        <w:rPr>
          <w:b/>
          <w:i/>
          <w:sz w:val="28"/>
          <w:szCs w:val="28"/>
          <w:lang w:val="uk-UA"/>
        </w:rPr>
        <w:t>Лот №3</w:t>
      </w:r>
      <w:r w:rsidRPr="001A0332">
        <w:rPr>
          <w:sz w:val="28"/>
          <w:szCs w:val="28"/>
          <w:lang w:val="uk-UA"/>
        </w:rPr>
        <w:t xml:space="preserve"> - послуги щодо дезинфікування та винищування шкідників - код ДК 016:2010 - 81.29.11-00.00  (код ДК 021:2015 - 90670000-4 - послуги з дезинфікування та дератизування міських і сільских територій) - послуги з дезинсекції.</w:t>
      </w:r>
    </w:p>
    <w:p w:rsidR="00A54E1A" w:rsidRPr="001A0332" w:rsidRDefault="00A54E1A" w:rsidP="00872318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ab/>
        <w:t xml:space="preserve">3. Дата оприлюднення та номер оголошення про проведення процедури закупівлі, опублікованого в державному офіційному друкованому виданні з питань державних закупівель: </w:t>
      </w:r>
    </w:p>
    <w:p w:rsidR="00A54E1A" w:rsidRPr="001A0332" w:rsidRDefault="00A54E1A" w:rsidP="00872318">
      <w:pPr>
        <w:widowControl w:val="0"/>
        <w:tabs>
          <w:tab w:val="left" w:pos="1440"/>
          <w:tab w:val="left" w:pos="7065"/>
        </w:tabs>
        <w:jc w:val="both"/>
        <w:outlineLvl w:val="2"/>
        <w:rPr>
          <w:b/>
          <w:sz w:val="28"/>
          <w:szCs w:val="28"/>
          <w:lang w:val="uk-UA"/>
        </w:rPr>
      </w:pPr>
      <w:r w:rsidRPr="001A0332">
        <w:rPr>
          <w:b/>
          <w:sz w:val="28"/>
          <w:szCs w:val="28"/>
          <w:lang w:val="uk-UA"/>
        </w:rPr>
        <w:t>Дата оприлюднення 11.05.2016, номер оголошення № 115032.</w:t>
      </w:r>
      <w:r w:rsidRPr="001A0332">
        <w:rPr>
          <w:b/>
          <w:sz w:val="28"/>
          <w:szCs w:val="28"/>
          <w:lang w:val="uk-UA"/>
        </w:rPr>
        <w:tab/>
      </w:r>
    </w:p>
    <w:p w:rsidR="00A54E1A" w:rsidRPr="001A0332" w:rsidRDefault="00A54E1A" w:rsidP="00872318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4. Розкриття пропозицій конкурсних торгів (кваліфікаційних пропозицій, цінових пропозицій) відбулося: </w:t>
      </w:r>
    </w:p>
    <w:p w:rsidR="00A54E1A" w:rsidRDefault="00A54E1A" w:rsidP="001B3895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1A0332">
        <w:rPr>
          <w:b/>
          <w:sz w:val="28"/>
          <w:szCs w:val="28"/>
          <w:u w:val="single"/>
          <w:lang w:val="uk-UA"/>
        </w:rPr>
        <w:t>10.06.2016</w:t>
      </w:r>
      <w:r w:rsidRPr="001A0332">
        <w:rPr>
          <w:sz w:val="28"/>
          <w:szCs w:val="28"/>
          <w:lang w:val="uk-UA"/>
        </w:rPr>
        <w:t xml:space="preserve">           </w:t>
      </w:r>
      <w:r w:rsidRPr="001A0332">
        <w:rPr>
          <w:b/>
          <w:sz w:val="28"/>
          <w:szCs w:val="28"/>
          <w:u w:val="single"/>
          <w:lang w:val="uk-UA"/>
        </w:rPr>
        <w:t>11:00</w:t>
      </w:r>
      <w:r w:rsidRPr="001A0332">
        <w:rPr>
          <w:sz w:val="28"/>
          <w:szCs w:val="28"/>
          <w:lang w:val="uk-UA"/>
        </w:rPr>
        <w:t xml:space="preserve"> .</w:t>
      </w:r>
    </w:p>
    <w:p w:rsidR="00A54E1A" w:rsidRPr="001B3895" w:rsidRDefault="00A54E1A" w:rsidP="001B3895">
      <w:pPr>
        <w:widowControl w:val="0"/>
        <w:tabs>
          <w:tab w:val="left" w:pos="1440"/>
        </w:tabs>
        <w:ind w:firstLine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Pr="001B3895">
        <w:rPr>
          <w:sz w:val="22"/>
          <w:szCs w:val="22"/>
        </w:rPr>
        <w:t>(дата)                      (час)</w:t>
      </w:r>
    </w:p>
    <w:p w:rsidR="00A54E1A" w:rsidRPr="001A0332" w:rsidRDefault="00A54E1A" w:rsidP="00872318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Місце розкриття:</w:t>
      </w:r>
    </w:p>
    <w:p w:rsidR="00A54E1A" w:rsidRPr="001A0332" w:rsidRDefault="00A54E1A" w:rsidP="00872318">
      <w:pPr>
        <w:widowControl w:val="0"/>
        <w:tabs>
          <w:tab w:val="left" w:pos="1440"/>
        </w:tabs>
        <w:jc w:val="both"/>
        <w:outlineLvl w:val="2"/>
        <w:rPr>
          <w:b/>
          <w:sz w:val="28"/>
          <w:szCs w:val="28"/>
        </w:rPr>
      </w:pPr>
      <w:r w:rsidRPr="001A0332">
        <w:rPr>
          <w:b/>
          <w:sz w:val="28"/>
          <w:szCs w:val="28"/>
        </w:rPr>
        <w:t>69067, Запорізька область, м. Запоріжжя, Заводський район, вул. Лізи Чайкіної, будинок 56, третій поверх, кабінет № 308.</w:t>
      </w:r>
    </w:p>
    <w:p w:rsidR="00A54E1A" w:rsidRPr="001A0332" w:rsidRDefault="00A54E1A" w:rsidP="00872318">
      <w:pPr>
        <w:ind w:firstLine="708"/>
        <w:jc w:val="both"/>
        <w:rPr>
          <w:b/>
          <w:color w:val="0000FF"/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5. Проведення розгляду</w:t>
      </w:r>
      <w:r>
        <w:rPr>
          <w:sz w:val="28"/>
          <w:szCs w:val="28"/>
          <w:lang w:val="uk-UA"/>
        </w:rPr>
        <w:t>, відхилення та допущення до оцінки</w:t>
      </w:r>
      <w:r w:rsidRPr="001A0332">
        <w:rPr>
          <w:sz w:val="28"/>
          <w:szCs w:val="28"/>
          <w:lang w:val="uk-UA"/>
        </w:rPr>
        <w:t xml:space="preserve"> пропозицій конкурсних торгів відбулося: </w:t>
      </w:r>
      <w:r>
        <w:rPr>
          <w:b/>
          <w:sz w:val="28"/>
          <w:szCs w:val="28"/>
          <w:lang w:val="uk-UA"/>
        </w:rPr>
        <w:t>23</w:t>
      </w:r>
      <w:r w:rsidRPr="001A0332">
        <w:rPr>
          <w:b/>
          <w:sz w:val="28"/>
          <w:szCs w:val="28"/>
          <w:lang w:val="uk-UA"/>
        </w:rPr>
        <w:t>.06.2016 р</w:t>
      </w:r>
      <w:r>
        <w:rPr>
          <w:b/>
          <w:sz w:val="28"/>
          <w:szCs w:val="28"/>
          <w:lang w:val="uk-UA"/>
        </w:rPr>
        <w:t>оку о 15:00 годині.</w:t>
      </w:r>
    </w:p>
    <w:p w:rsidR="00A54E1A" w:rsidRPr="001A0332" w:rsidRDefault="00A54E1A" w:rsidP="00872318">
      <w:pPr>
        <w:jc w:val="both"/>
        <w:rPr>
          <w:sz w:val="28"/>
          <w:szCs w:val="28"/>
          <w:lang w:val="uk-UA"/>
        </w:rPr>
      </w:pPr>
      <w:r w:rsidRPr="001A0332">
        <w:rPr>
          <w:b/>
          <w:color w:val="0000FF"/>
          <w:sz w:val="28"/>
          <w:szCs w:val="28"/>
          <w:lang w:val="uk-UA"/>
        </w:rPr>
        <w:tab/>
      </w:r>
      <w:r w:rsidRPr="001A0332">
        <w:rPr>
          <w:sz w:val="28"/>
          <w:szCs w:val="28"/>
          <w:lang w:val="uk-UA"/>
        </w:rPr>
        <w:t>6. Перелік пропозицій конкурсних торгів запропонованих учасниками процедури закупівлі:</w:t>
      </w:r>
    </w:p>
    <w:p w:rsidR="00A54E1A" w:rsidRPr="001A0332" w:rsidRDefault="00A54E1A" w:rsidP="004A7E49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ab/>
        <w:t xml:space="preserve">6.1. </w:t>
      </w:r>
      <w:r w:rsidRPr="001A0332">
        <w:rPr>
          <w:b/>
          <w:sz w:val="28"/>
          <w:szCs w:val="28"/>
          <w:lang w:val="uk-UA"/>
        </w:rPr>
        <w:t xml:space="preserve">Пропозиція №1  </w:t>
      </w:r>
      <w:r w:rsidRPr="00323748">
        <w:rPr>
          <w:sz w:val="28"/>
          <w:szCs w:val="28"/>
          <w:lang w:val="uk-UA"/>
        </w:rPr>
        <w:t>Фізична особа – підприємець Омельчак Ніна Олександрівна,</w:t>
      </w:r>
      <w:r w:rsidRPr="001A0332">
        <w:rPr>
          <w:sz w:val="28"/>
          <w:szCs w:val="28"/>
          <w:lang w:val="uk-UA"/>
        </w:rPr>
        <w:t xml:space="preserve"> ІПН 3384904261, 69097, Запорізька обл., місто Запоріжжя, вулиця Запорізького козацтва, будинок 35, квартира 111, Тел.: (066)601-603-3. </w:t>
      </w:r>
    </w:p>
    <w:p w:rsidR="00A54E1A" w:rsidRPr="001A0332" w:rsidRDefault="00A54E1A" w:rsidP="00872318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Ціна пропозиції:</w:t>
      </w:r>
    </w:p>
    <w:p w:rsidR="00A54E1A" w:rsidRPr="001A0332" w:rsidRDefault="00A54E1A" w:rsidP="00872318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Лот №2 – 16800,00 грн. (шістнадцять тисяч вісімсот гривень 00 коп.) без ПДВ,</w:t>
      </w:r>
    </w:p>
    <w:p w:rsidR="00A54E1A" w:rsidRPr="001A0332" w:rsidRDefault="00A54E1A" w:rsidP="00872318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>Лот №3 – 14700,00  грн. (чотирнадцять тисяч сімсот гривень  00 коп.) без ПДВ</w:t>
      </w:r>
      <w:r w:rsidRPr="001A0332">
        <w:rPr>
          <w:sz w:val="28"/>
          <w:szCs w:val="28"/>
          <w:lang w:val="uk-UA"/>
        </w:rPr>
        <w:t>.</w:t>
      </w:r>
    </w:p>
    <w:p w:rsidR="00A54E1A" w:rsidRPr="001A0332" w:rsidRDefault="00A54E1A" w:rsidP="00F9440A">
      <w:pPr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Всі документи в наявності.</w:t>
      </w:r>
    </w:p>
    <w:p w:rsidR="00A54E1A" w:rsidRDefault="00A54E1A" w:rsidP="004A7E49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ab/>
        <w:t xml:space="preserve">6.2. </w:t>
      </w:r>
      <w:r w:rsidRPr="001A0332">
        <w:rPr>
          <w:b/>
          <w:sz w:val="28"/>
          <w:szCs w:val="28"/>
          <w:lang w:val="uk-UA"/>
        </w:rPr>
        <w:t xml:space="preserve">Пропозиція №2 </w:t>
      </w:r>
      <w:r w:rsidRPr="000C3554">
        <w:rPr>
          <w:sz w:val="28"/>
          <w:szCs w:val="28"/>
          <w:lang w:val="uk-UA"/>
        </w:rPr>
        <w:t>Приватне підприємство «Дезснаб»,</w:t>
      </w:r>
      <w:r w:rsidRPr="001A0332">
        <w:rPr>
          <w:sz w:val="28"/>
          <w:szCs w:val="28"/>
          <w:lang w:val="uk-UA"/>
        </w:rPr>
        <w:t xml:space="preserve"> ЄДРПОУ 25487948, 69097, місто Запоріжжя, вул. Заднепровська, будинок 34, </w:t>
      </w:r>
    </w:p>
    <w:p w:rsidR="00A54E1A" w:rsidRPr="001A0332" w:rsidRDefault="00A54E1A" w:rsidP="004A7E49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</w:t>
      </w:r>
      <w:r w:rsidRPr="001A0332">
        <w:rPr>
          <w:sz w:val="28"/>
          <w:szCs w:val="28"/>
          <w:lang w:val="uk-UA"/>
        </w:rPr>
        <w:t>(050)48-00-333</w:t>
      </w:r>
    </w:p>
    <w:p w:rsidR="00A54E1A" w:rsidRPr="001A0332" w:rsidRDefault="00A54E1A" w:rsidP="004A7E49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Ціна пропозиції:</w:t>
      </w:r>
    </w:p>
    <w:p w:rsidR="00A54E1A" w:rsidRPr="001A0332" w:rsidRDefault="00A54E1A" w:rsidP="004A7E49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Лот №2 – 19900,00 грн. (дев’ятнадцять тисяч дев’ятсот гривень 00 коп.) </w:t>
      </w:r>
      <w:r>
        <w:rPr>
          <w:sz w:val="28"/>
          <w:szCs w:val="28"/>
          <w:lang w:val="uk-UA"/>
        </w:rPr>
        <w:t xml:space="preserve">з </w:t>
      </w:r>
      <w:r w:rsidRPr="001A0332">
        <w:rPr>
          <w:sz w:val="28"/>
          <w:szCs w:val="28"/>
          <w:lang w:val="uk-UA"/>
        </w:rPr>
        <w:t>ПДВ,</w:t>
      </w:r>
    </w:p>
    <w:p w:rsidR="00A54E1A" w:rsidRPr="001A0332" w:rsidRDefault="00A54E1A" w:rsidP="004A7E49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0E57DD">
        <w:rPr>
          <w:sz w:val="28"/>
          <w:szCs w:val="28"/>
          <w:lang w:val="uk-UA"/>
        </w:rPr>
        <w:t>Лот №3 – 17300,00  грн. (сімна</w:t>
      </w:r>
      <w:r w:rsidRPr="001A0332">
        <w:rPr>
          <w:sz w:val="28"/>
          <w:szCs w:val="28"/>
        </w:rPr>
        <w:t>дцять тисяч триста  гривень  00 коп.)</w:t>
      </w:r>
      <w:r>
        <w:rPr>
          <w:sz w:val="28"/>
          <w:szCs w:val="28"/>
          <w:lang w:val="uk-UA"/>
        </w:rPr>
        <w:t xml:space="preserve"> з ПДВ</w:t>
      </w:r>
      <w:r w:rsidRPr="001A0332">
        <w:rPr>
          <w:sz w:val="28"/>
          <w:szCs w:val="28"/>
          <w:lang w:val="uk-UA"/>
        </w:rPr>
        <w:t>.</w:t>
      </w:r>
    </w:p>
    <w:p w:rsidR="00A54E1A" w:rsidRPr="001A0332" w:rsidRDefault="00A54E1A" w:rsidP="00F9440A">
      <w:pPr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Всі документи в наявності.</w:t>
      </w:r>
    </w:p>
    <w:p w:rsidR="00A54E1A" w:rsidRPr="001A0332" w:rsidRDefault="00A54E1A" w:rsidP="004A7E49">
      <w:pPr>
        <w:widowControl w:val="0"/>
        <w:tabs>
          <w:tab w:val="left" w:pos="720"/>
        </w:tabs>
        <w:jc w:val="both"/>
        <w:outlineLvl w:val="2"/>
        <w:rPr>
          <w:sz w:val="28"/>
          <w:szCs w:val="28"/>
        </w:rPr>
      </w:pPr>
      <w:r w:rsidRPr="001A0332">
        <w:rPr>
          <w:sz w:val="28"/>
          <w:szCs w:val="28"/>
          <w:lang w:val="uk-UA"/>
        </w:rPr>
        <w:tab/>
        <w:t xml:space="preserve">6.3. </w:t>
      </w:r>
      <w:r w:rsidRPr="001A0332">
        <w:rPr>
          <w:b/>
          <w:sz w:val="28"/>
          <w:szCs w:val="28"/>
          <w:lang w:val="uk-UA"/>
        </w:rPr>
        <w:t xml:space="preserve">Пропозиція №3 </w:t>
      </w:r>
      <w:r w:rsidRPr="000C3554">
        <w:rPr>
          <w:sz w:val="28"/>
          <w:szCs w:val="28"/>
        </w:rPr>
        <w:t>Фізична особа – підприємець</w:t>
      </w:r>
      <w:r w:rsidRPr="000C3554">
        <w:rPr>
          <w:sz w:val="28"/>
          <w:szCs w:val="28"/>
          <w:lang w:val="uk-UA"/>
        </w:rPr>
        <w:t xml:space="preserve"> </w:t>
      </w:r>
      <w:r w:rsidRPr="000C3554">
        <w:rPr>
          <w:sz w:val="28"/>
          <w:szCs w:val="28"/>
        </w:rPr>
        <w:t>Сльота Станіслав Володимирович,</w:t>
      </w:r>
      <w:r w:rsidRPr="001A0332"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>ІПН 3246407776,</w:t>
      </w:r>
      <w:r w:rsidRPr="001A0332"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>69097, Запорізька обл., місто Запоріжжя, проспект Ювілейний, будинок 41, квартира 122,</w:t>
      </w:r>
      <w:r w:rsidRPr="001A0332"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>Тел.: (066)220-50-47</w:t>
      </w:r>
    </w:p>
    <w:p w:rsidR="00A54E1A" w:rsidRPr="001A0332" w:rsidRDefault="00A54E1A" w:rsidP="004A7E49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Ціна пропозиції:</w:t>
      </w:r>
    </w:p>
    <w:p w:rsidR="00A54E1A" w:rsidRPr="001A0332" w:rsidRDefault="00A54E1A" w:rsidP="004A7E49">
      <w:pPr>
        <w:widowControl w:val="0"/>
        <w:tabs>
          <w:tab w:val="left" w:pos="1440"/>
        </w:tabs>
        <w:outlineLvl w:val="2"/>
        <w:rPr>
          <w:sz w:val="28"/>
          <w:szCs w:val="28"/>
        </w:rPr>
      </w:pPr>
      <w:r w:rsidRPr="001A0332">
        <w:rPr>
          <w:sz w:val="28"/>
          <w:szCs w:val="28"/>
        </w:rPr>
        <w:t xml:space="preserve">Лот №2 – 17900,00 грн. (сімнадцять тисяч дев’ятсот гривень 00 коп.) </w:t>
      </w:r>
      <w:r>
        <w:rPr>
          <w:sz w:val="28"/>
          <w:szCs w:val="28"/>
          <w:lang w:val="uk-UA"/>
        </w:rPr>
        <w:t>бе</w:t>
      </w:r>
      <w:r w:rsidRPr="001A0332">
        <w:rPr>
          <w:sz w:val="28"/>
          <w:szCs w:val="28"/>
        </w:rPr>
        <w:t>з ПДВ,</w:t>
      </w:r>
    </w:p>
    <w:p w:rsidR="00A54E1A" w:rsidRPr="001A0332" w:rsidRDefault="00A54E1A" w:rsidP="004A7E49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 xml:space="preserve">Лот №3 – 15570,00  грн. (п’ятнадцять тисяч п’ятсот сімдесят  гривень  00 коп.) </w:t>
      </w:r>
      <w:r>
        <w:rPr>
          <w:sz w:val="28"/>
          <w:szCs w:val="28"/>
          <w:lang w:val="uk-UA"/>
        </w:rPr>
        <w:t>бе</w:t>
      </w:r>
      <w:r w:rsidRPr="001A0332">
        <w:rPr>
          <w:sz w:val="28"/>
          <w:szCs w:val="28"/>
        </w:rPr>
        <w:t>з ПДВ</w:t>
      </w:r>
      <w:r w:rsidRPr="001A0332">
        <w:rPr>
          <w:sz w:val="28"/>
          <w:szCs w:val="28"/>
          <w:lang w:val="uk-UA"/>
        </w:rPr>
        <w:t>.</w:t>
      </w:r>
    </w:p>
    <w:p w:rsidR="00A54E1A" w:rsidRPr="001A0332" w:rsidRDefault="00A54E1A" w:rsidP="00872318">
      <w:pPr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Всі документи в наявності.</w:t>
      </w:r>
    </w:p>
    <w:p w:rsidR="00A54E1A" w:rsidRPr="001A0332" w:rsidRDefault="00A54E1A" w:rsidP="00F9440A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ab/>
        <w:t xml:space="preserve">6.4. </w:t>
      </w:r>
      <w:r w:rsidRPr="001A0332">
        <w:rPr>
          <w:b/>
          <w:sz w:val="28"/>
          <w:szCs w:val="28"/>
          <w:lang w:val="uk-UA"/>
        </w:rPr>
        <w:t>Пропозиція № 4</w:t>
      </w:r>
      <w:r w:rsidRPr="001A0332">
        <w:rPr>
          <w:sz w:val="28"/>
          <w:szCs w:val="28"/>
          <w:lang w:val="uk-UA"/>
        </w:rPr>
        <w:t xml:space="preserve"> Товариство з обмеженою відповідальністю «Імпел Гріффін Груп», ЄДРПОУ 35634872, 03151, м. Київ, вул. Очаківська 5/6, БЦ «Очаківський» 2-й поверх, Тел./фак: (044) 459-32-42.</w:t>
      </w:r>
    </w:p>
    <w:p w:rsidR="00A54E1A" w:rsidRPr="001A0332" w:rsidRDefault="00A54E1A" w:rsidP="00F9440A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Ціна пропозиції:</w:t>
      </w:r>
    </w:p>
    <w:p w:rsidR="00A54E1A" w:rsidRPr="001A0332" w:rsidRDefault="00A54E1A" w:rsidP="00F9440A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Лот №1 – 1897284,40 грн. (один мільйон вісімсот дев’яносто сім тисяч двісті вісімдесят чотири гривні 40 коп.) з ПДВ;</w:t>
      </w:r>
    </w:p>
    <w:p w:rsidR="00A54E1A" w:rsidRPr="001A0332" w:rsidRDefault="00A54E1A" w:rsidP="00F9440A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Лот №2 – 171268,89 грн. (сто сімдесят одна тисяча двісті шістдесят вісім гривень 89 коп.) з ПДВ;</w:t>
      </w:r>
    </w:p>
    <w:p w:rsidR="00A54E1A" w:rsidRDefault="00A54E1A" w:rsidP="00F9440A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>Лот №3 – 193798,80 грн. (сто дев’яносто три тисячі сімсот дев’яносто вісім гривень 80 коп.) з ПДВ.</w:t>
      </w:r>
    </w:p>
    <w:p w:rsidR="00A54E1A" w:rsidRPr="00B30DE8" w:rsidRDefault="00A54E1A" w:rsidP="00F9440A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всі документи в наявності.</w:t>
      </w:r>
    </w:p>
    <w:p w:rsidR="00A54E1A" w:rsidRPr="001A0332" w:rsidRDefault="00A54E1A" w:rsidP="00F9440A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ab/>
        <w:t xml:space="preserve">6.5. </w:t>
      </w:r>
      <w:r w:rsidRPr="001A0332">
        <w:rPr>
          <w:b/>
          <w:sz w:val="28"/>
          <w:szCs w:val="28"/>
          <w:lang w:val="uk-UA"/>
        </w:rPr>
        <w:t xml:space="preserve">Пропозиція № 5 </w:t>
      </w:r>
      <w:r w:rsidRPr="001A0332">
        <w:rPr>
          <w:sz w:val="28"/>
          <w:szCs w:val="28"/>
          <w:lang w:val="uk-UA"/>
        </w:rPr>
        <w:t>Комунальне підприємство «Експлуатаційне лінійне управління автомобільних шляхів», ЄДРПОУ 03345018, Запорізька область, м. Запоріжжя, Вознесенівській район, вул. Волгоградська, 23, 69035, тел./факс: 0612 34 – 35 – 11.</w:t>
      </w:r>
    </w:p>
    <w:p w:rsidR="00A54E1A" w:rsidRPr="001A0332" w:rsidRDefault="00A54E1A" w:rsidP="00F9440A">
      <w:pPr>
        <w:widowControl w:val="0"/>
        <w:tabs>
          <w:tab w:val="left" w:pos="1440"/>
          <w:tab w:val="left" w:pos="3060"/>
        </w:tabs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Ціна пропозиції:</w:t>
      </w:r>
      <w:r w:rsidRPr="001A0332">
        <w:rPr>
          <w:sz w:val="28"/>
          <w:szCs w:val="28"/>
          <w:lang w:val="uk-UA"/>
        </w:rPr>
        <w:tab/>
      </w:r>
    </w:p>
    <w:p w:rsidR="00A54E1A" w:rsidRPr="001A0332" w:rsidRDefault="00A54E1A" w:rsidP="00F9440A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>Лот №1 – 2327010,00 грн.</w:t>
      </w:r>
      <w:r w:rsidRPr="001A0332"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>(два мільйона триста двадцять сім тисяч десять гривень 00 коп.) з ПДВ.</w:t>
      </w:r>
    </w:p>
    <w:p w:rsidR="00A54E1A" w:rsidRPr="001A0332" w:rsidRDefault="00A54E1A" w:rsidP="0069296E">
      <w:pPr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Всі документи в наявності.</w:t>
      </w:r>
    </w:p>
    <w:p w:rsidR="00A54E1A" w:rsidRPr="001A0332" w:rsidRDefault="00A54E1A" w:rsidP="00F9440A">
      <w:pPr>
        <w:widowControl w:val="0"/>
        <w:tabs>
          <w:tab w:val="left" w:pos="720"/>
        </w:tabs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ab/>
        <w:t xml:space="preserve">6.6. </w:t>
      </w:r>
      <w:r w:rsidRPr="001A0332">
        <w:rPr>
          <w:b/>
          <w:sz w:val="28"/>
          <w:szCs w:val="28"/>
          <w:lang w:val="uk-UA"/>
        </w:rPr>
        <w:t xml:space="preserve">Пропозиція № 6 </w:t>
      </w:r>
      <w:r w:rsidRPr="001A0332">
        <w:rPr>
          <w:sz w:val="28"/>
          <w:szCs w:val="28"/>
          <w:lang w:val="uk-UA"/>
        </w:rPr>
        <w:t>Дочірнє підприємство «ЗАПОРІЗЬКИЙ ОБЛАВТОДОР» Відкритого Акціонерного Товариства «Державна акціонерна компанія» Автомобільні дороги України»,  ЄДРПОУ 32025623, Україна, 69095, м. Запоріжжя, вул. Українська, 50, телефон/факс: 8(061)787-54-31 / 8(061) 787 – 54 – 35</w:t>
      </w:r>
    </w:p>
    <w:p w:rsidR="00A54E1A" w:rsidRPr="001A0332" w:rsidRDefault="00A54E1A" w:rsidP="00F9440A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Ціна пропозиції: </w:t>
      </w:r>
    </w:p>
    <w:p w:rsidR="00A54E1A" w:rsidRPr="001A0332" w:rsidRDefault="00A54E1A" w:rsidP="00F9440A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Лот №1 – 2337972,00 грн. (два мільйони триста тридцять сім тисяч дев’ятсот сімдесят дві гривні 00 коп.) з ПДВ.</w:t>
      </w:r>
    </w:p>
    <w:p w:rsidR="00A54E1A" w:rsidRPr="001A0332" w:rsidRDefault="00A54E1A" w:rsidP="00872318">
      <w:pPr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Всі документи в наявності.</w:t>
      </w:r>
    </w:p>
    <w:p w:rsidR="00A54E1A" w:rsidRDefault="00A54E1A" w:rsidP="000D7894">
      <w:pPr>
        <w:jc w:val="both"/>
        <w:rPr>
          <w:sz w:val="28"/>
          <w:szCs w:val="28"/>
          <w:lang w:val="uk-UA"/>
        </w:rPr>
      </w:pPr>
    </w:p>
    <w:p w:rsidR="00A54E1A" w:rsidRDefault="00A54E1A" w:rsidP="00B30DE8">
      <w:pPr>
        <w:tabs>
          <w:tab w:val="left" w:pos="720"/>
          <w:tab w:val="left" w:pos="2160"/>
          <w:tab w:val="left" w:pos="24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попередньому засіданні, 17.06.2016 року було доручено </w:t>
      </w:r>
      <w:r w:rsidRPr="001A0332">
        <w:rPr>
          <w:sz w:val="28"/>
          <w:szCs w:val="28"/>
          <w:lang w:val="uk-UA"/>
        </w:rPr>
        <w:t>заступнику голови комітету з конкурсних торгів, начальнику відділу бухгалтерського обліку  звітності –  головному бухгалтеру Захаренко Л.В. перевірити калькуляцію цін пропозицій всіх учасників конкурсних торгів</w:t>
      </w:r>
      <w:r>
        <w:rPr>
          <w:sz w:val="28"/>
          <w:szCs w:val="28"/>
          <w:lang w:val="uk-UA"/>
        </w:rPr>
        <w:t>,</w:t>
      </w:r>
      <w:r w:rsidRPr="00B30DE8"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  <w:lang w:val="uk-UA"/>
        </w:rPr>
        <w:t xml:space="preserve">головному спеціалісту </w:t>
      </w:r>
      <w:r w:rsidRPr="00B30DE8">
        <w:rPr>
          <w:sz w:val="28"/>
          <w:szCs w:val="28"/>
          <w:lang w:val="uk-UA"/>
        </w:rPr>
        <w:t>відділу житлово</w:t>
      </w:r>
      <w:r>
        <w:rPr>
          <w:sz w:val="28"/>
          <w:szCs w:val="28"/>
          <w:lang w:val="uk-UA"/>
        </w:rPr>
        <w:t xml:space="preserve"> – комунального г</w:t>
      </w:r>
      <w:r w:rsidRPr="00B30DE8">
        <w:rPr>
          <w:sz w:val="28"/>
          <w:szCs w:val="28"/>
          <w:lang w:val="uk-UA"/>
        </w:rPr>
        <w:t>осподарства</w:t>
      </w:r>
      <w:r w:rsidRPr="001A0332">
        <w:rPr>
          <w:sz w:val="28"/>
          <w:szCs w:val="28"/>
          <w:lang w:val="uk-UA"/>
        </w:rPr>
        <w:t xml:space="preserve"> Астраханцевій Н.Л. перевірити відповідність технічних завдань у всіх наданих для участі у торгах попозиціях до зазначених в Додатку 2 Документації конкурсних торгів</w:t>
      </w:r>
      <w:r>
        <w:rPr>
          <w:sz w:val="28"/>
          <w:szCs w:val="28"/>
          <w:lang w:val="uk-UA"/>
        </w:rPr>
        <w:t>,</w:t>
      </w:r>
      <w:r w:rsidRPr="00B30DE8">
        <w:rPr>
          <w:sz w:val="28"/>
          <w:szCs w:val="28"/>
          <w:lang w:val="uk-UA"/>
        </w:rPr>
        <w:t xml:space="preserve"> секретарю комітету з конкурсних торгів Гуржій О.В., </w:t>
      </w:r>
      <w:r w:rsidRPr="001A0332">
        <w:rPr>
          <w:sz w:val="28"/>
          <w:szCs w:val="28"/>
          <w:lang w:val="uk-UA"/>
        </w:rPr>
        <w:t xml:space="preserve">перевірити у відкритих Держаних реєстрах доступу інформацію </w:t>
      </w:r>
      <w:r>
        <w:rPr>
          <w:sz w:val="28"/>
          <w:szCs w:val="28"/>
          <w:lang w:val="uk-UA"/>
        </w:rPr>
        <w:t xml:space="preserve">про учасників які подали пропозиції </w:t>
      </w:r>
      <w:r w:rsidRPr="001A0332">
        <w:rPr>
          <w:sz w:val="28"/>
          <w:szCs w:val="28"/>
          <w:lang w:val="uk-UA"/>
        </w:rPr>
        <w:t xml:space="preserve">на виконання ст. 17 </w:t>
      </w:r>
      <w:r w:rsidRPr="00B30DE8">
        <w:rPr>
          <w:sz w:val="28"/>
          <w:szCs w:val="28"/>
          <w:lang w:val="uk-UA"/>
        </w:rPr>
        <w:t>.</w:t>
      </w:r>
      <w:r w:rsidRPr="001A0332">
        <w:rPr>
          <w:sz w:val="28"/>
          <w:szCs w:val="28"/>
          <w:lang w:val="uk-UA"/>
        </w:rPr>
        <w:t xml:space="preserve"> Закону України «Про здійснення державних закупівель».</w:t>
      </w:r>
    </w:p>
    <w:p w:rsidR="00A54E1A" w:rsidRPr="00185EA7" w:rsidRDefault="00A54E1A" w:rsidP="00B30DE8">
      <w:pPr>
        <w:tabs>
          <w:tab w:val="left" w:pos="720"/>
          <w:tab w:val="left" w:pos="2160"/>
          <w:tab w:val="left" w:pos="24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Слухали </w:t>
      </w:r>
      <w:r w:rsidRPr="001A0332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1A0332">
        <w:rPr>
          <w:sz w:val="28"/>
          <w:szCs w:val="28"/>
          <w:lang w:val="uk-UA"/>
        </w:rPr>
        <w:t xml:space="preserve"> голови комітету</w:t>
      </w:r>
      <w:r>
        <w:rPr>
          <w:sz w:val="28"/>
          <w:szCs w:val="28"/>
          <w:lang w:val="uk-UA"/>
        </w:rPr>
        <w:t xml:space="preserve"> з конкурсних торгів, начальника</w:t>
      </w:r>
      <w:r w:rsidRPr="001A0332">
        <w:rPr>
          <w:sz w:val="28"/>
          <w:szCs w:val="28"/>
          <w:lang w:val="uk-UA"/>
        </w:rPr>
        <w:t xml:space="preserve"> відділу бухгалтерсько</w:t>
      </w:r>
      <w:r>
        <w:rPr>
          <w:sz w:val="28"/>
          <w:szCs w:val="28"/>
          <w:lang w:val="uk-UA"/>
        </w:rPr>
        <w:t>го обліку  звітності –  головного</w:t>
      </w:r>
      <w:r w:rsidRPr="001A0332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>а</w:t>
      </w:r>
      <w:r w:rsidRPr="001A03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Захаренко Л.В., яка доповіла, що внаслідок перевірки </w:t>
      </w:r>
      <w:r w:rsidRPr="001A0332">
        <w:rPr>
          <w:sz w:val="28"/>
          <w:szCs w:val="28"/>
          <w:lang w:val="uk-UA"/>
        </w:rPr>
        <w:t>калькуляці</w:t>
      </w:r>
      <w:r>
        <w:rPr>
          <w:sz w:val="28"/>
          <w:szCs w:val="28"/>
          <w:lang w:val="uk-UA"/>
        </w:rPr>
        <w:t>ї</w:t>
      </w:r>
      <w:r w:rsidRPr="001A0332">
        <w:rPr>
          <w:sz w:val="28"/>
          <w:szCs w:val="28"/>
          <w:lang w:val="uk-UA"/>
        </w:rPr>
        <w:t xml:space="preserve"> цін пропозицій всіх учасників конкурсних торгів</w:t>
      </w:r>
      <w:r>
        <w:rPr>
          <w:sz w:val="28"/>
          <w:szCs w:val="28"/>
          <w:lang w:val="uk-UA"/>
        </w:rPr>
        <w:t xml:space="preserve">, </w:t>
      </w:r>
      <w:r w:rsidRPr="003C788F">
        <w:rPr>
          <w:i/>
          <w:sz w:val="28"/>
          <w:szCs w:val="28"/>
          <w:lang w:val="uk-UA"/>
        </w:rPr>
        <w:t>по Лоту №1 - послуги щодо очищування інші, н.в.і.у. - код ДК 016:2010 - 81.29.19 - 00.00   (код ДК 021:2015 - 90610000-3 - послуги з прибирання та підмітання вулиць)  - утримання доріг та тротуарів, утримання посадкових майданчиків зупинок громадського транспорту,</w:t>
      </w:r>
      <w:r>
        <w:rPr>
          <w:b/>
          <w:i/>
          <w:sz w:val="28"/>
          <w:szCs w:val="28"/>
          <w:lang w:val="uk-UA"/>
        </w:rPr>
        <w:t xml:space="preserve"> </w:t>
      </w:r>
      <w:r w:rsidRPr="00185EA7">
        <w:rPr>
          <w:sz w:val="28"/>
          <w:szCs w:val="28"/>
          <w:lang w:val="uk-UA"/>
        </w:rPr>
        <w:t>у Товариства з обмеженою відповідальністю «Імпел Гріффін Груп»</w:t>
      </w:r>
      <w:r>
        <w:rPr>
          <w:sz w:val="28"/>
          <w:szCs w:val="28"/>
          <w:lang w:val="uk-UA"/>
        </w:rPr>
        <w:t>,</w:t>
      </w:r>
      <w:r w:rsidRPr="00705F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виявлено протирічча між д</w:t>
      </w:r>
      <w:r w:rsidRPr="00185EA7">
        <w:rPr>
          <w:sz w:val="28"/>
          <w:szCs w:val="28"/>
          <w:lang w:val="uk-UA"/>
        </w:rPr>
        <w:t>одатк</w:t>
      </w:r>
      <w:r>
        <w:rPr>
          <w:sz w:val="28"/>
          <w:szCs w:val="28"/>
          <w:lang w:val="uk-UA"/>
        </w:rPr>
        <w:t>ом</w:t>
      </w:r>
      <w:r w:rsidRPr="00185EA7">
        <w:rPr>
          <w:sz w:val="28"/>
          <w:szCs w:val="28"/>
          <w:lang w:val="uk-UA"/>
        </w:rPr>
        <w:t xml:space="preserve"> №5  до документації конкурсних торгів</w:t>
      </w:r>
      <w:r w:rsidRPr="00185EA7">
        <w:rPr>
          <w:b/>
          <w:sz w:val="28"/>
          <w:szCs w:val="28"/>
          <w:lang w:val="uk-UA"/>
        </w:rPr>
        <w:t xml:space="preserve"> «</w:t>
      </w:r>
      <w:r w:rsidRPr="00185EA7">
        <w:rPr>
          <w:sz w:val="28"/>
          <w:szCs w:val="28"/>
          <w:lang w:val="uk-UA"/>
        </w:rPr>
        <w:t>Довідка про наявність механізмів, обладнання, інвентарю та транспортних засобів»</w:t>
      </w:r>
      <w:r>
        <w:rPr>
          <w:sz w:val="28"/>
          <w:szCs w:val="28"/>
          <w:lang w:val="uk-UA"/>
        </w:rPr>
        <w:t xml:space="preserve"> та Відомістю ресурсів</w:t>
      </w:r>
      <w:r w:rsidRPr="00185EA7">
        <w:rPr>
          <w:sz w:val="28"/>
          <w:szCs w:val="28"/>
          <w:lang w:val="uk-UA"/>
        </w:rPr>
        <w:t>, а саме:</w:t>
      </w:r>
    </w:p>
    <w:p w:rsidR="00A54E1A" w:rsidRDefault="00A54E1A" w:rsidP="00497324">
      <w:pPr>
        <w:pStyle w:val="NoSpacing"/>
        <w:ind w:firstLine="567"/>
        <w:jc w:val="both"/>
        <w:rPr>
          <w:lang w:val="uk-UA"/>
        </w:rPr>
      </w:pPr>
      <w:r>
        <w:rPr>
          <w:lang w:val="uk-UA"/>
        </w:rPr>
        <w:tab/>
        <w:t>- в калькуляції ціни (Відомість ресурсів) пропозиції включені витрати на механізми та транспортні засоби, які відсутні у Додатку №</w:t>
      </w:r>
      <w:r w:rsidRPr="00F7723B">
        <w:rPr>
          <w:lang w:val="uk-UA"/>
        </w:rPr>
        <w:t>5 до документації конкурсних торгів</w:t>
      </w:r>
      <w:r w:rsidRPr="00F7723B">
        <w:rPr>
          <w:b/>
          <w:lang w:val="uk-UA"/>
        </w:rPr>
        <w:t xml:space="preserve"> </w:t>
      </w:r>
      <w:r>
        <w:rPr>
          <w:b/>
          <w:lang w:val="uk-UA"/>
        </w:rPr>
        <w:t>«</w:t>
      </w:r>
      <w:r w:rsidRPr="00F7723B">
        <w:rPr>
          <w:lang w:val="uk-UA"/>
        </w:rPr>
        <w:t>Довідка про наявність механізмів, обладнання, інвентарю та транспортних засобів</w:t>
      </w:r>
      <w:r>
        <w:rPr>
          <w:lang w:val="uk-UA"/>
        </w:rPr>
        <w:t>».</w:t>
      </w:r>
    </w:p>
    <w:p w:rsidR="00A54E1A" w:rsidRPr="00F7723B" w:rsidRDefault="00A54E1A" w:rsidP="00497324">
      <w:pPr>
        <w:pStyle w:val="NoSpacing"/>
        <w:ind w:firstLine="720"/>
        <w:jc w:val="both"/>
        <w:rPr>
          <w:lang w:val="uk-UA"/>
        </w:rPr>
      </w:pPr>
      <w:r>
        <w:rPr>
          <w:lang w:val="uk-UA"/>
        </w:rPr>
        <w:t xml:space="preserve"> В</w:t>
      </w:r>
      <w:r w:rsidRPr="00F7723B">
        <w:rPr>
          <w:lang w:val="uk-UA"/>
        </w:rPr>
        <w:t xml:space="preserve"> пропозиціях конкурсних торгів </w:t>
      </w:r>
      <w:r>
        <w:rPr>
          <w:lang w:val="uk-UA"/>
        </w:rPr>
        <w:t xml:space="preserve">інших </w:t>
      </w:r>
      <w:r w:rsidRPr="00F7723B">
        <w:rPr>
          <w:lang w:val="uk-UA"/>
        </w:rPr>
        <w:t>учасників порушень не виявлено.</w:t>
      </w:r>
    </w:p>
    <w:p w:rsidR="00A54E1A" w:rsidRPr="00497324" w:rsidRDefault="00A54E1A" w:rsidP="00497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Слухали</w:t>
      </w:r>
      <w:r w:rsidRPr="00B30D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головного</w:t>
      </w:r>
      <w:r w:rsidRPr="001A0332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а</w:t>
      </w:r>
      <w:r w:rsidRPr="001A0332">
        <w:rPr>
          <w:sz w:val="28"/>
          <w:szCs w:val="28"/>
          <w:lang w:val="uk-UA"/>
        </w:rPr>
        <w:t xml:space="preserve"> </w:t>
      </w:r>
      <w:r w:rsidRPr="00B30DE8">
        <w:rPr>
          <w:sz w:val="28"/>
          <w:szCs w:val="28"/>
          <w:lang w:val="uk-UA"/>
        </w:rPr>
        <w:t>відділу житлово</w:t>
      </w:r>
      <w:r>
        <w:rPr>
          <w:sz w:val="28"/>
          <w:szCs w:val="28"/>
          <w:lang w:val="uk-UA"/>
        </w:rPr>
        <w:t xml:space="preserve"> – комунального г</w:t>
      </w:r>
      <w:r w:rsidRPr="00B30DE8">
        <w:rPr>
          <w:sz w:val="28"/>
          <w:szCs w:val="28"/>
          <w:lang w:val="uk-UA"/>
        </w:rPr>
        <w:t>осподарства</w:t>
      </w:r>
      <w:r>
        <w:rPr>
          <w:sz w:val="28"/>
          <w:szCs w:val="28"/>
          <w:lang w:val="uk-UA"/>
        </w:rPr>
        <w:t xml:space="preserve"> Астраханцеву</w:t>
      </w:r>
      <w:r w:rsidRPr="001A0332">
        <w:rPr>
          <w:sz w:val="28"/>
          <w:szCs w:val="28"/>
          <w:lang w:val="uk-UA"/>
        </w:rPr>
        <w:t xml:space="preserve"> Н.Л.</w:t>
      </w:r>
      <w:r>
        <w:rPr>
          <w:sz w:val="28"/>
          <w:szCs w:val="28"/>
          <w:lang w:val="uk-UA"/>
        </w:rPr>
        <w:t>,</w:t>
      </w:r>
      <w:r w:rsidRPr="00B30D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 доповіла, що технічні</w:t>
      </w:r>
      <w:r w:rsidRPr="001A0332">
        <w:rPr>
          <w:sz w:val="28"/>
          <w:szCs w:val="28"/>
          <w:lang w:val="uk-UA"/>
        </w:rPr>
        <w:t xml:space="preserve"> завдан</w:t>
      </w:r>
      <w:r>
        <w:rPr>
          <w:sz w:val="28"/>
          <w:szCs w:val="28"/>
          <w:lang w:val="uk-UA"/>
        </w:rPr>
        <w:t>ня</w:t>
      </w:r>
      <w:r w:rsidRPr="001A0332">
        <w:rPr>
          <w:sz w:val="28"/>
          <w:szCs w:val="28"/>
          <w:lang w:val="uk-UA"/>
        </w:rPr>
        <w:t xml:space="preserve"> у всіх наданих для участі у торгах п</w:t>
      </w:r>
      <w:r>
        <w:rPr>
          <w:sz w:val="28"/>
          <w:szCs w:val="28"/>
          <w:lang w:val="uk-UA"/>
        </w:rPr>
        <w:t>р</w:t>
      </w:r>
      <w:r w:rsidRPr="001A0332">
        <w:rPr>
          <w:sz w:val="28"/>
          <w:szCs w:val="28"/>
          <w:lang w:val="uk-UA"/>
        </w:rPr>
        <w:t xml:space="preserve">опозиціях </w:t>
      </w:r>
      <w:r>
        <w:rPr>
          <w:sz w:val="28"/>
          <w:szCs w:val="28"/>
          <w:lang w:val="uk-UA"/>
        </w:rPr>
        <w:t>відповідають</w:t>
      </w:r>
      <w:r w:rsidRPr="001A0332">
        <w:rPr>
          <w:sz w:val="28"/>
          <w:szCs w:val="28"/>
          <w:lang w:val="uk-UA"/>
        </w:rPr>
        <w:t xml:space="preserve"> до зазначених в </w:t>
      </w:r>
      <w:r>
        <w:rPr>
          <w:sz w:val="28"/>
          <w:szCs w:val="28"/>
          <w:lang w:val="uk-UA"/>
        </w:rPr>
        <w:t xml:space="preserve">          </w:t>
      </w:r>
      <w:r w:rsidRPr="001A0332">
        <w:rPr>
          <w:sz w:val="28"/>
          <w:szCs w:val="28"/>
          <w:lang w:val="uk-UA"/>
        </w:rPr>
        <w:t xml:space="preserve">Додатку 2 </w:t>
      </w:r>
      <w:r>
        <w:rPr>
          <w:sz w:val="28"/>
          <w:szCs w:val="28"/>
          <w:lang w:val="uk-UA"/>
        </w:rPr>
        <w:t>до д</w:t>
      </w:r>
      <w:r w:rsidRPr="00497324">
        <w:rPr>
          <w:sz w:val="28"/>
          <w:szCs w:val="28"/>
          <w:lang w:val="uk-UA"/>
        </w:rPr>
        <w:t>окументації конкурсних торгів</w:t>
      </w:r>
      <w:r w:rsidRPr="0049732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497324">
        <w:rPr>
          <w:sz w:val="28"/>
          <w:szCs w:val="28"/>
        </w:rPr>
        <w:t>Технічні,  якісні та кількісні характеристики предмета закупівлі</w:t>
      </w:r>
      <w:r>
        <w:rPr>
          <w:sz w:val="28"/>
          <w:szCs w:val="28"/>
          <w:lang w:val="uk-UA"/>
        </w:rPr>
        <w:t>»</w:t>
      </w:r>
      <w:r w:rsidRPr="00497324">
        <w:rPr>
          <w:sz w:val="28"/>
          <w:szCs w:val="28"/>
          <w:lang w:val="uk-UA"/>
        </w:rPr>
        <w:t>.</w:t>
      </w:r>
    </w:p>
    <w:p w:rsidR="00A54E1A" w:rsidRPr="001A0332" w:rsidRDefault="00A54E1A" w:rsidP="00497324">
      <w:pPr>
        <w:tabs>
          <w:tab w:val="left" w:pos="720"/>
          <w:tab w:val="left" w:pos="2160"/>
          <w:tab w:val="left" w:pos="24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Слухали секретаря комітету з конкурсних торгів Гуржій О.В., яка доповіла, що при </w:t>
      </w:r>
      <w:r w:rsidRPr="001A0332">
        <w:rPr>
          <w:sz w:val="28"/>
          <w:szCs w:val="28"/>
          <w:lang w:val="uk-UA"/>
        </w:rPr>
        <w:t>перевір</w:t>
      </w:r>
      <w:r>
        <w:rPr>
          <w:sz w:val="28"/>
          <w:szCs w:val="28"/>
          <w:lang w:val="uk-UA"/>
        </w:rPr>
        <w:t xml:space="preserve">ці інформації про учасників, які подали пропозиції кокурсних торгів, що міститься </w:t>
      </w:r>
      <w:r w:rsidRPr="001A0332">
        <w:rPr>
          <w:sz w:val="28"/>
          <w:szCs w:val="28"/>
          <w:lang w:val="uk-UA"/>
        </w:rPr>
        <w:t xml:space="preserve">у відкритих </w:t>
      </w:r>
      <w:r>
        <w:rPr>
          <w:sz w:val="28"/>
          <w:szCs w:val="28"/>
          <w:lang w:val="uk-UA"/>
        </w:rPr>
        <w:t>єдиних д</w:t>
      </w:r>
      <w:r w:rsidRPr="001A0332">
        <w:rPr>
          <w:sz w:val="28"/>
          <w:szCs w:val="28"/>
          <w:lang w:val="uk-UA"/>
        </w:rPr>
        <w:t>ержа</w:t>
      </w:r>
      <w:r>
        <w:rPr>
          <w:sz w:val="28"/>
          <w:szCs w:val="28"/>
          <w:lang w:val="uk-UA"/>
        </w:rPr>
        <w:t>в</w:t>
      </w:r>
      <w:r w:rsidRPr="001A0332">
        <w:rPr>
          <w:sz w:val="28"/>
          <w:szCs w:val="28"/>
          <w:lang w:val="uk-UA"/>
        </w:rPr>
        <w:t>них реєстрах</w:t>
      </w:r>
      <w:r>
        <w:rPr>
          <w:sz w:val="28"/>
          <w:szCs w:val="28"/>
          <w:lang w:val="uk-UA"/>
        </w:rPr>
        <w:t>,</w:t>
      </w:r>
      <w:r w:rsidRPr="001A0332">
        <w:rPr>
          <w:sz w:val="28"/>
          <w:szCs w:val="28"/>
          <w:lang w:val="uk-UA"/>
        </w:rPr>
        <w:t xml:space="preserve"> доступ</w:t>
      </w:r>
      <w:r>
        <w:rPr>
          <w:sz w:val="28"/>
          <w:szCs w:val="28"/>
          <w:lang w:val="uk-UA"/>
        </w:rPr>
        <w:t xml:space="preserve"> до яких є вільним,</w:t>
      </w:r>
      <w:r w:rsidRPr="001A03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виконання ст. 17 </w:t>
      </w:r>
      <w:r w:rsidRPr="001A0332">
        <w:rPr>
          <w:sz w:val="28"/>
          <w:szCs w:val="28"/>
          <w:lang w:val="uk-UA"/>
        </w:rPr>
        <w:t>Закону України «Про здійснення державних закупівель»</w:t>
      </w:r>
      <w:r>
        <w:rPr>
          <w:sz w:val="28"/>
          <w:szCs w:val="28"/>
          <w:lang w:val="uk-UA"/>
        </w:rPr>
        <w:t>, підстав для відхилення пропозицій не виявлено.</w:t>
      </w:r>
    </w:p>
    <w:p w:rsidR="00A54E1A" w:rsidRPr="00323748" w:rsidRDefault="00A54E1A" w:rsidP="00CA411E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23748">
        <w:rPr>
          <w:sz w:val="28"/>
          <w:szCs w:val="28"/>
          <w:lang w:val="uk-UA"/>
        </w:rPr>
        <w:t>Враховуючи вищезазначене</w:t>
      </w:r>
      <w:r>
        <w:rPr>
          <w:sz w:val="28"/>
          <w:szCs w:val="28"/>
          <w:lang w:val="uk-UA"/>
        </w:rPr>
        <w:t xml:space="preserve"> голова комітету з конкурсних торгів Кулак Ю.О. запропонував прийняти рішення щодо відхилення та допущення до оцінки пропозицій конкурсних торгів учасників, які надали пропозиції.</w:t>
      </w:r>
    </w:p>
    <w:p w:rsidR="00A54E1A" w:rsidRPr="00705FDF" w:rsidRDefault="00A54E1A" w:rsidP="00CA411E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u w:val="single"/>
          <w:lang w:val="uk-UA"/>
        </w:rPr>
      </w:pPr>
    </w:p>
    <w:p w:rsidR="00A54E1A" w:rsidRDefault="00A54E1A" w:rsidP="00872318">
      <w:pPr>
        <w:tabs>
          <w:tab w:val="left" w:pos="1080"/>
        </w:tabs>
        <w:spacing w:line="240" w:lineRule="exact"/>
        <w:jc w:val="both"/>
        <w:rPr>
          <w:caps/>
          <w:sz w:val="28"/>
          <w:szCs w:val="28"/>
          <w:u w:val="single"/>
          <w:lang w:val="uk-UA"/>
        </w:rPr>
      </w:pPr>
      <w:r w:rsidRPr="00DA1337">
        <w:rPr>
          <w:caps/>
          <w:sz w:val="28"/>
          <w:szCs w:val="28"/>
          <w:u w:val="single"/>
          <w:lang w:val="uk-UA"/>
        </w:rPr>
        <w:t>Вирішили</w:t>
      </w:r>
      <w:r w:rsidRPr="001A0332">
        <w:rPr>
          <w:caps/>
          <w:sz w:val="28"/>
          <w:szCs w:val="28"/>
          <w:u w:val="single"/>
          <w:lang w:val="uk-UA"/>
        </w:rPr>
        <w:t xml:space="preserve"> ТА УХВАЛИЛИ</w:t>
      </w:r>
      <w:r w:rsidRPr="00DA1337">
        <w:rPr>
          <w:caps/>
          <w:sz w:val="28"/>
          <w:szCs w:val="28"/>
          <w:u w:val="single"/>
          <w:lang w:val="uk-UA"/>
        </w:rPr>
        <w:t>:</w:t>
      </w:r>
    </w:p>
    <w:p w:rsidR="00A54E1A" w:rsidRPr="00DA1337" w:rsidRDefault="00A54E1A" w:rsidP="00872318">
      <w:pPr>
        <w:tabs>
          <w:tab w:val="left" w:pos="1080"/>
        </w:tabs>
        <w:spacing w:line="240" w:lineRule="exact"/>
        <w:jc w:val="both"/>
        <w:rPr>
          <w:caps/>
          <w:sz w:val="28"/>
          <w:szCs w:val="28"/>
          <w:u w:val="single"/>
          <w:lang w:val="uk-UA"/>
        </w:rPr>
      </w:pPr>
    </w:p>
    <w:p w:rsidR="00A54E1A" w:rsidRPr="001A0332" w:rsidRDefault="00A54E1A" w:rsidP="000C3554">
      <w:pPr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І. Відхилити, </w:t>
      </w:r>
      <w:r w:rsidRPr="003C788F">
        <w:rPr>
          <w:i/>
          <w:sz w:val="28"/>
          <w:szCs w:val="28"/>
          <w:lang w:val="uk-UA"/>
        </w:rPr>
        <w:t>по Лоту №1 - послуги щодо очищування інші, н.в.і.у. - код ДК 016:2010 - 81.29.19 - 00.00   (код ДК 021:2015 - 90610000-3 - послуги з прибирання та підмітання вулиць)  - утримання доріг та тротуарів, утримання посадкових майданчиків зупинок громадського транспорту</w:t>
      </w:r>
      <w:r w:rsidRPr="003C788F">
        <w:rPr>
          <w:sz w:val="28"/>
          <w:szCs w:val="28"/>
          <w:lang w:val="uk-UA"/>
        </w:rPr>
        <w:t>,</w:t>
      </w:r>
      <w:r w:rsidRPr="00DA1337">
        <w:rPr>
          <w:sz w:val="28"/>
          <w:szCs w:val="28"/>
          <w:lang w:val="uk-UA"/>
        </w:rPr>
        <w:t xml:space="preserve"> </w:t>
      </w:r>
      <w:r w:rsidRPr="001A0332">
        <w:rPr>
          <w:b/>
          <w:sz w:val="28"/>
          <w:szCs w:val="28"/>
          <w:lang w:val="uk-UA"/>
        </w:rPr>
        <w:t>Пропозиці</w:t>
      </w:r>
      <w:r>
        <w:rPr>
          <w:b/>
          <w:sz w:val="28"/>
          <w:szCs w:val="28"/>
          <w:lang w:val="uk-UA"/>
        </w:rPr>
        <w:t>ю</w:t>
      </w:r>
      <w:r w:rsidRPr="001A0332">
        <w:rPr>
          <w:b/>
          <w:sz w:val="28"/>
          <w:szCs w:val="28"/>
          <w:lang w:val="uk-UA"/>
        </w:rPr>
        <w:t xml:space="preserve"> № 4</w:t>
      </w:r>
      <w:r w:rsidRPr="001A0332">
        <w:rPr>
          <w:sz w:val="28"/>
          <w:szCs w:val="28"/>
          <w:lang w:val="uk-UA"/>
        </w:rPr>
        <w:t xml:space="preserve"> Товариство з обмеженою відповідальністю «Імпел Гріффін Груп», ЄДРПОУ 35634872, 03151, м. Київ, вул. Очаківська 5/6, БЦ «Очаківський» 2-й поверх, Тел./фак: (044) 459-32-42.</w:t>
      </w:r>
      <w:r>
        <w:rPr>
          <w:sz w:val="28"/>
          <w:szCs w:val="28"/>
          <w:lang w:val="uk-UA"/>
        </w:rPr>
        <w:t>, відповідно пункту 3 частини 1 статті 29</w:t>
      </w:r>
      <w:r w:rsidRPr="000C3554"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  <w:lang w:val="uk-UA"/>
        </w:rPr>
        <w:t>Закону України «Про здійснення державних закупівель»</w:t>
      </w:r>
      <w:r>
        <w:rPr>
          <w:sz w:val="28"/>
          <w:szCs w:val="28"/>
          <w:lang w:val="uk-UA"/>
        </w:rPr>
        <w:t>, як таку, що не відповідає умовам документації конкурсних торгів, а саме:</w:t>
      </w:r>
    </w:p>
    <w:p w:rsidR="00A54E1A" w:rsidRPr="001A0332" w:rsidRDefault="00A54E1A" w:rsidP="00CA411E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У</w:t>
      </w:r>
      <w:r w:rsidRPr="001A0332">
        <w:rPr>
          <w:sz w:val="28"/>
          <w:szCs w:val="28"/>
          <w:lang w:val="uk-UA"/>
        </w:rPr>
        <w:t xml:space="preserve"> складі пропозиції конкурсних торгів учасника</w:t>
      </w:r>
      <w:r>
        <w:rPr>
          <w:sz w:val="28"/>
          <w:szCs w:val="28"/>
          <w:lang w:val="uk-UA"/>
        </w:rPr>
        <w:t xml:space="preserve"> </w:t>
      </w:r>
      <w:r w:rsidRPr="003C788F">
        <w:rPr>
          <w:i/>
          <w:sz w:val="28"/>
          <w:szCs w:val="28"/>
          <w:lang w:val="uk-UA"/>
        </w:rPr>
        <w:t>по Лоту № 1</w:t>
      </w:r>
      <w:r w:rsidRPr="001A0332">
        <w:rPr>
          <w:sz w:val="28"/>
          <w:szCs w:val="28"/>
          <w:lang w:val="uk-UA"/>
        </w:rPr>
        <w:t xml:space="preserve"> </w:t>
      </w:r>
      <w:r w:rsidRPr="001A0332">
        <w:rPr>
          <w:b/>
          <w:sz w:val="28"/>
          <w:szCs w:val="28"/>
          <w:lang w:val="uk-UA"/>
        </w:rPr>
        <w:t>відсутні</w:t>
      </w:r>
      <w:r w:rsidRPr="001A0332">
        <w:rPr>
          <w:sz w:val="28"/>
          <w:szCs w:val="28"/>
          <w:lang w:val="uk-UA"/>
        </w:rPr>
        <w:t>:</w:t>
      </w:r>
    </w:p>
    <w:p w:rsidR="00A54E1A" w:rsidRPr="001A0332" w:rsidRDefault="00A54E1A" w:rsidP="00CA411E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1) інформація обов’язкового передбачення необхідності застосування заходів із захисту довкілля (п. 7 «Інформація про необхідні технічні, якісні та кількісні характеристики предмета закупівлі» Розділ ІІІ «Підготовка пропозицій конкурсних торгів»)</w:t>
      </w:r>
      <w:r>
        <w:rPr>
          <w:sz w:val="28"/>
          <w:szCs w:val="28"/>
          <w:lang w:val="uk-UA"/>
        </w:rPr>
        <w:t>;</w:t>
      </w:r>
    </w:p>
    <w:p w:rsidR="00A54E1A" w:rsidRDefault="00A54E1A" w:rsidP="00CA411E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>у Додатку</w:t>
      </w:r>
      <w:r w:rsidRPr="001A0332">
        <w:rPr>
          <w:sz w:val="28"/>
          <w:szCs w:val="28"/>
          <w:lang w:val="uk-UA"/>
        </w:rPr>
        <w:t xml:space="preserve"> 2 до документації конкурсних торгів «Технічні, якісні та кількісні хар</w:t>
      </w:r>
      <w:r>
        <w:rPr>
          <w:sz w:val="28"/>
          <w:szCs w:val="28"/>
          <w:lang w:val="uk-UA"/>
        </w:rPr>
        <w:t>актеристики предмета закупівлі» відсутня техніка</w:t>
      </w:r>
      <w:r w:rsidRPr="001A0332">
        <w:rPr>
          <w:sz w:val="28"/>
          <w:szCs w:val="28"/>
          <w:lang w:val="uk-UA"/>
        </w:rPr>
        <w:t xml:space="preserve"> для виконання абз.4 </w:t>
      </w:r>
      <w:r>
        <w:rPr>
          <w:sz w:val="28"/>
          <w:szCs w:val="28"/>
          <w:lang w:val="uk-UA"/>
        </w:rPr>
        <w:t xml:space="preserve">             </w:t>
      </w:r>
      <w:r w:rsidRPr="001A0332">
        <w:rPr>
          <w:sz w:val="28"/>
          <w:szCs w:val="28"/>
          <w:lang w:val="uk-UA"/>
        </w:rPr>
        <w:t>пп 2.3.2.</w:t>
      </w:r>
      <w:r w:rsidRPr="003C788F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«</w:t>
      </w:r>
      <w:r w:rsidRPr="003C788F">
        <w:rPr>
          <w:color w:val="000000"/>
          <w:sz w:val="28"/>
          <w:szCs w:val="28"/>
        </w:rPr>
        <w:t>При утриманні вулично-дорожньої мережі в весняно-літній період:</w:t>
      </w:r>
      <w:r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  <w:lang w:val="uk-UA"/>
        </w:rPr>
        <w:t>- змив лоткової частини доріг поливально – мийною або комбінованою машиною»</w:t>
      </w:r>
      <w:r>
        <w:rPr>
          <w:sz w:val="28"/>
          <w:szCs w:val="28"/>
          <w:lang w:val="uk-UA"/>
        </w:rPr>
        <w:t>;</w:t>
      </w:r>
    </w:p>
    <w:p w:rsidR="00A54E1A" w:rsidRDefault="00A54E1A" w:rsidP="00CA411E">
      <w:pPr>
        <w:pStyle w:val="NoSpacing"/>
        <w:jc w:val="both"/>
        <w:rPr>
          <w:lang w:val="uk-UA"/>
        </w:rPr>
      </w:pPr>
      <w:r>
        <w:rPr>
          <w:lang w:val="uk-UA"/>
        </w:rPr>
        <w:t>3)</w:t>
      </w:r>
      <w:r w:rsidRPr="00CA411E">
        <w:rPr>
          <w:lang w:val="uk-UA"/>
        </w:rPr>
        <w:t xml:space="preserve"> </w:t>
      </w:r>
      <w:r>
        <w:rPr>
          <w:lang w:val="uk-UA"/>
        </w:rPr>
        <w:t>в калькуляції ціни (Відомість ресурсів) пропозиції включені витрати на механізми та транспортні засоби, які відсутні у Додатку №</w:t>
      </w:r>
      <w:r w:rsidRPr="00F7723B">
        <w:rPr>
          <w:lang w:val="uk-UA"/>
        </w:rPr>
        <w:t>5 до документації конкурсних торгів</w:t>
      </w:r>
      <w:r w:rsidRPr="00F7723B">
        <w:rPr>
          <w:b/>
          <w:lang w:val="uk-UA"/>
        </w:rPr>
        <w:t xml:space="preserve"> </w:t>
      </w:r>
      <w:r>
        <w:rPr>
          <w:b/>
          <w:lang w:val="uk-UA"/>
        </w:rPr>
        <w:t>«</w:t>
      </w:r>
      <w:r w:rsidRPr="00F7723B">
        <w:rPr>
          <w:lang w:val="uk-UA"/>
        </w:rPr>
        <w:t>Довідка про наявність механізмів, обладнання, інвентарю та транспортних засобів</w:t>
      </w:r>
      <w:r>
        <w:rPr>
          <w:lang w:val="uk-UA"/>
        </w:rPr>
        <w:t>»;</w:t>
      </w:r>
    </w:p>
    <w:p w:rsidR="00A54E1A" w:rsidRPr="001A0332" w:rsidRDefault="00A54E1A" w:rsidP="00CA411E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A0332">
        <w:rPr>
          <w:sz w:val="28"/>
          <w:szCs w:val="28"/>
          <w:lang w:val="uk-UA"/>
        </w:rPr>
        <w:t>)  відсутність копій аналогічних договорів, щодо предмету закупівлі, а саме:</w:t>
      </w:r>
    </w:p>
    <w:p w:rsidR="00A54E1A" w:rsidRPr="001A0332" w:rsidRDefault="00A54E1A" w:rsidP="00CA411E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1A0332">
        <w:rPr>
          <w:sz w:val="28"/>
          <w:szCs w:val="28"/>
          <w:lang w:val="uk-UA"/>
        </w:rPr>
        <w:t>- Копія Договір № 14 про надання послуг з утримання будинків, споруд, об’єктів благоустрою і прибудинкових територій у житлових будинках комунальної власності Шевченківського району м. Київ від 02.01.2016 року. Предмет договору – послуги з утримання будинків споруд та прибудинкових територій, що включає в себе комплексне обслуговування об’єктів; прибирання і утримання місць розташування та технічного обслуговування внутрішньо – будинкових інженерних мереж і комунікацій (централізованого опалення, централізованого водопостачання та водовідведення, централізованого постачання гарячої води, електропостачання); з поточного утримання та прибирання прибуднкових територій, елементів благоустрою, дитячих та спортивних майданчиків, які розташовані на прибудинкових територіях житлових будинків; з прибирання і поточного утримання сходових клітин та інших місць загального користування житлових будинків  комунальної власності, у тому числі дрібний поточний ремонт будинків, елементів благоустрою, прибудинкових територій та споруд, для забезпечення надання житлово – комунальних послуг.</w:t>
      </w:r>
    </w:p>
    <w:p w:rsidR="00A54E1A" w:rsidRPr="00DA1337" w:rsidRDefault="00A54E1A" w:rsidP="00CA411E">
      <w:pPr>
        <w:widowControl w:val="0"/>
        <w:tabs>
          <w:tab w:val="left" w:pos="720"/>
        </w:tabs>
        <w:jc w:val="both"/>
        <w:outlineLvl w:val="2"/>
        <w:rPr>
          <w:i/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ab/>
        <w:t xml:space="preserve">Згідно документації конкурсних торгів </w:t>
      </w:r>
      <w:r w:rsidRPr="00DA1337">
        <w:rPr>
          <w:i/>
          <w:sz w:val="28"/>
          <w:szCs w:val="28"/>
          <w:lang w:val="uk-UA"/>
        </w:rPr>
        <w:t>Лот №1 - послуги щодо очищування інші, н.в.і.у. - код ДК 016:2010 - 81.29.19 - 00.00   (код ДК 021:2015 - 90610000-3 - послуги з прибирання та підмітання вулиць)  - утримання доріг та тротуарів, утримання посадкових майданчиків зупинок громадського транспорту.</w:t>
      </w:r>
    </w:p>
    <w:p w:rsidR="00A54E1A" w:rsidRPr="001A0332" w:rsidRDefault="00A54E1A" w:rsidP="00CA411E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ab/>
        <w:t>В копії вищезазначеного договору - предмет договору не визначений за кодом  ДК 016:2010 та за  кодом ДК 021:2015 та більш відповідає послугам з утримання житлового фонду.</w:t>
      </w:r>
    </w:p>
    <w:p w:rsidR="00A54E1A" w:rsidRPr="001A0332" w:rsidRDefault="00A54E1A" w:rsidP="00CA411E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A0332">
        <w:rPr>
          <w:sz w:val="28"/>
          <w:szCs w:val="28"/>
          <w:lang w:val="uk-UA"/>
        </w:rPr>
        <w:t>- Копія ДОГОВІР ПІДРЯДУ № 20-6/3229-15 від 15.10.2015 року. Предмет договору –</w:t>
      </w:r>
      <w:r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  <w:lang w:val="uk-UA"/>
        </w:rPr>
        <w:t>Послуги щодо загального очищування будівель  ( ДК 016:2010 – 81.21.1), а саме послуги з прибирання приміщень та території Дніпропетровських магістральних електричних мереж ДП «НЕК «Укренерго», що також не відповідає предмету закупівлі визначеному в оголошенні та ДКТ районної адміністрації</w:t>
      </w:r>
      <w:r>
        <w:rPr>
          <w:sz w:val="28"/>
          <w:szCs w:val="28"/>
          <w:lang w:val="uk-UA"/>
        </w:rPr>
        <w:t xml:space="preserve"> (</w:t>
      </w:r>
      <w:r w:rsidRPr="00DA1337">
        <w:rPr>
          <w:i/>
          <w:sz w:val="28"/>
          <w:szCs w:val="28"/>
          <w:lang w:val="uk-UA"/>
        </w:rPr>
        <w:t>Лот №1 - послуги щодо очищування інші, н.в.і.у. - код ДК 016:2010 - 81.29.19 - 00.00   (код ДК 021:2015 - 90610000-3 - послуги з прибирання та підмітання вулиць)  - утримання доріг та тротуарів, утримання посадкових майданчиків зупинок громадського транспорту).</w:t>
      </w:r>
    </w:p>
    <w:p w:rsidR="00A54E1A" w:rsidRDefault="00A54E1A" w:rsidP="00CA411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Що</w:t>
      </w:r>
      <w:r w:rsidRPr="001A03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відповідає</w:t>
      </w:r>
      <w:r w:rsidRPr="001A0332">
        <w:rPr>
          <w:sz w:val="28"/>
          <w:szCs w:val="28"/>
          <w:lang w:val="uk-UA"/>
        </w:rPr>
        <w:t xml:space="preserve"> умов</w:t>
      </w:r>
      <w:r>
        <w:rPr>
          <w:sz w:val="28"/>
          <w:szCs w:val="28"/>
          <w:lang w:val="uk-UA"/>
        </w:rPr>
        <w:t>ам</w:t>
      </w:r>
      <w:r w:rsidRPr="001A0332">
        <w:rPr>
          <w:sz w:val="28"/>
          <w:szCs w:val="28"/>
          <w:lang w:val="uk-UA"/>
        </w:rPr>
        <w:t xml:space="preserve"> пп.3.1 п.3 Додатка №3 на виконання ст. 16 Закону України «Про здійснення державних закупівель».</w:t>
      </w:r>
    </w:p>
    <w:p w:rsidR="00A54E1A" w:rsidRPr="00DA1337" w:rsidRDefault="00A54E1A" w:rsidP="00CA411E">
      <w:pPr>
        <w:tabs>
          <w:tab w:val="left" w:pos="720"/>
        </w:tabs>
        <w:jc w:val="both"/>
        <w:rPr>
          <w:sz w:val="16"/>
          <w:szCs w:val="16"/>
          <w:lang w:val="uk-UA"/>
        </w:rPr>
      </w:pPr>
    </w:p>
    <w:p w:rsidR="00A54E1A" w:rsidRPr="00DA1337" w:rsidRDefault="00A54E1A" w:rsidP="000C3554">
      <w:pPr>
        <w:pStyle w:val="NoSpacing"/>
        <w:ind w:firstLine="567"/>
        <w:jc w:val="both"/>
        <w:rPr>
          <w:lang w:val="uk-UA"/>
        </w:rPr>
      </w:pPr>
      <w:r>
        <w:rPr>
          <w:lang w:val="uk-UA"/>
        </w:rPr>
        <w:tab/>
        <w:t>ІІ</w:t>
      </w:r>
      <w:r w:rsidRPr="001A0332">
        <w:rPr>
          <w:lang w:val="uk-UA"/>
        </w:rPr>
        <w:t xml:space="preserve">. </w:t>
      </w:r>
      <w:r w:rsidRPr="00DA1337">
        <w:rPr>
          <w:lang w:val="uk-UA"/>
        </w:rPr>
        <w:t xml:space="preserve">Допустити </w:t>
      </w:r>
      <w:r>
        <w:rPr>
          <w:lang w:val="uk-UA"/>
        </w:rPr>
        <w:t xml:space="preserve">до оцінки пропозиції конкурсних торгів </w:t>
      </w:r>
      <w:r w:rsidRPr="00DA1337">
        <w:rPr>
          <w:i/>
          <w:lang w:val="uk-UA"/>
        </w:rPr>
        <w:t>по Лоту №1 - послуги щодо очищування інші, н.в.і.у. - код ДК 016:2010 - 81.29.19 - 00.00   (код ДК 021:2015 - 90610000-3 - послуги з прибирання та підмітання вулиць)  - утримання доріг та тротуарів, утримання посадкових майданчиків зупинок громадського транспорту</w:t>
      </w:r>
      <w:r w:rsidRPr="00DA1337">
        <w:rPr>
          <w:lang w:val="uk-UA"/>
        </w:rPr>
        <w:t>:</w:t>
      </w:r>
    </w:p>
    <w:p w:rsidR="00A54E1A" w:rsidRPr="001A0332" w:rsidRDefault="00A54E1A" w:rsidP="000C3554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- </w:t>
      </w:r>
      <w:r w:rsidRPr="001A0332">
        <w:rPr>
          <w:b/>
          <w:sz w:val="28"/>
          <w:szCs w:val="28"/>
          <w:lang w:val="uk-UA"/>
        </w:rPr>
        <w:t xml:space="preserve">Пропозиція № 5 </w:t>
      </w:r>
      <w:r w:rsidRPr="001A0332">
        <w:rPr>
          <w:sz w:val="28"/>
          <w:szCs w:val="28"/>
          <w:lang w:val="uk-UA"/>
        </w:rPr>
        <w:t>Комунальне підприємство «Експлуатаційне лінійне управління автомобільних шляхів», ЄДРПОУ 03345018, Запорізька область, м. Запоріжжя, Вознесенівській район, вул. Волгоградська, 23, 69035, тел./факс: 0612 34 – 35 – 11.</w:t>
      </w:r>
    </w:p>
    <w:p w:rsidR="00A54E1A" w:rsidRDefault="00A54E1A" w:rsidP="000C3554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- </w:t>
      </w:r>
      <w:r w:rsidRPr="001A0332">
        <w:rPr>
          <w:b/>
          <w:sz w:val="28"/>
          <w:szCs w:val="28"/>
          <w:lang w:val="uk-UA"/>
        </w:rPr>
        <w:t xml:space="preserve">Пропозиція № 6 </w:t>
      </w:r>
      <w:r w:rsidRPr="001A0332">
        <w:rPr>
          <w:sz w:val="28"/>
          <w:szCs w:val="28"/>
          <w:lang w:val="uk-UA"/>
        </w:rPr>
        <w:t>Дочірнє підприємство «ЗАПОРІЗЬКИЙ ОБЛАВТОДОР» Відкритого Акціонерного Товариства «Державна акціонерна компанія» Автомобільні дороги України»,  ЄДРПОУ 32025623, Україна, 69095, м. Запоріжжя, вул. Українська, 50, телефон/факс: 8(061)787-54-31 / 8(061) 787 – 54 – 35</w:t>
      </w:r>
      <w:r>
        <w:rPr>
          <w:sz w:val="28"/>
          <w:szCs w:val="28"/>
          <w:lang w:val="uk-UA"/>
        </w:rPr>
        <w:t>.</w:t>
      </w:r>
    </w:p>
    <w:p w:rsidR="00A54E1A" w:rsidRPr="00DA1337" w:rsidRDefault="00A54E1A" w:rsidP="000C3554">
      <w:pPr>
        <w:widowControl w:val="0"/>
        <w:tabs>
          <w:tab w:val="left" w:pos="720"/>
        </w:tabs>
        <w:jc w:val="both"/>
        <w:outlineLvl w:val="2"/>
        <w:rPr>
          <w:sz w:val="16"/>
          <w:szCs w:val="16"/>
          <w:lang w:val="uk-UA"/>
        </w:rPr>
      </w:pPr>
    </w:p>
    <w:p w:rsidR="00A54E1A" w:rsidRDefault="00A54E1A" w:rsidP="000C3554">
      <w:pPr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ІІІ</w:t>
      </w:r>
      <w:r w:rsidRPr="000C355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Допустити до оцінки пропозиції конкурсних торгів по </w:t>
      </w:r>
    </w:p>
    <w:p w:rsidR="00A54E1A" w:rsidRPr="00DA1337" w:rsidRDefault="00A54E1A" w:rsidP="000C3554">
      <w:pPr>
        <w:jc w:val="both"/>
        <w:rPr>
          <w:i/>
          <w:sz w:val="28"/>
          <w:szCs w:val="28"/>
          <w:lang w:val="uk-UA"/>
        </w:rPr>
      </w:pPr>
      <w:r w:rsidRPr="00DA1337">
        <w:rPr>
          <w:i/>
          <w:sz w:val="28"/>
          <w:szCs w:val="28"/>
          <w:lang w:val="uk-UA"/>
        </w:rPr>
        <w:t>Лоту №2 - послуги щодо дезинфікування та винищування шкідників - код ДК 016:2010 - 81.29.11-00.00  (код ДК 021:2015 - 90670000-4 - послуги з дезинфікування та дератизування міських і сільских територій) - послуги з дератизації;</w:t>
      </w:r>
    </w:p>
    <w:p w:rsidR="00A54E1A" w:rsidRPr="00DA1337" w:rsidRDefault="00A54E1A" w:rsidP="000C3554">
      <w:pPr>
        <w:jc w:val="both"/>
        <w:rPr>
          <w:i/>
          <w:sz w:val="28"/>
          <w:szCs w:val="28"/>
          <w:lang w:val="uk-UA"/>
        </w:rPr>
      </w:pPr>
      <w:r w:rsidRPr="00DA1337">
        <w:rPr>
          <w:i/>
          <w:sz w:val="28"/>
          <w:szCs w:val="28"/>
          <w:lang w:val="uk-UA"/>
        </w:rPr>
        <w:t>Лоту №3 - послуги щодо дезинфікування та винищування шкідників - код ДК 016:2010 - 81.29.11-00.00  (код ДК 021:2015 - 90670000-4 - послуги з дезинфікування та дератизування міських і сільских територій) - послуги з дезинсекції:</w:t>
      </w:r>
    </w:p>
    <w:p w:rsidR="00A54E1A" w:rsidRPr="001A0332" w:rsidRDefault="00A54E1A" w:rsidP="000C3554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- </w:t>
      </w:r>
      <w:r w:rsidRPr="001A0332">
        <w:rPr>
          <w:b/>
          <w:sz w:val="28"/>
          <w:szCs w:val="28"/>
          <w:lang w:val="uk-UA"/>
        </w:rPr>
        <w:t xml:space="preserve">Пропозиція №1  </w:t>
      </w:r>
      <w:r w:rsidRPr="00323748">
        <w:rPr>
          <w:sz w:val="28"/>
          <w:szCs w:val="28"/>
          <w:lang w:val="uk-UA"/>
        </w:rPr>
        <w:t>Фізична особа – підприємець Омельчак Ніна Олександрівна</w:t>
      </w:r>
      <w:r w:rsidRPr="001A0332">
        <w:rPr>
          <w:sz w:val="28"/>
          <w:szCs w:val="28"/>
          <w:lang w:val="uk-UA"/>
        </w:rPr>
        <w:t xml:space="preserve">, ІПН 3384904261, 69097, Запорізька обл., місто Запоріжжя, вулиця Запорізького козацтва, будинок 35, квартира 111, Тел.: (066)601-603-3. </w:t>
      </w:r>
    </w:p>
    <w:p w:rsidR="00A54E1A" w:rsidRDefault="00A54E1A" w:rsidP="000C3554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- </w:t>
      </w:r>
      <w:r w:rsidRPr="001A0332">
        <w:rPr>
          <w:b/>
          <w:sz w:val="28"/>
          <w:szCs w:val="28"/>
          <w:lang w:val="uk-UA"/>
        </w:rPr>
        <w:t xml:space="preserve">Пропозиція №2 </w:t>
      </w:r>
      <w:r w:rsidRPr="00323748">
        <w:rPr>
          <w:sz w:val="28"/>
          <w:szCs w:val="28"/>
          <w:lang w:val="uk-UA"/>
        </w:rPr>
        <w:t>Приватне підприємство «Дезснаб»</w:t>
      </w:r>
      <w:r w:rsidRPr="001A0332">
        <w:rPr>
          <w:sz w:val="28"/>
          <w:szCs w:val="28"/>
          <w:lang w:val="uk-UA"/>
        </w:rPr>
        <w:t xml:space="preserve">, ЄДРПОУ 25487948, 69097, місто Запоріжжя, вул. Заднепровська, будинок 34, </w:t>
      </w:r>
    </w:p>
    <w:p w:rsidR="00A54E1A" w:rsidRPr="001A0332" w:rsidRDefault="00A54E1A" w:rsidP="000C3554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</w:t>
      </w:r>
      <w:r w:rsidRPr="001A0332">
        <w:rPr>
          <w:sz w:val="28"/>
          <w:szCs w:val="28"/>
          <w:lang w:val="uk-UA"/>
        </w:rPr>
        <w:t>(050)48-00-333</w:t>
      </w:r>
      <w:r>
        <w:rPr>
          <w:sz w:val="28"/>
          <w:szCs w:val="28"/>
          <w:lang w:val="uk-UA"/>
        </w:rPr>
        <w:t>.</w:t>
      </w:r>
    </w:p>
    <w:p w:rsidR="00A54E1A" w:rsidRDefault="00A54E1A" w:rsidP="00305C98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- </w:t>
      </w:r>
      <w:r w:rsidRPr="001A0332">
        <w:rPr>
          <w:b/>
          <w:sz w:val="28"/>
          <w:szCs w:val="28"/>
          <w:lang w:val="uk-UA"/>
        </w:rPr>
        <w:t xml:space="preserve">Пропозиція №3 </w:t>
      </w:r>
      <w:r w:rsidRPr="00323748">
        <w:rPr>
          <w:sz w:val="28"/>
          <w:szCs w:val="28"/>
        </w:rPr>
        <w:t>Фізична особа – підприємець</w:t>
      </w:r>
      <w:r w:rsidRPr="00323748">
        <w:rPr>
          <w:sz w:val="28"/>
          <w:szCs w:val="28"/>
          <w:lang w:val="uk-UA"/>
        </w:rPr>
        <w:t xml:space="preserve"> </w:t>
      </w:r>
      <w:r w:rsidRPr="00323748">
        <w:rPr>
          <w:sz w:val="28"/>
          <w:szCs w:val="28"/>
        </w:rPr>
        <w:t>Сльота Станіслав Володимирович</w:t>
      </w:r>
      <w:r w:rsidRPr="001A0332">
        <w:rPr>
          <w:sz w:val="28"/>
          <w:szCs w:val="28"/>
        </w:rPr>
        <w:t>,</w:t>
      </w:r>
      <w:r w:rsidRPr="001A0332"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>ІПН 3246407776,</w:t>
      </w:r>
      <w:r w:rsidRPr="001A0332"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>69097, Запорізька обл., місто Запоріжжя, проспект Ювілейний, будинок 41, квартира 122,</w:t>
      </w:r>
      <w:r w:rsidRPr="001A0332"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>Тел.: (066)220-50-47</w:t>
      </w:r>
      <w:r>
        <w:rPr>
          <w:sz w:val="28"/>
          <w:szCs w:val="28"/>
          <w:lang w:val="uk-UA"/>
        </w:rPr>
        <w:t>.</w:t>
      </w:r>
    </w:p>
    <w:p w:rsidR="00A54E1A" w:rsidRPr="001A0332" w:rsidRDefault="00A54E1A" w:rsidP="000C3554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- </w:t>
      </w:r>
      <w:r w:rsidRPr="001A0332">
        <w:rPr>
          <w:b/>
          <w:sz w:val="28"/>
          <w:szCs w:val="28"/>
          <w:lang w:val="uk-UA"/>
        </w:rPr>
        <w:t>Пропозиція № 4</w:t>
      </w:r>
      <w:r w:rsidRPr="001A0332">
        <w:rPr>
          <w:sz w:val="28"/>
          <w:szCs w:val="28"/>
          <w:lang w:val="uk-UA"/>
        </w:rPr>
        <w:t xml:space="preserve"> </w:t>
      </w:r>
      <w:r w:rsidRPr="00323748">
        <w:rPr>
          <w:sz w:val="28"/>
          <w:szCs w:val="28"/>
          <w:lang w:val="uk-UA"/>
        </w:rPr>
        <w:t>Товариство з обмеженою відповідальністю «Імпел Гріффін Груп»</w:t>
      </w:r>
      <w:r w:rsidRPr="001A0332">
        <w:rPr>
          <w:sz w:val="28"/>
          <w:szCs w:val="28"/>
          <w:lang w:val="uk-UA"/>
        </w:rPr>
        <w:t>, ЄДРПОУ 35634872, 03151, м. Київ, вул. Очаківська 5/6, БЦ «Очаківський» 2-й поверх, Тел./фак: (044) 459-32-42.</w:t>
      </w:r>
    </w:p>
    <w:p w:rsidR="00A54E1A" w:rsidRPr="001A0332" w:rsidRDefault="00A54E1A" w:rsidP="000C3554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IV</w:t>
      </w:r>
      <w:r w:rsidRPr="001A0332">
        <w:rPr>
          <w:sz w:val="28"/>
          <w:szCs w:val="28"/>
        </w:rPr>
        <w:t xml:space="preserve">. </w:t>
      </w:r>
      <w:r w:rsidRPr="001A0332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рове</w:t>
      </w:r>
      <w:r>
        <w:rPr>
          <w:sz w:val="28"/>
          <w:szCs w:val="28"/>
          <w:lang w:val="uk-UA"/>
        </w:rPr>
        <w:t>сти оцінку пропозицій та визначити перможців 23.06.2016 року о 16:00 год.</w:t>
      </w:r>
    </w:p>
    <w:p w:rsidR="00A54E1A" w:rsidRPr="001A0332" w:rsidRDefault="00A54E1A" w:rsidP="000D7894">
      <w:pPr>
        <w:tabs>
          <w:tab w:val="num" w:pos="0"/>
        </w:tabs>
        <w:jc w:val="both"/>
        <w:rPr>
          <w:sz w:val="28"/>
          <w:szCs w:val="28"/>
        </w:rPr>
      </w:pPr>
      <w:r w:rsidRPr="001A0332">
        <w:rPr>
          <w:sz w:val="28"/>
          <w:szCs w:val="28"/>
          <w:lang w:val="uk-UA"/>
        </w:rPr>
        <w:tab/>
      </w:r>
      <w:r w:rsidRPr="001A0332">
        <w:rPr>
          <w:sz w:val="28"/>
          <w:szCs w:val="28"/>
        </w:rPr>
        <w:t xml:space="preserve">Усі присутні підтримали цю пропозицію. </w:t>
      </w:r>
    </w:p>
    <w:p w:rsidR="00A54E1A" w:rsidRPr="001A0332" w:rsidRDefault="00A54E1A" w:rsidP="000D7894">
      <w:pPr>
        <w:tabs>
          <w:tab w:val="left" w:pos="7088"/>
        </w:tabs>
        <w:jc w:val="both"/>
        <w:rPr>
          <w:sz w:val="28"/>
          <w:szCs w:val="28"/>
          <w:u w:val="single"/>
          <w:lang w:val="uk-UA"/>
        </w:rPr>
      </w:pPr>
    </w:p>
    <w:p w:rsidR="00A54E1A" w:rsidRPr="001A0332" w:rsidRDefault="00A54E1A" w:rsidP="0087231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u w:val="single"/>
          <w:lang w:val="uk-UA"/>
        </w:rPr>
        <w:t>ПРОТОКОЛ  ПІДПИСАЛИ</w:t>
      </w:r>
      <w:r w:rsidRPr="001A0332">
        <w:rPr>
          <w:sz w:val="28"/>
          <w:szCs w:val="28"/>
          <w:lang w:val="uk-UA"/>
        </w:rPr>
        <w:t>:</w:t>
      </w:r>
    </w:p>
    <w:p w:rsidR="00A54E1A" w:rsidRPr="001A0332" w:rsidRDefault="00A54E1A" w:rsidP="00872318">
      <w:pPr>
        <w:jc w:val="both"/>
        <w:rPr>
          <w:sz w:val="28"/>
          <w:szCs w:val="28"/>
          <w:lang w:val="uk-UA"/>
        </w:rPr>
      </w:pPr>
    </w:p>
    <w:p w:rsidR="00A54E1A" w:rsidRPr="001A0332" w:rsidRDefault="00A54E1A" w:rsidP="00872318">
      <w:pPr>
        <w:pStyle w:val="BodyText"/>
        <w:jc w:val="both"/>
        <w:rPr>
          <w:rFonts w:ascii="Times New Roman" w:hAnsi="Times New Roman"/>
          <w:b w:val="0"/>
          <w:sz w:val="28"/>
          <w:szCs w:val="28"/>
        </w:rPr>
      </w:pPr>
      <w:r w:rsidRPr="001A0332">
        <w:rPr>
          <w:rFonts w:ascii="Times New Roman" w:hAnsi="Times New Roman"/>
          <w:b w:val="0"/>
          <w:sz w:val="28"/>
          <w:szCs w:val="28"/>
        </w:rPr>
        <w:t>Голова комітету</w:t>
      </w:r>
    </w:p>
    <w:p w:rsidR="00A54E1A" w:rsidRPr="001A0332" w:rsidRDefault="00A54E1A" w:rsidP="0087231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>з конкурсних торгів</w:t>
      </w:r>
      <w:r w:rsidRPr="001A0332">
        <w:rPr>
          <w:sz w:val="28"/>
          <w:szCs w:val="28"/>
          <w:lang w:val="uk-UA"/>
        </w:rPr>
        <w:t xml:space="preserve">                    ________________               </w:t>
      </w:r>
      <w:r w:rsidRPr="001A0332">
        <w:rPr>
          <w:sz w:val="28"/>
          <w:szCs w:val="28"/>
          <w:u w:val="single"/>
          <w:lang w:val="uk-UA"/>
        </w:rPr>
        <w:t>Ю.О.Кулак</w:t>
      </w:r>
    </w:p>
    <w:p w:rsidR="00A54E1A" w:rsidRPr="001A0332" w:rsidRDefault="00A54E1A" w:rsidP="00872318">
      <w:pPr>
        <w:tabs>
          <w:tab w:val="left" w:pos="7080"/>
        </w:tabs>
        <w:jc w:val="both"/>
        <w:rPr>
          <w:sz w:val="18"/>
          <w:szCs w:val="18"/>
        </w:rPr>
      </w:pPr>
      <w:r w:rsidRPr="001A0332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         </w:t>
      </w:r>
      <w:r w:rsidRPr="001A0332">
        <w:rPr>
          <w:sz w:val="18"/>
          <w:szCs w:val="18"/>
        </w:rPr>
        <w:t>(підпис)                                       (ініціали, фамілія)</w:t>
      </w:r>
    </w:p>
    <w:p w:rsidR="00A54E1A" w:rsidRPr="001A0332" w:rsidRDefault="00A54E1A" w:rsidP="00872318">
      <w:pPr>
        <w:pStyle w:val="BodyText"/>
        <w:jc w:val="both"/>
        <w:rPr>
          <w:rFonts w:ascii="Times New Roman" w:hAnsi="Times New Roman"/>
          <w:b w:val="0"/>
          <w:sz w:val="28"/>
          <w:szCs w:val="28"/>
        </w:rPr>
      </w:pPr>
      <w:r w:rsidRPr="001A0332">
        <w:rPr>
          <w:rFonts w:ascii="Times New Roman" w:hAnsi="Times New Roman"/>
          <w:b w:val="0"/>
          <w:sz w:val="28"/>
          <w:szCs w:val="28"/>
        </w:rPr>
        <w:t>Заступники голови комітету</w:t>
      </w:r>
    </w:p>
    <w:p w:rsidR="00A54E1A" w:rsidRPr="001A0332" w:rsidRDefault="00A54E1A" w:rsidP="0087231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>з конкурсних торгів</w:t>
      </w:r>
      <w:r w:rsidRPr="001A0332">
        <w:rPr>
          <w:sz w:val="28"/>
          <w:szCs w:val="28"/>
          <w:lang w:val="uk-UA"/>
        </w:rPr>
        <w:t xml:space="preserve">                     _______________                </w:t>
      </w:r>
      <w:r w:rsidRPr="001A0332">
        <w:rPr>
          <w:sz w:val="28"/>
          <w:szCs w:val="28"/>
          <w:u w:val="single"/>
          <w:lang w:val="uk-UA"/>
        </w:rPr>
        <w:t>Л.В. Захаренко</w:t>
      </w:r>
    </w:p>
    <w:p w:rsidR="00A54E1A" w:rsidRPr="001A0332" w:rsidRDefault="00A54E1A" w:rsidP="00872318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 w:val="18"/>
          <w:szCs w:val="18"/>
        </w:rPr>
      </w:pPr>
      <w:r w:rsidRPr="001A0332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b w:val="0"/>
          <w:sz w:val="18"/>
          <w:szCs w:val="18"/>
        </w:rPr>
        <w:t xml:space="preserve">                      </w:t>
      </w:r>
      <w:r w:rsidRPr="001A0332">
        <w:rPr>
          <w:rFonts w:ascii="Times New Roman" w:hAnsi="Times New Roman"/>
          <w:b w:val="0"/>
          <w:sz w:val="18"/>
          <w:szCs w:val="18"/>
        </w:rPr>
        <w:t xml:space="preserve">  (підпис)                                          (ініціали, фамілія)</w:t>
      </w:r>
      <w:r w:rsidRPr="001A0332">
        <w:rPr>
          <w:rFonts w:ascii="Times New Roman" w:hAnsi="Times New Roman"/>
          <w:sz w:val="18"/>
          <w:szCs w:val="18"/>
        </w:rPr>
        <w:t xml:space="preserve">                                          </w:t>
      </w:r>
    </w:p>
    <w:p w:rsidR="00A54E1A" w:rsidRPr="001A0332" w:rsidRDefault="00A54E1A" w:rsidP="00872318">
      <w:pPr>
        <w:tabs>
          <w:tab w:val="left" w:pos="7080"/>
        </w:tabs>
        <w:jc w:val="both"/>
        <w:rPr>
          <w:sz w:val="28"/>
          <w:szCs w:val="28"/>
        </w:rPr>
      </w:pPr>
      <w:r w:rsidRPr="001A0332">
        <w:rPr>
          <w:sz w:val="28"/>
          <w:szCs w:val="28"/>
        </w:rPr>
        <w:t>Секретар комітету</w:t>
      </w:r>
    </w:p>
    <w:p w:rsidR="00A54E1A" w:rsidRPr="001A0332" w:rsidRDefault="00A54E1A" w:rsidP="00872318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1A0332">
        <w:rPr>
          <w:rFonts w:ascii="Times New Roman" w:hAnsi="Times New Roman"/>
          <w:b w:val="0"/>
          <w:sz w:val="28"/>
          <w:szCs w:val="28"/>
        </w:rPr>
        <w:t xml:space="preserve">з конкурсних торгів                     _______________                </w:t>
      </w:r>
      <w:r w:rsidRPr="001A0332">
        <w:rPr>
          <w:rFonts w:ascii="Times New Roman" w:hAnsi="Times New Roman"/>
          <w:b w:val="0"/>
          <w:sz w:val="28"/>
          <w:szCs w:val="28"/>
          <w:u w:val="single"/>
        </w:rPr>
        <w:t>О.В. Гуржій</w:t>
      </w:r>
      <w:r w:rsidRPr="001A0332">
        <w:rPr>
          <w:rFonts w:ascii="Times New Roman" w:hAnsi="Times New Roman"/>
          <w:sz w:val="28"/>
          <w:szCs w:val="28"/>
        </w:rPr>
        <w:t xml:space="preserve">             </w:t>
      </w:r>
    </w:p>
    <w:p w:rsidR="00A54E1A" w:rsidRPr="006D65C9" w:rsidRDefault="00A54E1A" w:rsidP="00872318">
      <w:pPr>
        <w:pStyle w:val="BodyText"/>
        <w:jc w:val="both"/>
        <w:rPr>
          <w:rFonts w:ascii="Times New Roman" w:hAnsi="Times New Roman"/>
          <w:b w:val="0"/>
          <w:sz w:val="18"/>
          <w:szCs w:val="18"/>
        </w:rPr>
      </w:pPr>
      <w:r w:rsidRPr="006D65C9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b w:val="0"/>
          <w:sz w:val="18"/>
          <w:szCs w:val="18"/>
        </w:rPr>
        <w:t xml:space="preserve">                      </w:t>
      </w:r>
      <w:r w:rsidRPr="006D65C9">
        <w:rPr>
          <w:rFonts w:ascii="Times New Roman" w:hAnsi="Times New Roman"/>
          <w:b w:val="0"/>
          <w:sz w:val="18"/>
          <w:szCs w:val="18"/>
        </w:rPr>
        <w:t xml:space="preserve">     (підпис)                                       (ініціали, фамілія)</w:t>
      </w:r>
    </w:p>
    <w:p w:rsidR="00A54E1A" w:rsidRPr="001A0332" w:rsidRDefault="00A54E1A" w:rsidP="00872318">
      <w:pPr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Члени комітету</w:t>
      </w:r>
      <w:r>
        <w:rPr>
          <w:sz w:val="28"/>
          <w:szCs w:val="28"/>
          <w:lang w:val="uk-UA"/>
        </w:rPr>
        <w:t xml:space="preserve"> </w:t>
      </w:r>
    </w:p>
    <w:p w:rsidR="00A54E1A" w:rsidRPr="001A0332" w:rsidRDefault="00A54E1A" w:rsidP="00872318">
      <w:pPr>
        <w:jc w:val="both"/>
        <w:rPr>
          <w:sz w:val="28"/>
          <w:szCs w:val="28"/>
        </w:rPr>
      </w:pPr>
      <w:r w:rsidRPr="001A0332">
        <w:rPr>
          <w:sz w:val="28"/>
          <w:szCs w:val="28"/>
          <w:lang w:val="uk-UA"/>
        </w:rPr>
        <w:t xml:space="preserve">з конкурсних торгів: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</w:t>
      </w:r>
      <w:r w:rsidRPr="001A0332">
        <w:rPr>
          <w:sz w:val="28"/>
          <w:szCs w:val="28"/>
          <w:lang w:val="uk-UA"/>
        </w:rPr>
        <w:t>___</w:t>
      </w:r>
      <w:r w:rsidRPr="001A0332">
        <w:rPr>
          <w:sz w:val="28"/>
          <w:szCs w:val="28"/>
        </w:rPr>
        <w:t>_____________</w:t>
      </w:r>
      <w:r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 xml:space="preserve">             </w:t>
      </w:r>
      <w:r w:rsidRPr="001A0332">
        <w:rPr>
          <w:sz w:val="28"/>
          <w:szCs w:val="28"/>
          <w:u w:val="single"/>
        </w:rPr>
        <w:t>Н.Л. Астраханцева</w:t>
      </w:r>
      <w:r w:rsidRPr="001A0332">
        <w:rPr>
          <w:sz w:val="28"/>
          <w:szCs w:val="28"/>
        </w:rPr>
        <w:t xml:space="preserve">             </w:t>
      </w:r>
    </w:p>
    <w:p w:rsidR="00A54E1A" w:rsidRPr="005F5D8C" w:rsidRDefault="00A54E1A" w:rsidP="00872318">
      <w:pPr>
        <w:pStyle w:val="BodyText"/>
        <w:jc w:val="both"/>
        <w:rPr>
          <w:rFonts w:ascii="Times New Roman" w:hAnsi="Times New Roman"/>
          <w:b w:val="0"/>
          <w:sz w:val="18"/>
          <w:szCs w:val="18"/>
        </w:rPr>
      </w:pPr>
      <w:r w:rsidRPr="005F5D8C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/>
          <w:b w:val="0"/>
          <w:sz w:val="18"/>
          <w:szCs w:val="18"/>
        </w:rPr>
        <w:t xml:space="preserve">                    </w:t>
      </w:r>
      <w:r w:rsidRPr="005F5D8C">
        <w:rPr>
          <w:rFonts w:ascii="Times New Roman" w:hAnsi="Times New Roman"/>
          <w:b w:val="0"/>
          <w:sz w:val="18"/>
          <w:szCs w:val="18"/>
        </w:rPr>
        <w:t xml:space="preserve">        (підпис)                                       (ініціали, фамілія)</w:t>
      </w:r>
    </w:p>
    <w:p w:rsidR="00A54E1A" w:rsidRPr="001A0332" w:rsidRDefault="00A54E1A" w:rsidP="00872318">
      <w:pPr>
        <w:jc w:val="both"/>
        <w:rPr>
          <w:sz w:val="28"/>
          <w:szCs w:val="28"/>
          <w:lang w:val="uk-UA"/>
        </w:rPr>
      </w:pPr>
    </w:p>
    <w:p w:rsidR="00A54E1A" w:rsidRPr="001A0332" w:rsidRDefault="00A54E1A" w:rsidP="00872318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1A0332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_______________                </w:t>
      </w:r>
      <w:r w:rsidRPr="001A0332">
        <w:rPr>
          <w:rFonts w:ascii="Times New Roman" w:hAnsi="Times New Roman"/>
          <w:b w:val="0"/>
          <w:sz w:val="28"/>
          <w:szCs w:val="28"/>
          <w:u w:val="single"/>
        </w:rPr>
        <w:t>Н.М. Батіщева</w:t>
      </w:r>
      <w:r w:rsidRPr="001A0332">
        <w:rPr>
          <w:rFonts w:ascii="Times New Roman" w:hAnsi="Times New Roman"/>
          <w:sz w:val="28"/>
          <w:szCs w:val="28"/>
        </w:rPr>
        <w:t xml:space="preserve">             </w:t>
      </w:r>
    </w:p>
    <w:p w:rsidR="00A54E1A" w:rsidRPr="005F5D8C" w:rsidRDefault="00A54E1A" w:rsidP="00872318">
      <w:pPr>
        <w:pStyle w:val="BodyText"/>
        <w:jc w:val="both"/>
        <w:rPr>
          <w:rFonts w:ascii="Times New Roman" w:hAnsi="Times New Roman"/>
          <w:b w:val="0"/>
          <w:sz w:val="20"/>
          <w:szCs w:val="20"/>
        </w:rPr>
      </w:pPr>
      <w:r w:rsidRPr="005F5D8C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  <w:sz w:val="20"/>
          <w:szCs w:val="20"/>
        </w:rPr>
        <w:t xml:space="preserve">     </w:t>
      </w:r>
      <w:r w:rsidRPr="005F5D8C">
        <w:rPr>
          <w:rFonts w:ascii="Times New Roman" w:hAnsi="Times New Roman"/>
          <w:b w:val="0"/>
          <w:sz w:val="20"/>
          <w:szCs w:val="20"/>
        </w:rPr>
        <w:t xml:space="preserve">           (підпис)                                       (ініціали, фамілія)</w:t>
      </w:r>
    </w:p>
    <w:p w:rsidR="00A54E1A" w:rsidRPr="001A0332" w:rsidRDefault="00A54E1A" w:rsidP="00872318">
      <w:pPr>
        <w:jc w:val="both"/>
        <w:rPr>
          <w:sz w:val="28"/>
          <w:szCs w:val="28"/>
          <w:lang w:val="uk-UA"/>
        </w:rPr>
      </w:pPr>
    </w:p>
    <w:p w:rsidR="00A54E1A" w:rsidRPr="001A0332" w:rsidRDefault="00A54E1A" w:rsidP="00872318">
      <w:pPr>
        <w:jc w:val="both"/>
        <w:rPr>
          <w:color w:val="FF0000"/>
          <w:sz w:val="28"/>
          <w:szCs w:val="28"/>
          <w:u w:val="single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                    _______________                </w:t>
      </w:r>
      <w:r w:rsidRPr="001A0332">
        <w:rPr>
          <w:sz w:val="28"/>
          <w:szCs w:val="28"/>
          <w:u w:val="single"/>
          <w:lang w:val="uk-UA"/>
        </w:rPr>
        <w:t>Н.В. Хижняк</w:t>
      </w:r>
    </w:p>
    <w:p w:rsidR="00A54E1A" w:rsidRPr="005F5D8C" w:rsidRDefault="00A54E1A" w:rsidP="00872318">
      <w:pPr>
        <w:tabs>
          <w:tab w:val="left" w:pos="7020"/>
          <w:tab w:val="left" w:pos="7200"/>
        </w:tabs>
        <w:jc w:val="both"/>
        <w:rPr>
          <w:sz w:val="20"/>
          <w:szCs w:val="20"/>
          <w:lang w:val="uk-UA"/>
        </w:rPr>
      </w:pPr>
      <w:r w:rsidRPr="005F5D8C">
        <w:rPr>
          <w:color w:val="FF0000"/>
          <w:sz w:val="20"/>
          <w:szCs w:val="20"/>
          <w:lang w:val="uk-UA"/>
        </w:rPr>
        <w:t xml:space="preserve">                                                                                        </w:t>
      </w:r>
      <w:r w:rsidRPr="005F5D8C">
        <w:rPr>
          <w:sz w:val="20"/>
          <w:szCs w:val="20"/>
          <w:lang w:val="uk-UA"/>
        </w:rPr>
        <w:t xml:space="preserve">(підпис)                                       (ініціали, фамілія)  </w:t>
      </w:r>
    </w:p>
    <w:p w:rsidR="00A54E1A" w:rsidRPr="001A0332" w:rsidRDefault="00A54E1A" w:rsidP="00872318">
      <w:pPr>
        <w:jc w:val="both"/>
        <w:rPr>
          <w:b/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A54E1A" w:rsidRPr="001A0332" w:rsidRDefault="00A54E1A" w:rsidP="00872318">
      <w:pPr>
        <w:tabs>
          <w:tab w:val="left" w:pos="3828"/>
          <w:tab w:val="left" w:pos="5954"/>
          <w:tab w:val="left" w:pos="7088"/>
          <w:tab w:val="left" w:pos="7200"/>
        </w:tabs>
        <w:jc w:val="both"/>
        <w:rPr>
          <w:color w:val="FF0000"/>
          <w:sz w:val="28"/>
          <w:szCs w:val="28"/>
          <w:u w:val="single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                     _______________               </w:t>
      </w:r>
      <w:r w:rsidRPr="001A0332">
        <w:rPr>
          <w:sz w:val="28"/>
          <w:szCs w:val="28"/>
          <w:u w:val="single"/>
          <w:lang w:val="uk-UA"/>
        </w:rPr>
        <w:t>Н.І. Шеєнко</w:t>
      </w:r>
    </w:p>
    <w:p w:rsidR="00A54E1A" w:rsidRPr="005F5D8C" w:rsidRDefault="00A54E1A" w:rsidP="00872318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 w:val="20"/>
          <w:szCs w:val="20"/>
        </w:rPr>
      </w:pPr>
      <w:r w:rsidRPr="005F5D8C">
        <w:rPr>
          <w:rFonts w:ascii="Times New Roman" w:hAnsi="Times New Roman"/>
          <w:b w:val="0"/>
          <w:color w:val="FF0000"/>
          <w:sz w:val="20"/>
          <w:szCs w:val="20"/>
        </w:rPr>
        <w:t xml:space="preserve">                                                                                         </w:t>
      </w:r>
      <w:r w:rsidRPr="005F5D8C">
        <w:rPr>
          <w:rFonts w:ascii="Times New Roman" w:hAnsi="Times New Roman"/>
          <w:b w:val="0"/>
          <w:sz w:val="20"/>
          <w:szCs w:val="20"/>
        </w:rPr>
        <w:t>(підпис)                                      (ініціали, фамілія)</w:t>
      </w:r>
    </w:p>
    <w:p w:rsidR="00A54E1A" w:rsidRPr="001A0332" w:rsidRDefault="00A54E1A" w:rsidP="00872318">
      <w:pPr>
        <w:tabs>
          <w:tab w:val="left" w:pos="3828"/>
          <w:tab w:val="left" w:pos="5954"/>
          <w:tab w:val="left" w:pos="7088"/>
          <w:tab w:val="left" w:pos="7200"/>
        </w:tabs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 xml:space="preserve">                                                        </w:t>
      </w:r>
    </w:p>
    <w:p w:rsidR="00A54E1A" w:rsidRPr="001A0332" w:rsidRDefault="00A54E1A" w:rsidP="0087231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A54E1A" w:rsidRPr="001A0332" w:rsidSect="00567B5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E1A" w:rsidRDefault="00A54E1A">
      <w:r>
        <w:separator/>
      </w:r>
    </w:p>
  </w:endnote>
  <w:endnote w:type="continuationSeparator" w:id="0">
    <w:p w:rsidR="00A54E1A" w:rsidRDefault="00A54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E1A" w:rsidRDefault="00A54E1A">
      <w:r>
        <w:separator/>
      </w:r>
    </w:p>
  </w:footnote>
  <w:footnote w:type="continuationSeparator" w:id="0">
    <w:p w:rsidR="00A54E1A" w:rsidRDefault="00A54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1A" w:rsidRDefault="00A54E1A" w:rsidP="00677B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E1A" w:rsidRDefault="00A54E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1A" w:rsidRDefault="00A54E1A" w:rsidP="005838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54E1A" w:rsidRDefault="00A54E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0BB"/>
    <w:multiLevelType w:val="hybridMultilevel"/>
    <w:tmpl w:val="A614D488"/>
    <w:lvl w:ilvl="0" w:tplc="5FD03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46F1C"/>
    <w:multiLevelType w:val="hybridMultilevel"/>
    <w:tmpl w:val="F852E3D6"/>
    <w:lvl w:ilvl="0" w:tplc="29366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BC71DA"/>
    <w:multiLevelType w:val="hybridMultilevel"/>
    <w:tmpl w:val="03ECBF0E"/>
    <w:lvl w:ilvl="0" w:tplc="DEC0FD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48F0881"/>
    <w:multiLevelType w:val="hybridMultilevel"/>
    <w:tmpl w:val="F442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227C76"/>
    <w:multiLevelType w:val="hybridMultilevel"/>
    <w:tmpl w:val="2816217C"/>
    <w:lvl w:ilvl="0" w:tplc="7918F3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D22554A"/>
    <w:multiLevelType w:val="hybridMultilevel"/>
    <w:tmpl w:val="6FBE3150"/>
    <w:lvl w:ilvl="0" w:tplc="F82663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C2348A"/>
    <w:multiLevelType w:val="hybridMultilevel"/>
    <w:tmpl w:val="A1025714"/>
    <w:lvl w:ilvl="0" w:tplc="21D2D666">
      <w:start w:val="4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5FD5A04"/>
    <w:multiLevelType w:val="hybridMultilevel"/>
    <w:tmpl w:val="320E943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EB8"/>
    <w:rsid w:val="00002275"/>
    <w:rsid w:val="00005089"/>
    <w:rsid w:val="000272C7"/>
    <w:rsid w:val="0003712D"/>
    <w:rsid w:val="0004085F"/>
    <w:rsid w:val="00042E76"/>
    <w:rsid w:val="00044173"/>
    <w:rsid w:val="00050516"/>
    <w:rsid w:val="000626DE"/>
    <w:rsid w:val="000633C0"/>
    <w:rsid w:val="00072B24"/>
    <w:rsid w:val="0007339E"/>
    <w:rsid w:val="000741DB"/>
    <w:rsid w:val="0007481C"/>
    <w:rsid w:val="00074882"/>
    <w:rsid w:val="00075E47"/>
    <w:rsid w:val="00081260"/>
    <w:rsid w:val="0009029A"/>
    <w:rsid w:val="000A2B51"/>
    <w:rsid w:val="000A52B8"/>
    <w:rsid w:val="000A698A"/>
    <w:rsid w:val="000B34AF"/>
    <w:rsid w:val="000C04E9"/>
    <w:rsid w:val="000C30CF"/>
    <w:rsid w:val="000C3554"/>
    <w:rsid w:val="000C3A17"/>
    <w:rsid w:val="000D761E"/>
    <w:rsid w:val="000D7894"/>
    <w:rsid w:val="000E46DF"/>
    <w:rsid w:val="000E57DD"/>
    <w:rsid w:val="00101B37"/>
    <w:rsid w:val="00107906"/>
    <w:rsid w:val="001079D3"/>
    <w:rsid w:val="0011092D"/>
    <w:rsid w:val="001219EF"/>
    <w:rsid w:val="00125964"/>
    <w:rsid w:val="001355C3"/>
    <w:rsid w:val="00144FF0"/>
    <w:rsid w:val="00145133"/>
    <w:rsid w:val="0015011F"/>
    <w:rsid w:val="0015282D"/>
    <w:rsid w:val="00160304"/>
    <w:rsid w:val="00162FA7"/>
    <w:rsid w:val="00177F2E"/>
    <w:rsid w:val="00182912"/>
    <w:rsid w:val="00185EA7"/>
    <w:rsid w:val="001A0332"/>
    <w:rsid w:val="001A1252"/>
    <w:rsid w:val="001A769F"/>
    <w:rsid w:val="001B1189"/>
    <w:rsid w:val="001B3895"/>
    <w:rsid w:val="001C3E34"/>
    <w:rsid w:val="001C7C51"/>
    <w:rsid w:val="001D70AF"/>
    <w:rsid w:val="001E39D7"/>
    <w:rsid w:val="001F23E8"/>
    <w:rsid w:val="001F69BA"/>
    <w:rsid w:val="00200166"/>
    <w:rsid w:val="00201624"/>
    <w:rsid w:val="00204BBB"/>
    <w:rsid w:val="00210643"/>
    <w:rsid w:val="0021447E"/>
    <w:rsid w:val="002209CF"/>
    <w:rsid w:val="00225A91"/>
    <w:rsid w:val="00226918"/>
    <w:rsid w:val="00226958"/>
    <w:rsid w:val="00230848"/>
    <w:rsid w:val="00237018"/>
    <w:rsid w:val="002371D4"/>
    <w:rsid w:val="00255539"/>
    <w:rsid w:val="00260FE6"/>
    <w:rsid w:val="0026113C"/>
    <w:rsid w:val="0026670F"/>
    <w:rsid w:val="002722AB"/>
    <w:rsid w:val="00276F71"/>
    <w:rsid w:val="00277018"/>
    <w:rsid w:val="002A1B98"/>
    <w:rsid w:val="002B3491"/>
    <w:rsid w:val="002B3DC4"/>
    <w:rsid w:val="002B5CCF"/>
    <w:rsid w:val="002C357A"/>
    <w:rsid w:val="002C5A9E"/>
    <w:rsid w:val="002C7414"/>
    <w:rsid w:val="002D7B1D"/>
    <w:rsid w:val="002E4784"/>
    <w:rsid w:val="002E6BF7"/>
    <w:rsid w:val="002F0AAF"/>
    <w:rsid w:val="002F0F7A"/>
    <w:rsid w:val="002F45B4"/>
    <w:rsid w:val="00303376"/>
    <w:rsid w:val="0030426E"/>
    <w:rsid w:val="00304B23"/>
    <w:rsid w:val="00305C98"/>
    <w:rsid w:val="00314F48"/>
    <w:rsid w:val="00323748"/>
    <w:rsid w:val="00332BAD"/>
    <w:rsid w:val="003368EB"/>
    <w:rsid w:val="00337876"/>
    <w:rsid w:val="003405C0"/>
    <w:rsid w:val="00347A81"/>
    <w:rsid w:val="00351DDF"/>
    <w:rsid w:val="003541B3"/>
    <w:rsid w:val="00373FCF"/>
    <w:rsid w:val="00383933"/>
    <w:rsid w:val="00383B2A"/>
    <w:rsid w:val="00385D63"/>
    <w:rsid w:val="00386452"/>
    <w:rsid w:val="003C0B0C"/>
    <w:rsid w:val="003C397E"/>
    <w:rsid w:val="003C3DB9"/>
    <w:rsid w:val="003C788F"/>
    <w:rsid w:val="003E51C3"/>
    <w:rsid w:val="003E7F21"/>
    <w:rsid w:val="003F65E3"/>
    <w:rsid w:val="00405AE9"/>
    <w:rsid w:val="004169E9"/>
    <w:rsid w:val="00423808"/>
    <w:rsid w:val="0042574E"/>
    <w:rsid w:val="00425BC9"/>
    <w:rsid w:val="004267FE"/>
    <w:rsid w:val="00426EC6"/>
    <w:rsid w:val="00441D06"/>
    <w:rsid w:val="00466C9E"/>
    <w:rsid w:val="004766E4"/>
    <w:rsid w:val="004834F3"/>
    <w:rsid w:val="004845E5"/>
    <w:rsid w:val="004854BD"/>
    <w:rsid w:val="0049346A"/>
    <w:rsid w:val="00494FD6"/>
    <w:rsid w:val="00497324"/>
    <w:rsid w:val="004A0CBC"/>
    <w:rsid w:val="004A3642"/>
    <w:rsid w:val="004A382C"/>
    <w:rsid w:val="004A4F02"/>
    <w:rsid w:val="004A7E49"/>
    <w:rsid w:val="004B053C"/>
    <w:rsid w:val="004C1968"/>
    <w:rsid w:val="004D1AD1"/>
    <w:rsid w:val="004D5C00"/>
    <w:rsid w:val="004D684A"/>
    <w:rsid w:val="004D7141"/>
    <w:rsid w:val="004E1004"/>
    <w:rsid w:val="004E6C25"/>
    <w:rsid w:val="004F032F"/>
    <w:rsid w:val="004F286B"/>
    <w:rsid w:val="004F2D5B"/>
    <w:rsid w:val="004F3F39"/>
    <w:rsid w:val="004F5B3B"/>
    <w:rsid w:val="00516356"/>
    <w:rsid w:val="00524A09"/>
    <w:rsid w:val="00524BD9"/>
    <w:rsid w:val="00535006"/>
    <w:rsid w:val="00537B2F"/>
    <w:rsid w:val="0054518B"/>
    <w:rsid w:val="005611B7"/>
    <w:rsid w:val="00562A95"/>
    <w:rsid w:val="00567B59"/>
    <w:rsid w:val="00571F17"/>
    <w:rsid w:val="00583635"/>
    <w:rsid w:val="00583806"/>
    <w:rsid w:val="005961C5"/>
    <w:rsid w:val="00596450"/>
    <w:rsid w:val="005A2C51"/>
    <w:rsid w:val="005B074F"/>
    <w:rsid w:val="005B086A"/>
    <w:rsid w:val="005B7857"/>
    <w:rsid w:val="005C1FE8"/>
    <w:rsid w:val="005D3B4F"/>
    <w:rsid w:val="005E20E4"/>
    <w:rsid w:val="005E46ED"/>
    <w:rsid w:val="005F5D8C"/>
    <w:rsid w:val="005F77B7"/>
    <w:rsid w:val="0060313A"/>
    <w:rsid w:val="00603253"/>
    <w:rsid w:val="00617617"/>
    <w:rsid w:val="00625651"/>
    <w:rsid w:val="0062706D"/>
    <w:rsid w:val="00627B15"/>
    <w:rsid w:val="00632112"/>
    <w:rsid w:val="00642BE0"/>
    <w:rsid w:val="00643B73"/>
    <w:rsid w:val="006679BD"/>
    <w:rsid w:val="00671079"/>
    <w:rsid w:val="00674EE8"/>
    <w:rsid w:val="00677B5B"/>
    <w:rsid w:val="006819DC"/>
    <w:rsid w:val="0069296E"/>
    <w:rsid w:val="00695CE1"/>
    <w:rsid w:val="00696764"/>
    <w:rsid w:val="006A4E6A"/>
    <w:rsid w:val="006B1635"/>
    <w:rsid w:val="006B1776"/>
    <w:rsid w:val="006B1C24"/>
    <w:rsid w:val="006B4336"/>
    <w:rsid w:val="006B721C"/>
    <w:rsid w:val="006C4DE4"/>
    <w:rsid w:val="006D58B2"/>
    <w:rsid w:val="006D65C9"/>
    <w:rsid w:val="006D6BB9"/>
    <w:rsid w:val="006E358A"/>
    <w:rsid w:val="006F1472"/>
    <w:rsid w:val="006F4568"/>
    <w:rsid w:val="00701AAC"/>
    <w:rsid w:val="007031AC"/>
    <w:rsid w:val="007036CC"/>
    <w:rsid w:val="00703E8E"/>
    <w:rsid w:val="00705FDF"/>
    <w:rsid w:val="0070717C"/>
    <w:rsid w:val="00712CCA"/>
    <w:rsid w:val="007157DF"/>
    <w:rsid w:val="007159AD"/>
    <w:rsid w:val="00721CE6"/>
    <w:rsid w:val="00727961"/>
    <w:rsid w:val="00727D07"/>
    <w:rsid w:val="00731EBF"/>
    <w:rsid w:val="0073316B"/>
    <w:rsid w:val="007353A9"/>
    <w:rsid w:val="007370D2"/>
    <w:rsid w:val="0074257A"/>
    <w:rsid w:val="00745D6D"/>
    <w:rsid w:val="0074610C"/>
    <w:rsid w:val="007477D9"/>
    <w:rsid w:val="007513F1"/>
    <w:rsid w:val="007565E1"/>
    <w:rsid w:val="00760657"/>
    <w:rsid w:val="007661E6"/>
    <w:rsid w:val="0077136B"/>
    <w:rsid w:val="0078105A"/>
    <w:rsid w:val="007819A1"/>
    <w:rsid w:val="00783690"/>
    <w:rsid w:val="00783A40"/>
    <w:rsid w:val="00783FD6"/>
    <w:rsid w:val="00785AB2"/>
    <w:rsid w:val="007932E6"/>
    <w:rsid w:val="007955CB"/>
    <w:rsid w:val="007B2703"/>
    <w:rsid w:val="007C729D"/>
    <w:rsid w:val="007C7CFE"/>
    <w:rsid w:val="007D14DE"/>
    <w:rsid w:val="007E1361"/>
    <w:rsid w:val="007E220F"/>
    <w:rsid w:val="007E620F"/>
    <w:rsid w:val="007F25DC"/>
    <w:rsid w:val="00801D60"/>
    <w:rsid w:val="00805112"/>
    <w:rsid w:val="0080599A"/>
    <w:rsid w:val="008214FF"/>
    <w:rsid w:val="008275EA"/>
    <w:rsid w:val="00827882"/>
    <w:rsid w:val="00832C1C"/>
    <w:rsid w:val="00837A65"/>
    <w:rsid w:val="0084229D"/>
    <w:rsid w:val="00843DC5"/>
    <w:rsid w:val="00844971"/>
    <w:rsid w:val="008531BC"/>
    <w:rsid w:val="00855E60"/>
    <w:rsid w:val="00861C13"/>
    <w:rsid w:val="0086229F"/>
    <w:rsid w:val="008661B9"/>
    <w:rsid w:val="00867DBD"/>
    <w:rsid w:val="00872318"/>
    <w:rsid w:val="008751AF"/>
    <w:rsid w:val="008A1B38"/>
    <w:rsid w:val="008A46B1"/>
    <w:rsid w:val="008A53C6"/>
    <w:rsid w:val="008B0301"/>
    <w:rsid w:val="008B0B22"/>
    <w:rsid w:val="008B21AD"/>
    <w:rsid w:val="008B787E"/>
    <w:rsid w:val="008C4F2A"/>
    <w:rsid w:val="008C5EA8"/>
    <w:rsid w:val="008D2448"/>
    <w:rsid w:val="008D3139"/>
    <w:rsid w:val="008D69C6"/>
    <w:rsid w:val="008E04FB"/>
    <w:rsid w:val="008E0925"/>
    <w:rsid w:val="008E1D17"/>
    <w:rsid w:val="008E6F62"/>
    <w:rsid w:val="008F29CE"/>
    <w:rsid w:val="008F50C1"/>
    <w:rsid w:val="00903C1B"/>
    <w:rsid w:val="00907CC6"/>
    <w:rsid w:val="00910382"/>
    <w:rsid w:val="009152D3"/>
    <w:rsid w:val="00930792"/>
    <w:rsid w:val="009310CE"/>
    <w:rsid w:val="009368E4"/>
    <w:rsid w:val="00941168"/>
    <w:rsid w:val="00942975"/>
    <w:rsid w:val="009500A0"/>
    <w:rsid w:val="00953CC4"/>
    <w:rsid w:val="009629D0"/>
    <w:rsid w:val="00964A9A"/>
    <w:rsid w:val="00973C31"/>
    <w:rsid w:val="0098410C"/>
    <w:rsid w:val="00993A50"/>
    <w:rsid w:val="00996571"/>
    <w:rsid w:val="009A3463"/>
    <w:rsid w:val="009C395A"/>
    <w:rsid w:val="009C79C1"/>
    <w:rsid w:val="009F295B"/>
    <w:rsid w:val="009F5CDC"/>
    <w:rsid w:val="00A02029"/>
    <w:rsid w:val="00A14364"/>
    <w:rsid w:val="00A20E39"/>
    <w:rsid w:val="00A25C6F"/>
    <w:rsid w:val="00A319FB"/>
    <w:rsid w:val="00A31BF1"/>
    <w:rsid w:val="00A42797"/>
    <w:rsid w:val="00A430C3"/>
    <w:rsid w:val="00A43520"/>
    <w:rsid w:val="00A461F6"/>
    <w:rsid w:val="00A538DE"/>
    <w:rsid w:val="00A54E1A"/>
    <w:rsid w:val="00A569C9"/>
    <w:rsid w:val="00A6678B"/>
    <w:rsid w:val="00A70EE5"/>
    <w:rsid w:val="00A7255D"/>
    <w:rsid w:val="00A76799"/>
    <w:rsid w:val="00A83F91"/>
    <w:rsid w:val="00A8659D"/>
    <w:rsid w:val="00A926E4"/>
    <w:rsid w:val="00AB0D59"/>
    <w:rsid w:val="00AB719F"/>
    <w:rsid w:val="00AC0C53"/>
    <w:rsid w:val="00AC2336"/>
    <w:rsid w:val="00AD1B3D"/>
    <w:rsid w:val="00AD356C"/>
    <w:rsid w:val="00AD469F"/>
    <w:rsid w:val="00AD70C8"/>
    <w:rsid w:val="00AE3250"/>
    <w:rsid w:val="00AE3426"/>
    <w:rsid w:val="00AF2761"/>
    <w:rsid w:val="00AF6ADE"/>
    <w:rsid w:val="00B00D74"/>
    <w:rsid w:val="00B07BF4"/>
    <w:rsid w:val="00B10157"/>
    <w:rsid w:val="00B11A6C"/>
    <w:rsid w:val="00B30DE8"/>
    <w:rsid w:val="00B32111"/>
    <w:rsid w:val="00B373E8"/>
    <w:rsid w:val="00B3742B"/>
    <w:rsid w:val="00B4040F"/>
    <w:rsid w:val="00B54E55"/>
    <w:rsid w:val="00B61975"/>
    <w:rsid w:val="00B62D76"/>
    <w:rsid w:val="00B712D5"/>
    <w:rsid w:val="00B812C5"/>
    <w:rsid w:val="00B8366F"/>
    <w:rsid w:val="00B969F8"/>
    <w:rsid w:val="00B96D64"/>
    <w:rsid w:val="00B97094"/>
    <w:rsid w:val="00BA0CAD"/>
    <w:rsid w:val="00BA4935"/>
    <w:rsid w:val="00BA6615"/>
    <w:rsid w:val="00BA69FA"/>
    <w:rsid w:val="00BA736D"/>
    <w:rsid w:val="00BB5728"/>
    <w:rsid w:val="00BB5F67"/>
    <w:rsid w:val="00BC1EA4"/>
    <w:rsid w:val="00BD59A7"/>
    <w:rsid w:val="00BF30E6"/>
    <w:rsid w:val="00C12FAD"/>
    <w:rsid w:val="00C15CC8"/>
    <w:rsid w:val="00C215A1"/>
    <w:rsid w:val="00C252CB"/>
    <w:rsid w:val="00C31168"/>
    <w:rsid w:val="00C36EF7"/>
    <w:rsid w:val="00C54031"/>
    <w:rsid w:val="00C541A9"/>
    <w:rsid w:val="00C561CD"/>
    <w:rsid w:val="00C65992"/>
    <w:rsid w:val="00C726EF"/>
    <w:rsid w:val="00C75A94"/>
    <w:rsid w:val="00C87FF7"/>
    <w:rsid w:val="00C974EE"/>
    <w:rsid w:val="00CA411E"/>
    <w:rsid w:val="00CB5F69"/>
    <w:rsid w:val="00CC04F4"/>
    <w:rsid w:val="00CC1039"/>
    <w:rsid w:val="00CC179C"/>
    <w:rsid w:val="00CD31A9"/>
    <w:rsid w:val="00CE2D76"/>
    <w:rsid w:val="00CE7027"/>
    <w:rsid w:val="00CF26EA"/>
    <w:rsid w:val="00D17991"/>
    <w:rsid w:val="00D25008"/>
    <w:rsid w:val="00D26CD0"/>
    <w:rsid w:val="00D34752"/>
    <w:rsid w:val="00D4283D"/>
    <w:rsid w:val="00D47A72"/>
    <w:rsid w:val="00D47F71"/>
    <w:rsid w:val="00D51C1D"/>
    <w:rsid w:val="00D54E51"/>
    <w:rsid w:val="00D732BB"/>
    <w:rsid w:val="00D76757"/>
    <w:rsid w:val="00D8031C"/>
    <w:rsid w:val="00D82975"/>
    <w:rsid w:val="00D911BE"/>
    <w:rsid w:val="00D92800"/>
    <w:rsid w:val="00D93973"/>
    <w:rsid w:val="00D93FDE"/>
    <w:rsid w:val="00DA1337"/>
    <w:rsid w:val="00DA13F6"/>
    <w:rsid w:val="00DB15F8"/>
    <w:rsid w:val="00DB1B4C"/>
    <w:rsid w:val="00DC3F09"/>
    <w:rsid w:val="00DC51F7"/>
    <w:rsid w:val="00DC548C"/>
    <w:rsid w:val="00DC752F"/>
    <w:rsid w:val="00DE196C"/>
    <w:rsid w:val="00DE705B"/>
    <w:rsid w:val="00DF0019"/>
    <w:rsid w:val="00DF2324"/>
    <w:rsid w:val="00DF2A70"/>
    <w:rsid w:val="00DF69CC"/>
    <w:rsid w:val="00DF7E8E"/>
    <w:rsid w:val="00E175D2"/>
    <w:rsid w:val="00E17F8D"/>
    <w:rsid w:val="00E236C9"/>
    <w:rsid w:val="00E306CA"/>
    <w:rsid w:val="00E34247"/>
    <w:rsid w:val="00E414F4"/>
    <w:rsid w:val="00E41D40"/>
    <w:rsid w:val="00E45944"/>
    <w:rsid w:val="00E544E2"/>
    <w:rsid w:val="00E54937"/>
    <w:rsid w:val="00E55C69"/>
    <w:rsid w:val="00E6390A"/>
    <w:rsid w:val="00E67081"/>
    <w:rsid w:val="00E75105"/>
    <w:rsid w:val="00E76CE2"/>
    <w:rsid w:val="00E8062D"/>
    <w:rsid w:val="00E8220F"/>
    <w:rsid w:val="00E82CE5"/>
    <w:rsid w:val="00E9259B"/>
    <w:rsid w:val="00E938C0"/>
    <w:rsid w:val="00EA0E65"/>
    <w:rsid w:val="00EA5FA9"/>
    <w:rsid w:val="00EA7443"/>
    <w:rsid w:val="00EA7C16"/>
    <w:rsid w:val="00EB02F3"/>
    <w:rsid w:val="00EB4648"/>
    <w:rsid w:val="00EC52A9"/>
    <w:rsid w:val="00ED0034"/>
    <w:rsid w:val="00ED166A"/>
    <w:rsid w:val="00EE30D1"/>
    <w:rsid w:val="00EE53C4"/>
    <w:rsid w:val="00EE776B"/>
    <w:rsid w:val="00EF648A"/>
    <w:rsid w:val="00EF6DF5"/>
    <w:rsid w:val="00F02629"/>
    <w:rsid w:val="00F0782E"/>
    <w:rsid w:val="00F14291"/>
    <w:rsid w:val="00F26DA6"/>
    <w:rsid w:val="00F305BB"/>
    <w:rsid w:val="00F30BD6"/>
    <w:rsid w:val="00F3210A"/>
    <w:rsid w:val="00F4263D"/>
    <w:rsid w:val="00F474CB"/>
    <w:rsid w:val="00F60A90"/>
    <w:rsid w:val="00F67BE5"/>
    <w:rsid w:val="00F7723B"/>
    <w:rsid w:val="00F80881"/>
    <w:rsid w:val="00F81208"/>
    <w:rsid w:val="00F81AF9"/>
    <w:rsid w:val="00F8599C"/>
    <w:rsid w:val="00F93E09"/>
    <w:rsid w:val="00F9440A"/>
    <w:rsid w:val="00FA2BF2"/>
    <w:rsid w:val="00FA54AC"/>
    <w:rsid w:val="00FA5C30"/>
    <w:rsid w:val="00FA70E4"/>
    <w:rsid w:val="00FB052F"/>
    <w:rsid w:val="00FB0FB7"/>
    <w:rsid w:val="00FB633B"/>
    <w:rsid w:val="00FC4486"/>
    <w:rsid w:val="00FC4A7D"/>
    <w:rsid w:val="00FD1EB8"/>
    <w:rsid w:val="00FD3E5A"/>
    <w:rsid w:val="00FE2CE2"/>
    <w:rsid w:val="00FE3128"/>
    <w:rsid w:val="00FE3459"/>
    <w:rsid w:val="00FE3C7F"/>
    <w:rsid w:val="00FE4BA1"/>
    <w:rsid w:val="00FF7AB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B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3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466C9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41B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0925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FD1EB8"/>
    <w:pPr>
      <w:spacing w:before="100" w:beforeAutospacing="1" w:after="100" w:afterAutospacing="1"/>
    </w:pPr>
    <w:rPr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FD1EB8"/>
    <w:pPr>
      <w:jc w:val="center"/>
    </w:pPr>
    <w:rPr>
      <w:rFonts w:ascii="Garamond" w:hAnsi="Garamond"/>
      <w:b/>
      <w:bCs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41B3"/>
    <w:rPr>
      <w:rFonts w:ascii="Garamond" w:hAnsi="Garamond" w:cs="Times New Roman"/>
      <w:b/>
      <w:bCs/>
      <w:sz w:val="24"/>
      <w:szCs w:val="24"/>
      <w:lang w:val="uk-UA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DC3F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092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C04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092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04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925"/>
    <w:rPr>
      <w:rFonts w:cs="Times New Roman"/>
      <w:sz w:val="2"/>
    </w:rPr>
  </w:style>
  <w:style w:type="paragraph" w:customStyle="1" w:styleId="a">
    <w:name w:val="Знак"/>
    <w:basedOn w:val="Normal"/>
    <w:uiPriority w:val="99"/>
    <w:rsid w:val="006679BD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836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092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C3E34"/>
    <w:pPr>
      <w:jc w:val="center"/>
    </w:pPr>
    <w:rPr>
      <w:rFonts w:ascii="Garamond" w:hAnsi="Garamond"/>
      <w:b/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8E092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0">
    <w:name w:val="Знак Знак Знак"/>
    <w:basedOn w:val="Normal"/>
    <w:uiPriority w:val="99"/>
    <w:rsid w:val="007159A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B43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Normal"/>
    <w:uiPriority w:val="99"/>
    <w:rsid w:val="00423808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17F8D"/>
    <w:pPr>
      <w:ind w:left="720"/>
      <w:contextualSpacing/>
    </w:pPr>
  </w:style>
  <w:style w:type="paragraph" w:customStyle="1" w:styleId="1">
    <w:name w:val="Знак1"/>
    <w:basedOn w:val="Normal"/>
    <w:uiPriority w:val="99"/>
    <w:rsid w:val="00DF2A70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Normal"/>
    <w:uiPriority w:val="99"/>
    <w:rsid w:val="00F4263D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Без интервала"/>
    <w:uiPriority w:val="99"/>
    <w:rsid w:val="009310CE"/>
    <w:rPr>
      <w:rFonts w:ascii="Calibri" w:hAnsi="Calibri"/>
      <w:lang w:eastAsia="en-US"/>
    </w:rPr>
  </w:style>
  <w:style w:type="paragraph" w:styleId="NoSpacing">
    <w:name w:val="No Spacing"/>
    <w:uiPriority w:val="99"/>
    <w:qFormat/>
    <w:rsid w:val="00F7723B"/>
    <w:rPr>
      <w:sz w:val="28"/>
      <w:szCs w:val="28"/>
    </w:rPr>
  </w:style>
  <w:style w:type="paragraph" w:customStyle="1" w:styleId="--14">
    <w:name w:val="ЕТС-ОТ(Ц-О)14"/>
    <w:basedOn w:val="Normal"/>
    <w:uiPriority w:val="99"/>
    <w:rsid w:val="00F7723B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421</TotalTime>
  <Pages>7</Pages>
  <Words>2750</Words>
  <Characters>15678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</dc:title>
  <dc:subject/>
  <dc:creator>user</dc:creator>
  <cp:keywords/>
  <dc:description/>
  <cp:lastModifiedBy>lena</cp:lastModifiedBy>
  <cp:revision>20</cp:revision>
  <cp:lastPrinted>2016-06-23T11:31:00Z</cp:lastPrinted>
  <dcterms:created xsi:type="dcterms:W3CDTF">2016-06-21T14:12:00Z</dcterms:created>
  <dcterms:modified xsi:type="dcterms:W3CDTF">2016-06-23T16:35:00Z</dcterms:modified>
</cp:coreProperties>
</file>