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47" w:rsidRPr="0069558D" w:rsidRDefault="002E2247" w:rsidP="001C3E34">
      <w:pPr>
        <w:pStyle w:val="Title"/>
        <w:spacing w:line="240" w:lineRule="exact"/>
        <w:rPr>
          <w:rFonts w:ascii="Times New Roman" w:hAnsi="Times New Roman"/>
          <w:sz w:val="28"/>
          <w:szCs w:val="28"/>
        </w:rPr>
      </w:pPr>
      <w:r w:rsidRPr="0069558D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42</w:t>
      </w:r>
    </w:p>
    <w:p w:rsidR="002E2247" w:rsidRPr="0022290B" w:rsidRDefault="002E2247" w:rsidP="0091518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9558D">
        <w:rPr>
          <w:sz w:val="28"/>
          <w:szCs w:val="28"/>
        </w:rPr>
        <w:t xml:space="preserve">засідання комітету з конкурсних торгів районної адміністрації Запорізької міської ради по Заводському </w:t>
      </w:r>
      <w:r>
        <w:rPr>
          <w:sz w:val="28"/>
          <w:szCs w:val="28"/>
        </w:rPr>
        <w:t>району про відхилення цінових пропозицій</w:t>
      </w:r>
      <w:r w:rsidRPr="0069558D">
        <w:rPr>
          <w:sz w:val="28"/>
          <w:szCs w:val="28"/>
        </w:rPr>
        <w:t xml:space="preserve"> поданих учасниками процедури </w:t>
      </w:r>
      <w:r>
        <w:rPr>
          <w:sz w:val="28"/>
          <w:szCs w:val="28"/>
        </w:rPr>
        <w:t>запиту цінових пропозицій</w:t>
      </w:r>
      <w:r w:rsidRPr="0069558D">
        <w:rPr>
          <w:sz w:val="28"/>
          <w:szCs w:val="28"/>
        </w:rPr>
        <w:t xml:space="preserve"> на закупівлю </w:t>
      </w:r>
      <w:r>
        <w:rPr>
          <w:sz w:val="28"/>
          <w:szCs w:val="28"/>
        </w:rPr>
        <w:t>послуг «</w:t>
      </w:r>
      <w:r w:rsidRPr="0022290B">
        <w:rPr>
          <w:sz w:val="28"/>
          <w:szCs w:val="28"/>
        </w:rPr>
        <w:t>Збирання безпечних відходів, непридатних для вторинного користування - код ДК 016:2010 - 38.11.2  (ДК 021:2015 код 90513000-6 послуги з впровадженням із безпечним сміттям і відходами та їх утилізація) - ліквідація стихійних звалищ</w:t>
      </w:r>
      <w:r>
        <w:rPr>
          <w:sz w:val="28"/>
          <w:szCs w:val="28"/>
        </w:rPr>
        <w:t>»</w:t>
      </w:r>
      <w:r w:rsidRPr="0022290B">
        <w:rPr>
          <w:sz w:val="28"/>
          <w:szCs w:val="28"/>
        </w:rPr>
        <w:t>.</w:t>
      </w:r>
    </w:p>
    <w:p w:rsidR="002E2247" w:rsidRPr="00D93973" w:rsidRDefault="002E2247" w:rsidP="0091518F">
      <w:pPr>
        <w:ind w:firstLine="708"/>
        <w:jc w:val="center"/>
        <w:rPr>
          <w:sz w:val="28"/>
          <w:szCs w:val="28"/>
          <w:lang w:val="uk-UA"/>
        </w:rPr>
      </w:pPr>
    </w:p>
    <w:p w:rsidR="002E2247" w:rsidRPr="007159AD" w:rsidRDefault="002E2247" w:rsidP="00677B5B">
      <w:pPr>
        <w:pStyle w:val="Heading2"/>
        <w:spacing w:before="0" w:after="0"/>
        <w:rPr>
          <w:rFonts w:ascii="Times New Roman" w:hAnsi="Times New Roman"/>
          <w:b w:val="0"/>
          <w:i w:val="0"/>
          <w:lang w:val="uk-UA"/>
        </w:rPr>
      </w:pPr>
      <w:r w:rsidRPr="001219EF">
        <w:rPr>
          <w:rFonts w:ascii="Times New Roman" w:hAnsi="Times New Roman"/>
          <w:b w:val="0"/>
          <w:i w:val="0"/>
          <w:lang w:val="uk-UA"/>
        </w:rPr>
        <w:t>Від «</w:t>
      </w:r>
      <w:r>
        <w:rPr>
          <w:rFonts w:ascii="Times New Roman" w:hAnsi="Times New Roman"/>
          <w:b w:val="0"/>
          <w:i w:val="0"/>
          <w:lang w:val="uk-UA"/>
        </w:rPr>
        <w:t>30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» </w:t>
      </w:r>
      <w:r>
        <w:rPr>
          <w:rFonts w:ascii="Times New Roman" w:hAnsi="Times New Roman"/>
          <w:b w:val="0"/>
          <w:i w:val="0"/>
          <w:lang w:val="uk-UA"/>
        </w:rPr>
        <w:t>травня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  201</w:t>
      </w:r>
      <w:r>
        <w:rPr>
          <w:rFonts w:ascii="Times New Roman" w:hAnsi="Times New Roman"/>
          <w:b w:val="0"/>
          <w:i w:val="0"/>
          <w:lang w:val="uk-UA"/>
        </w:rPr>
        <w:t xml:space="preserve">6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р.;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час: </w:t>
      </w:r>
      <w:r>
        <w:rPr>
          <w:rFonts w:ascii="Times New Roman" w:hAnsi="Times New Roman"/>
          <w:b w:val="0"/>
          <w:i w:val="0"/>
          <w:lang w:val="uk-UA"/>
        </w:rPr>
        <w:t>11</w:t>
      </w:r>
      <w:r w:rsidRPr="001219EF">
        <w:rPr>
          <w:rFonts w:ascii="Times New Roman" w:hAnsi="Times New Roman"/>
          <w:b w:val="0"/>
          <w:i w:val="0"/>
          <w:lang w:val="uk-UA"/>
        </w:rPr>
        <w:t>:</w:t>
      </w:r>
      <w:r>
        <w:rPr>
          <w:rFonts w:ascii="Times New Roman" w:hAnsi="Times New Roman"/>
          <w:b w:val="0"/>
          <w:i w:val="0"/>
          <w:lang w:val="uk-UA"/>
        </w:rPr>
        <w:t>3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0 год.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            </w:t>
      </w:r>
      <w:r>
        <w:rPr>
          <w:rFonts w:ascii="Times New Roman" w:hAnsi="Times New Roman"/>
          <w:b w:val="0"/>
          <w:i w:val="0"/>
          <w:lang w:val="uk-UA"/>
        </w:rPr>
        <w:t xml:space="preserve">    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                    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Pr="007159AD">
        <w:rPr>
          <w:rFonts w:ascii="Times New Roman" w:hAnsi="Times New Roman"/>
          <w:b w:val="0"/>
          <w:i w:val="0"/>
          <w:lang w:val="uk-UA"/>
        </w:rPr>
        <w:t xml:space="preserve"> </w:t>
      </w:r>
      <w:r w:rsidRPr="001219EF">
        <w:rPr>
          <w:rFonts w:ascii="Times New Roman" w:hAnsi="Times New Roman"/>
          <w:b w:val="0"/>
          <w:i w:val="0"/>
          <w:lang w:val="uk-UA"/>
        </w:rPr>
        <w:t xml:space="preserve">м. Запоріжжя                                                                          </w:t>
      </w:r>
    </w:p>
    <w:p w:rsidR="002E2247" w:rsidRPr="001219EF" w:rsidRDefault="002E2247" w:rsidP="00677B5B">
      <w:pPr>
        <w:pStyle w:val="Heading2"/>
        <w:spacing w:before="0" w:after="0"/>
        <w:rPr>
          <w:rFonts w:ascii="Times New Roman" w:hAnsi="Times New Roman"/>
          <w:lang w:val="uk-UA"/>
        </w:rPr>
      </w:pPr>
      <w:r w:rsidRPr="001219EF">
        <w:rPr>
          <w:rFonts w:ascii="Times New Roman" w:hAnsi="Times New Roman"/>
          <w:lang w:val="uk-UA"/>
        </w:rPr>
        <w:t xml:space="preserve">                                          </w:t>
      </w:r>
    </w:p>
    <w:p w:rsidR="002E2247" w:rsidRDefault="002E2247" w:rsidP="00C87FF7">
      <w:pPr>
        <w:tabs>
          <w:tab w:val="left" w:pos="4275"/>
        </w:tabs>
        <w:jc w:val="both"/>
        <w:rPr>
          <w:sz w:val="28"/>
          <w:szCs w:val="28"/>
          <w:u w:val="single"/>
          <w:lang w:val="uk-UA"/>
        </w:rPr>
      </w:pPr>
      <w:r w:rsidRPr="00101B37">
        <w:rPr>
          <w:sz w:val="28"/>
          <w:szCs w:val="28"/>
          <w:u w:val="single"/>
        </w:rPr>
        <w:t>ПРИСУТНІ:</w:t>
      </w:r>
    </w:p>
    <w:p w:rsidR="002E2247" w:rsidRPr="00101B37" w:rsidRDefault="002E2247" w:rsidP="008E56D6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Заступник</w:t>
      </w:r>
      <w:r>
        <w:rPr>
          <w:b/>
          <w:i/>
          <w:sz w:val="28"/>
          <w:szCs w:val="28"/>
          <w:lang w:val="uk-UA"/>
        </w:rPr>
        <w:t>и</w:t>
      </w:r>
      <w:r w:rsidRPr="00101B37">
        <w:rPr>
          <w:b/>
          <w:i/>
          <w:sz w:val="28"/>
          <w:szCs w:val="28"/>
        </w:rPr>
        <w:t xml:space="preserve"> голови комітету з конкурсних торгів</w:t>
      </w:r>
      <w:r w:rsidRPr="00101B37">
        <w:rPr>
          <w:i/>
          <w:sz w:val="28"/>
          <w:szCs w:val="28"/>
        </w:rPr>
        <w:t>:</w:t>
      </w:r>
    </w:p>
    <w:p w:rsidR="002E2247" w:rsidRPr="00101B37" w:rsidRDefault="002E2247" w:rsidP="008E56D6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Захаренко Л.В.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 xml:space="preserve">начальник відділу  бухгалтерського обліку  звітності –                      </w:t>
      </w:r>
    </w:p>
    <w:p w:rsidR="002E2247" w:rsidRPr="00101B37" w:rsidRDefault="002E2247" w:rsidP="008E56D6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 xml:space="preserve">головний бухгалтер районної  адміністрації Запорізької                                                                         </w:t>
      </w:r>
    </w:p>
    <w:p w:rsidR="002E2247" w:rsidRDefault="002E2247" w:rsidP="008E56D6">
      <w:pPr>
        <w:tabs>
          <w:tab w:val="left" w:pos="1800"/>
          <w:tab w:val="left" w:pos="2160"/>
          <w:tab w:val="left" w:pos="252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>міської ради по Заводському району</w:t>
      </w:r>
      <w:r>
        <w:rPr>
          <w:sz w:val="28"/>
          <w:szCs w:val="28"/>
          <w:lang w:val="uk-UA"/>
        </w:rPr>
        <w:t>;</w:t>
      </w:r>
    </w:p>
    <w:p w:rsidR="002E2247" w:rsidRDefault="002E2247" w:rsidP="008E56D6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</w:p>
    <w:p w:rsidR="002E2247" w:rsidRPr="00101B37" w:rsidRDefault="002E2247" w:rsidP="004A0CBC">
      <w:pPr>
        <w:tabs>
          <w:tab w:val="left" w:pos="486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Кулак Ю.О.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>начальник відділу житлово- комунального господарства</w:t>
      </w:r>
    </w:p>
    <w:p w:rsidR="002E2247" w:rsidRPr="00101B37" w:rsidRDefault="002E2247" w:rsidP="00C87FF7">
      <w:pPr>
        <w:tabs>
          <w:tab w:val="left" w:pos="1800"/>
        </w:tabs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 xml:space="preserve">районної адміністрації Запорізької  міської    ради по                        </w:t>
      </w:r>
    </w:p>
    <w:p w:rsidR="002E2247" w:rsidRDefault="002E2247" w:rsidP="004A0CBC">
      <w:pPr>
        <w:tabs>
          <w:tab w:val="left" w:pos="2552"/>
        </w:tabs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</w:rPr>
        <w:t>Заводському</w:t>
      </w:r>
      <w:r w:rsidRPr="00101B37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>району</w:t>
      </w:r>
      <w:r>
        <w:rPr>
          <w:sz w:val="28"/>
          <w:szCs w:val="28"/>
          <w:lang w:val="uk-UA"/>
        </w:rPr>
        <w:t>.</w:t>
      </w:r>
    </w:p>
    <w:p w:rsidR="002E2247" w:rsidRDefault="002E2247" w:rsidP="00643B73">
      <w:pPr>
        <w:tabs>
          <w:tab w:val="left" w:pos="2552"/>
        </w:tabs>
        <w:jc w:val="both"/>
        <w:rPr>
          <w:sz w:val="28"/>
          <w:szCs w:val="28"/>
          <w:lang w:val="uk-UA"/>
        </w:rPr>
      </w:pPr>
    </w:p>
    <w:p w:rsidR="002E2247" w:rsidRPr="00101B37" w:rsidRDefault="002E2247" w:rsidP="0091518F">
      <w:pPr>
        <w:spacing w:line="240" w:lineRule="exact"/>
        <w:jc w:val="both"/>
        <w:rPr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Секретар комітету з конкурсних торгів</w:t>
      </w:r>
      <w:r w:rsidRPr="00101B37">
        <w:rPr>
          <w:i/>
          <w:sz w:val="28"/>
          <w:szCs w:val="28"/>
        </w:rPr>
        <w:t>:</w:t>
      </w:r>
    </w:p>
    <w:p w:rsidR="002E2247" w:rsidRPr="00101B37" w:rsidRDefault="002E2247" w:rsidP="0091518F">
      <w:pPr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Гуржій О.В.          </w:t>
      </w:r>
      <w:r w:rsidRPr="00101B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 xml:space="preserve">головний спеціаліст -  бухгалтер відділу бухгалтерського                    </w:t>
      </w:r>
    </w:p>
    <w:p w:rsidR="002E2247" w:rsidRPr="00101B37" w:rsidRDefault="002E2247" w:rsidP="0091518F">
      <w:pPr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101B37">
        <w:rPr>
          <w:sz w:val="28"/>
          <w:szCs w:val="28"/>
          <w:lang w:val="uk-UA"/>
        </w:rPr>
        <w:t xml:space="preserve">обліку та звітності районної адміністрації Запорізької   </w:t>
      </w:r>
    </w:p>
    <w:p w:rsidR="002E2247" w:rsidRPr="007157DF" w:rsidRDefault="002E2247" w:rsidP="0091518F">
      <w:pPr>
        <w:tabs>
          <w:tab w:val="left" w:pos="2552"/>
          <w:tab w:val="left" w:pos="2694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</w:rPr>
        <w:t>міської  ради по Заводському району</w:t>
      </w:r>
      <w:r>
        <w:rPr>
          <w:sz w:val="28"/>
          <w:szCs w:val="28"/>
          <w:lang w:val="uk-UA"/>
        </w:rPr>
        <w:t>.</w:t>
      </w:r>
    </w:p>
    <w:p w:rsidR="002E2247" w:rsidRPr="00101B37" w:rsidRDefault="002E2247" w:rsidP="00C87FF7">
      <w:pPr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                              </w:t>
      </w:r>
    </w:p>
    <w:p w:rsidR="002E2247" w:rsidRDefault="002E2247" w:rsidP="00C87FF7">
      <w:pPr>
        <w:jc w:val="both"/>
        <w:rPr>
          <w:b/>
          <w:i/>
          <w:sz w:val="28"/>
          <w:szCs w:val="28"/>
          <w:lang w:val="uk-UA"/>
        </w:rPr>
      </w:pPr>
      <w:r w:rsidRPr="00101B37">
        <w:rPr>
          <w:b/>
          <w:i/>
          <w:sz w:val="28"/>
          <w:szCs w:val="28"/>
        </w:rPr>
        <w:t>Члени комітету з конкурсних торгів:</w:t>
      </w:r>
    </w:p>
    <w:p w:rsidR="002E2247" w:rsidRPr="00101B37" w:rsidRDefault="002E2247" w:rsidP="004A0CBC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>Астараханцева Н.Л.</w:t>
      </w:r>
      <w:r>
        <w:rPr>
          <w:sz w:val="28"/>
          <w:szCs w:val="28"/>
          <w:lang w:val="uk-UA"/>
        </w:rPr>
        <w:t xml:space="preserve">  </w:t>
      </w:r>
      <w:r w:rsidRPr="00101B37">
        <w:rPr>
          <w:sz w:val="28"/>
          <w:szCs w:val="28"/>
          <w:lang w:val="uk-UA"/>
        </w:rPr>
        <w:t>головний спеціаліст</w:t>
      </w:r>
      <w:r w:rsidRPr="00101B37">
        <w:rPr>
          <w:sz w:val="28"/>
          <w:szCs w:val="28"/>
        </w:rPr>
        <w:t xml:space="preserve">відділу житлово- комунального </w:t>
      </w:r>
      <w:r w:rsidRPr="00101B37">
        <w:rPr>
          <w:sz w:val="28"/>
          <w:szCs w:val="28"/>
          <w:lang w:val="uk-UA"/>
        </w:rPr>
        <w:t xml:space="preserve"> </w:t>
      </w:r>
    </w:p>
    <w:p w:rsidR="002E2247" w:rsidRDefault="002E2247" w:rsidP="004A0CBC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</w:t>
      </w:r>
      <w:r w:rsidRPr="00101B37">
        <w:rPr>
          <w:sz w:val="28"/>
          <w:szCs w:val="28"/>
          <w:lang w:val="uk-UA"/>
        </w:rPr>
        <w:t>г</w:t>
      </w:r>
      <w:r w:rsidRPr="00101B37">
        <w:rPr>
          <w:sz w:val="28"/>
          <w:szCs w:val="28"/>
        </w:rPr>
        <w:t>осподарства</w:t>
      </w:r>
      <w:r w:rsidRPr="00101B37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районної адміністрації Запорізької  </w:t>
      </w:r>
    </w:p>
    <w:p w:rsidR="002E2247" w:rsidRDefault="002E2247" w:rsidP="004A0CBC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>ради по  Заводському району</w:t>
      </w:r>
      <w:r>
        <w:rPr>
          <w:sz w:val="28"/>
          <w:szCs w:val="28"/>
          <w:lang w:val="uk-UA"/>
        </w:rPr>
        <w:t>;</w:t>
      </w:r>
    </w:p>
    <w:p w:rsidR="002E2247" w:rsidRPr="004A0CBC" w:rsidRDefault="002E2247" w:rsidP="00C87FF7">
      <w:pPr>
        <w:jc w:val="both"/>
        <w:rPr>
          <w:b/>
          <w:i/>
          <w:sz w:val="28"/>
          <w:szCs w:val="28"/>
          <w:lang w:val="uk-UA"/>
        </w:rPr>
      </w:pPr>
    </w:p>
    <w:p w:rsidR="002E2247" w:rsidRPr="00101B37" w:rsidRDefault="002E2247" w:rsidP="0091518F">
      <w:pPr>
        <w:tabs>
          <w:tab w:val="left" w:pos="1800"/>
          <w:tab w:val="left" w:pos="2160"/>
          <w:tab w:val="left" w:pos="241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Батіщева Н.М.   </w:t>
      </w:r>
      <w:r w:rsidRPr="004D714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4D7141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  <w:lang w:val="uk-UA"/>
        </w:rPr>
        <w:t>головний спеціаліст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відділу житлово- комунального </w:t>
      </w:r>
      <w:r w:rsidRPr="00101B37">
        <w:rPr>
          <w:sz w:val="28"/>
          <w:szCs w:val="28"/>
          <w:lang w:val="uk-UA"/>
        </w:rPr>
        <w:t xml:space="preserve"> </w:t>
      </w:r>
    </w:p>
    <w:p w:rsidR="002E2247" w:rsidRDefault="002E2247" w:rsidP="0091518F">
      <w:pPr>
        <w:tabs>
          <w:tab w:val="left" w:pos="1800"/>
          <w:tab w:val="left" w:pos="21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</w:t>
      </w:r>
      <w:r w:rsidRPr="00101B37">
        <w:rPr>
          <w:sz w:val="28"/>
          <w:szCs w:val="28"/>
          <w:lang w:val="uk-UA"/>
        </w:rPr>
        <w:t>г</w:t>
      </w:r>
      <w:r w:rsidRPr="00101B37">
        <w:rPr>
          <w:sz w:val="28"/>
          <w:szCs w:val="28"/>
        </w:rPr>
        <w:t>осподарства</w:t>
      </w:r>
      <w:r w:rsidRPr="00101B37"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 xml:space="preserve">районної адміністрації Запорізької  </w:t>
      </w:r>
    </w:p>
    <w:p w:rsidR="002E2247" w:rsidRDefault="002E2247" w:rsidP="004A0CBC">
      <w:pPr>
        <w:tabs>
          <w:tab w:val="left" w:pos="1800"/>
          <w:tab w:val="left" w:pos="2160"/>
          <w:tab w:val="left" w:pos="2400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</w:rPr>
        <w:t>міської</w:t>
      </w:r>
      <w:r>
        <w:rPr>
          <w:sz w:val="28"/>
          <w:szCs w:val="28"/>
          <w:lang w:val="uk-UA"/>
        </w:rPr>
        <w:t xml:space="preserve"> </w:t>
      </w:r>
      <w:r w:rsidRPr="00101B37">
        <w:rPr>
          <w:sz w:val="28"/>
          <w:szCs w:val="28"/>
        </w:rPr>
        <w:t>ради по  Заводському району</w:t>
      </w:r>
      <w:r>
        <w:rPr>
          <w:sz w:val="28"/>
          <w:szCs w:val="28"/>
          <w:lang w:val="uk-UA"/>
        </w:rPr>
        <w:t>;</w:t>
      </w:r>
    </w:p>
    <w:p w:rsidR="002E2247" w:rsidRDefault="002E2247" w:rsidP="00C87FF7">
      <w:pPr>
        <w:tabs>
          <w:tab w:val="left" w:pos="21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2E2247" w:rsidRPr="00101B37" w:rsidRDefault="002E2247" w:rsidP="00D2378A">
      <w:pPr>
        <w:tabs>
          <w:tab w:val="left" w:pos="1980"/>
          <w:tab w:val="left" w:pos="2160"/>
          <w:tab w:val="left" w:pos="2552"/>
        </w:tabs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Хижняк Н.В.</w:t>
      </w:r>
      <w:r w:rsidRPr="00A20E3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 w:rsidRPr="00101B37">
        <w:rPr>
          <w:sz w:val="28"/>
          <w:szCs w:val="28"/>
          <w:lang w:val="uk-UA"/>
        </w:rPr>
        <w:t xml:space="preserve">головний спеціаліст </w:t>
      </w:r>
      <w:r w:rsidRPr="004D7141">
        <w:rPr>
          <w:sz w:val="28"/>
          <w:szCs w:val="28"/>
          <w:lang w:val="uk-UA"/>
        </w:rPr>
        <w:t xml:space="preserve">відділу економічного розвитку та </w:t>
      </w:r>
    </w:p>
    <w:p w:rsidR="002E2247" w:rsidRPr="00101B37" w:rsidRDefault="002E2247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</w:t>
      </w:r>
      <w:r w:rsidRPr="00101B37">
        <w:rPr>
          <w:sz w:val="28"/>
          <w:szCs w:val="28"/>
          <w:lang w:val="uk-UA"/>
        </w:rPr>
        <w:t xml:space="preserve">підприємництва районної адміністрації Запорізької                      </w:t>
      </w:r>
    </w:p>
    <w:p w:rsidR="002E2247" w:rsidRPr="00BB5F67" w:rsidRDefault="002E2247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</w:t>
      </w:r>
      <w:r w:rsidRPr="00101B37">
        <w:rPr>
          <w:sz w:val="28"/>
          <w:szCs w:val="28"/>
          <w:lang w:val="uk-UA"/>
        </w:rPr>
        <w:t xml:space="preserve">міської ради </w:t>
      </w:r>
      <w:r w:rsidRPr="00101B37">
        <w:rPr>
          <w:sz w:val="28"/>
          <w:szCs w:val="28"/>
        </w:rPr>
        <w:t>по Заводському району</w:t>
      </w:r>
      <w:r>
        <w:rPr>
          <w:sz w:val="28"/>
          <w:szCs w:val="28"/>
          <w:lang w:val="uk-UA"/>
        </w:rPr>
        <w:t>;</w:t>
      </w:r>
    </w:p>
    <w:p w:rsidR="002E2247" w:rsidRDefault="002E2247" w:rsidP="00D2378A">
      <w:pPr>
        <w:tabs>
          <w:tab w:val="left" w:pos="21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2E2247" w:rsidRPr="00101B37" w:rsidRDefault="002E2247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4D7141">
        <w:rPr>
          <w:sz w:val="28"/>
          <w:szCs w:val="28"/>
          <w:lang w:val="uk-UA"/>
        </w:rPr>
        <w:t>Ше</w:t>
      </w:r>
      <w:r>
        <w:rPr>
          <w:sz w:val="28"/>
          <w:szCs w:val="28"/>
          <w:lang w:val="uk-UA"/>
        </w:rPr>
        <w:t>єнко</w:t>
      </w:r>
      <w:r w:rsidRPr="004D71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4D7141">
        <w:rPr>
          <w:sz w:val="28"/>
          <w:szCs w:val="28"/>
          <w:lang w:val="uk-UA"/>
        </w:rPr>
        <w:t xml:space="preserve">.І.         </w:t>
      </w: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начальник</w:t>
      </w:r>
      <w:r w:rsidRPr="00101B37">
        <w:rPr>
          <w:sz w:val="28"/>
          <w:szCs w:val="28"/>
          <w:lang w:val="uk-UA"/>
        </w:rPr>
        <w:t xml:space="preserve"> </w:t>
      </w:r>
      <w:r w:rsidRPr="002A1B98">
        <w:rPr>
          <w:sz w:val="28"/>
          <w:szCs w:val="28"/>
          <w:lang w:val="uk-UA"/>
        </w:rPr>
        <w:t xml:space="preserve">відділу адміністративно – </w:t>
      </w:r>
    </w:p>
    <w:p w:rsidR="002E2247" w:rsidRPr="00101B37" w:rsidRDefault="002E2247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</w:t>
      </w:r>
      <w:r w:rsidRPr="00101B37">
        <w:rPr>
          <w:sz w:val="28"/>
          <w:szCs w:val="28"/>
          <w:lang w:val="uk-UA"/>
        </w:rPr>
        <w:t xml:space="preserve">правової роботи  районної адміністрації Запорізької                 </w:t>
      </w:r>
    </w:p>
    <w:p w:rsidR="002E2247" w:rsidRDefault="002E2247" w:rsidP="00D2378A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міської </w:t>
      </w:r>
      <w:r w:rsidRPr="00101B37">
        <w:rPr>
          <w:sz w:val="28"/>
          <w:szCs w:val="28"/>
          <w:lang w:val="uk-UA"/>
        </w:rPr>
        <w:t xml:space="preserve">ради </w:t>
      </w:r>
      <w:r w:rsidRPr="00101B37">
        <w:rPr>
          <w:sz w:val="28"/>
          <w:szCs w:val="28"/>
        </w:rPr>
        <w:t>по Заводському району</w:t>
      </w:r>
      <w:r>
        <w:rPr>
          <w:sz w:val="28"/>
          <w:szCs w:val="28"/>
          <w:lang w:val="uk-UA"/>
        </w:rPr>
        <w:t>.</w:t>
      </w:r>
    </w:p>
    <w:p w:rsidR="002E2247" w:rsidRDefault="002E2247" w:rsidP="00C87FF7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</w:p>
    <w:p w:rsidR="002E2247" w:rsidRDefault="002E2247" w:rsidP="0038584C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  <w:r w:rsidRPr="00EF648A">
        <w:rPr>
          <w:sz w:val="28"/>
          <w:szCs w:val="28"/>
          <w:u w:val="single"/>
          <w:lang w:val="uk-UA"/>
        </w:rPr>
        <w:t>ВІДСУТНІ:</w:t>
      </w:r>
    </w:p>
    <w:p w:rsidR="002E2247" w:rsidRPr="00101B37" w:rsidRDefault="002E2247" w:rsidP="008E56D6">
      <w:pPr>
        <w:spacing w:line="240" w:lineRule="exact"/>
        <w:jc w:val="both"/>
        <w:rPr>
          <w:b/>
          <w:i/>
          <w:sz w:val="28"/>
          <w:szCs w:val="28"/>
        </w:rPr>
      </w:pPr>
      <w:r w:rsidRPr="00101B37">
        <w:rPr>
          <w:b/>
          <w:i/>
          <w:sz w:val="28"/>
          <w:szCs w:val="28"/>
        </w:rPr>
        <w:t>Голова комітету з конкурсних торгів:</w:t>
      </w:r>
    </w:p>
    <w:p w:rsidR="002E2247" w:rsidRPr="00101B37" w:rsidRDefault="002E2247" w:rsidP="008E56D6">
      <w:pPr>
        <w:spacing w:line="240" w:lineRule="exact"/>
        <w:jc w:val="both"/>
        <w:rPr>
          <w:sz w:val="28"/>
          <w:szCs w:val="28"/>
        </w:rPr>
      </w:pPr>
      <w:r w:rsidRPr="00101B37">
        <w:rPr>
          <w:sz w:val="28"/>
          <w:szCs w:val="28"/>
        </w:rPr>
        <w:t xml:space="preserve">Волошина О.Б.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заступник голови </w:t>
      </w:r>
      <w:r w:rsidRPr="00101B37">
        <w:rPr>
          <w:sz w:val="28"/>
          <w:szCs w:val="28"/>
        </w:rPr>
        <w:t xml:space="preserve">районної адміністрації Запорізької               </w:t>
      </w:r>
    </w:p>
    <w:p w:rsidR="002E2247" w:rsidRDefault="002E2247" w:rsidP="008E56D6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</w:t>
      </w:r>
      <w:r w:rsidRPr="00101B37">
        <w:rPr>
          <w:sz w:val="28"/>
          <w:szCs w:val="28"/>
        </w:rPr>
        <w:t xml:space="preserve"> міської ради по Заводському району</w:t>
      </w:r>
      <w:r w:rsidRPr="00101B37">
        <w:rPr>
          <w:sz w:val="28"/>
          <w:szCs w:val="28"/>
          <w:lang w:val="uk-UA"/>
        </w:rPr>
        <w:t>.</w:t>
      </w:r>
    </w:p>
    <w:p w:rsidR="002E2247" w:rsidRDefault="002E2247" w:rsidP="0038584C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</w:p>
    <w:p w:rsidR="002E2247" w:rsidRDefault="002E2247" w:rsidP="00C87FF7">
      <w:pPr>
        <w:tabs>
          <w:tab w:val="left" w:pos="1980"/>
          <w:tab w:val="left" w:pos="2160"/>
          <w:tab w:val="left" w:pos="2340"/>
          <w:tab w:val="left" w:pos="2520"/>
          <w:tab w:val="left" w:pos="2700"/>
          <w:tab w:val="left" w:pos="3060"/>
          <w:tab w:val="left" w:pos="4860"/>
        </w:tabs>
        <w:spacing w:line="240" w:lineRule="exact"/>
        <w:jc w:val="both"/>
        <w:rPr>
          <w:sz w:val="28"/>
          <w:szCs w:val="28"/>
          <w:u w:val="single"/>
          <w:lang w:val="uk-UA"/>
        </w:rPr>
      </w:pPr>
    </w:p>
    <w:p w:rsidR="002E2247" w:rsidRDefault="002E2247" w:rsidP="001C3E34">
      <w:pPr>
        <w:tabs>
          <w:tab w:val="left" w:pos="1980"/>
          <w:tab w:val="left" w:pos="2160"/>
        </w:tabs>
        <w:jc w:val="both"/>
        <w:rPr>
          <w:sz w:val="28"/>
          <w:szCs w:val="28"/>
          <w:u w:val="single"/>
          <w:lang w:val="uk-UA"/>
        </w:rPr>
      </w:pPr>
      <w:r w:rsidRPr="00643B73">
        <w:rPr>
          <w:sz w:val="28"/>
          <w:szCs w:val="28"/>
          <w:u w:val="single"/>
          <w:lang w:val="uk-UA"/>
        </w:rPr>
        <w:t>ПОРЯДОК ДЕННИЙ:</w:t>
      </w:r>
    </w:p>
    <w:p w:rsidR="002E2247" w:rsidRPr="0022290B" w:rsidRDefault="002E2247" w:rsidP="0038584C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558D">
        <w:rPr>
          <w:sz w:val="28"/>
          <w:szCs w:val="28"/>
        </w:rPr>
        <w:t xml:space="preserve">ідхилення </w:t>
      </w:r>
      <w:r>
        <w:rPr>
          <w:sz w:val="28"/>
          <w:szCs w:val="28"/>
        </w:rPr>
        <w:t>цінових пропозицій</w:t>
      </w:r>
      <w:r w:rsidRPr="0069558D">
        <w:rPr>
          <w:sz w:val="28"/>
          <w:szCs w:val="28"/>
        </w:rPr>
        <w:t xml:space="preserve"> поданих учасниками процедури </w:t>
      </w:r>
      <w:r>
        <w:rPr>
          <w:sz w:val="28"/>
          <w:szCs w:val="28"/>
        </w:rPr>
        <w:t>запиту цінових пропозицій</w:t>
      </w:r>
      <w:r w:rsidRPr="0069558D">
        <w:rPr>
          <w:sz w:val="28"/>
          <w:szCs w:val="28"/>
        </w:rPr>
        <w:t xml:space="preserve"> на закупівлю </w:t>
      </w:r>
      <w:r>
        <w:rPr>
          <w:sz w:val="28"/>
          <w:szCs w:val="28"/>
        </w:rPr>
        <w:t>послуг «</w:t>
      </w:r>
      <w:r w:rsidRPr="0022290B">
        <w:rPr>
          <w:sz w:val="28"/>
          <w:szCs w:val="28"/>
        </w:rPr>
        <w:t>Збирання безпечних відходів, непридатних для вторинного користування - код ДК 016:2010 - 38.11.2  (ДК 021:2015 код 90513000-6 послуги з впровадженням із безпечним сміттям і відходами та їх утилізація) - ліквідація стихійних звалищ</w:t>
      </w:r>
      <w:r>
        <w:rPr>
          <w:sz w:val="28"/>
          <w:szCs w:val="28"/>
        </w:rPr>
        <w:t>»</w:t>
      </w:r>
      <w:r w:rsidRPr="0022290B">
        <w:rPr>
          <w:sz w:val="28"/>
          <w:szCs w:val="28"/>
        </w:rPr>
        <w:t>.</w:t>
      </w:r>
    </w:p>
    <w:p w:rsidR="002E2247" w:rsidRPr="00C01936" w:rsidRDefault="002E2247" w:rsidP="00351DDF">
      <w:pPr>
        <w:pStyle w:val="NormalWeb"/>
        <w:spacing w:before="0" w:beforeAutospacing="0" w:after="0" w:afterAutospacing="0"/>
        <w:ind w:firstLine="708"/>
        <w:jc w:val="both"/>
        <w:rPr>
          <w:caps/>
          <w:sz w:val="28"/>
          <w:szCs w:val="28"/>
          <w:u w:val="single"/>
        </w:rPr>
      </w:pPr>
    </w:p>
    <w:p w:rsidR="002E2247" w:rsidRPr="00AE3DCD" w:rsidRDefault="002E2247" w:rsidP="00A4285B">
      <w:pPr>
        <w:spacing w:line="240" w:lineRule="exact"/>
        <w:jc w:val="both"/>
        <w:rPr>
          <w:caps/>
          <w:sz w:val="28"/>
          <w:szCs w:val="28"/>
        </w:rPr>
      </w:pPr>
      <w:r w:rsidRPr="00AE3DCD">
        <w:rPr>
          <w:caps/>
          <w:sz w:val="28"/>
          <w:szCs w:val="28"/>
          <w:u w:val="single"/>
        </w:rPr>
        <w:t>Слухали</w:t>
      </w:r>
      <w:r w:rsidRPr="00AE3DCD">
        <w:rPr>
          <w:caps/>
          <w:sz w:val="28"/>
          <w:szCs w:val="28"/>
        </w:rPr>
        <w:t xml:space="preserve">: </w:t>
      </w:r>
    </w:p>
    <w:p w:rsidR="002E2247" w:rsidRPr="00AE3DCD" w:rsidRDefault="002E2247" w:rsidP="00AE3DCD">
      <w:pPr>
        <w:ind w:right="315"/>
        <w:jc w:val="both"/>
        <w:rPr>
          <w:sz w:val="28"/>
          <w:szCs w:val="28"/>
        </w:rPr>
      </w:pPr>
      <w:r w:rsidRPr="00AE3DCD">
        <w:rPr>
          <w:sz w:val="28"/>
          <w:szCs w:val="28"/>
        </w:rPr>
        <w:tab/>
        <w:t xml:space="preserve">Почала засідання </w:t>
      </w:r>
      <w:r>
        <w:rPr>
          <w:sz w:val="28"/>
          <w:szCs w:val="28"/>
          <w:lang w:val="uk-UA"/>
        </w:rPr>
        <w:t xml:space="preserve">заступник </w:t>
      </w:r>
      <w:r w:rsidRPr="00AE3DCD"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и</w:t>
      </w:r>
      <w:r w:rsidRPr="00AE3DCD">
        <w:rPr>
          <w:sz w:val="28"/>
          <w:szCs w:val="28"/>
        </w:rPr>
        <w:t xml:space="preserve"> комітету з конкурсних торгів </w:t>
      </w:r>
      <w:r>
        <w:rPr>
          <w:sz w:val="28"/>
          <w:szCs w:val="28"/>
          <w:lang w:val="uk-UA"/>
        </w:rPr>
        <w:t>Захаренко Л.В.</w:t>
      </w:r>
      <w:r w:rsidRPr="00AE3DCD">
        <w:rPr>
          <w:sz w:val="28"/>
          <w:szCs w:val="28"/>
        </w:rPr>
        <w:t>, яка повідомила</w:t>
      </w:r>
      <w:r>
        <w:rPr>
          <w:sz w:val="28"/>
          <w:szCs w:val="28"/>
          <w:lang w:val="uk-UA"/>
        </w:rPr>
        <w:t>, що</w:t>
      </w:r>
      <w:r w:rsidRPr="00AE3DCD">
        <w:rPr>
          <w:sz w:val="28"/>
          <w:szCs w:val="28"/>
        </w:rPr>
        <w:t>:</w:t>
      </w:r>
    </w:p>
    <w:p w:rsidR="002E2247" w:rsidRPr="00AE3DCD" w:rsidRDefault="002E2247" w:rsidP="00AE3DCD">
      <w:pPr>
        <w:widowControl w:val="0"/>
        <w:tabs>
          <w:tab w:val="left" w:pos="1440"/>
          <w:tab w:val="left" w:pos="5580"/>
        </w:tabs>
        <w:ind w:firstLine="720"/>
        <w:jc w:val="both"/>
        <w:outlineLvl w:val="2"/>
        <w:rPr>
          <w:bCs/>
          <w:sz w:val="28"/>
          <w:szCs w:val="28"/>
        </w:rPr>
      </w:pPr>
      <w:r w:rsidRPr="00AE3DCD">
        <w:rPr>
          <w:bCs/>
          <w:sz w:val="28"/>
          <w:szCs w:val="28"/>
        </w:rPr>
        <w:t>1. Замовник.</w:t>
      </w:r>
    </w:p>
    <w:p w:rsidR="002E2247" w:rsidRPr="004648EC" w:rsidRDefault="002E2247" w:rsidP="00AE3DCD">
      <w:pPr>
        <w:tabs>
          <w:tab w:val="left" w:pos="709"/>
        </w:tabs>
        <w:jc w:val="both"/>
        <w:rPr>
          <w:b/>
          <w:sz w:val="28"/>
          <w:szCs w:val="28"/>
        </w:rPr>
      </w:pPr>
      <w:r w:rsidRPr="00AE3DCD">
        <w:rPr>
          <w:sz w:val="28"/>
          <w:szCs w:val="28"/>
        </w:rPr>
        <w:t>1.1. Найменування</w:t>
      </w:r>
      <w:r>
        <w:rPr>
          <w:sz w:val="28"/>
          <w:szCs w:val="28"/>
          <w:lang w:val="uk-UA"/>
        </w:rPr>
        <w:t xml:space="preserve">: </w:t>
      </w:r>
      <w:r w:rsidRPr="004648EC">
        <w:rPr>
          <w:b/>
          <w:sz w:val="28"/>
          <w:szCs w:val="28"/>
        </w:rPr>
        <w:t>Район</w:t>
      </w:r>
      <w:r w:rsidRPr="004648EC">
        <w:rPr>
          <w:b/>
          <w:sz w:val="28"/>
          <w:szCs w:val="28"/>
          <w:lang w:val="uk-UA"/>
        </w:rPr>
        <w:t>н</w:t>
      </w:r>
      <w:r w:rsidRPr="004648EC">
        <w:rPr>
          <w:b/>
          <w:sz w:val="28"/>
          <w:szCs w:val="28"/>
        </w:rPr>
        <w:t>а</w:t>
      </w:r>
      <w:r w:rsidRPr="004648EC">
        <w:rPr>
          <w:b/>
          <w:sz w:val="28"/>
          <w:szCs w:val="28"/>
          <w:lang w:val="uk-UA"/>
        </w:rPr>
        <w:t xml:space="preserve"> </w:t>
      </w:r>
      <w:r w:rsidRPr="004648EC">
        <w:rPr>
          <w:b/>
          <w:sz w:val="28"/>
          <w:szCs w:val="28"/>
        </w:rPr>
        <w:t>адміністрація</w:t>
      </w:r>
      <w:r w:rsidRPr="004648EC">
        <w:rPr>
          <w:b/>
          <w:sz w:val="28"/>
          <w:szCs w:val="28"/>
          <w:lang w:val="uk-UA"/>
        </w:rPr>
        <w:t xml:space="preserve"> </w:t>
      </w:r>
      <w:r w:rsidRPr="004648EC">
        <w:rPr>
          <w:b/>
          <w:sz w:val="28"/>
          <w:szCs w:val="28"/>
        </w:rPr>
        <w:t>Запорізької</w:t>
      </w:r>
      <w:r w:rsidRPr="004648EC">
        <w:rPr>
          <w:b/>
          <w:sz w:val="28"/>
          <w:szCs w:val="28"/>
          <w:lang w:val="uk-UA"/>
        </w:rPr>
        <w:t xml:space="preserve"> </w:t>
      </w:r>
      <w:r w:rsidRPr="004648EC">
        <w:rPr>
          <w:b/>
          <w:sz w:val="28"/>
          <w:szCs w:val="28"/>
        </w:rPr>
        <w:t>міської</w:t>
      </w:r>
      <w:r w:rsidRPr="004648EC">
        <w:rPr>
          <w:b/>
          <w:sz w:val="28"/>
          <w:szCs w:val="28"/>
          <w:lang w:val="uk-UA"/>
        </w:rPr>
        <w:t xml:space="preserve"> </w:t>
      </w:r>
      <w:r w:rsidRPr="004648EC">
        <w:rPr>
          <w:b/>
          <w:sz w:val="28"/>
          <w:szCs w:val="28"/>
        </w:rPr>
        <w:t>ради</w:t>
      </w:r>
      <w:r w:rsidRPr="004648EC">
        <w:rPr>
          <w:b/>
          <w:sz w:val="28"/>
          <w:szCs w:val="28"/>
          <w:lang w:val="uk-UA"/>
        </w:rPr>
        <w:t xml:space="preserve"> </w:t>
      </w:r>
      <w:r w:rsidRPr="004648EC">
        <w:rPr>
          <w:b/>
          <w:sz w:val="28"/>
          <w:szCs w:val="28"/>
        </w:rPr>
        <w:t>по Заводському району.</w:t>
      </w:r>
    </w:p>
    <w:p w:rsidR="002E2247" w:rsidRPr="004648EC" w:rsidRDefault="002E2247" w:rsidP="00AE3DCD">
      <w:pPr>
        <w:tabs>
          <w:tab w:val="left" w:pos="709"/>
        </w:tabs>
        <w:jc w:val="both"/>
        <w:rPr>
          <w:b/>
          <w:sz w:val="28"/>
          <w:szCs w:val="28"/>
        </w:rPr>
      </w:pPr>
      <w:r w:rsidRPr="00AE3DCD">
        <w:rPr>
          <w:sz w:val="28"/>
          <w:szCs w:val="28"/>
        </w:rPr>
        <w:t>1.2.Місцезнаходження</w:t>
      </w:r>
      <w:r>
        <w:rPr>
          <w:sz w:val="28"/>
          <w:szCs w:val="28"/>
          <w:lang w:val="uk-UA"/>
        </w:rPr>
        <w:t xml:space="preserve">: </w:t>
      </w:r>
      <w:r w:rsidRPr="004648EC">
        <w:rPr>
          <w:b/>
          <w:sz w:val="28"/>
          <w:szCs w:val="28"/>
        </w:rPr>
        <w:t>вул. Лізи Чайкіної, буд. № 56, Запорізька область,</w:t>
      </w:r>
      <w:r w:rsidRPr="004648EC">
        <w:rPr>
          <w:b/>
          <w:sz w:val="28"/>
          <w:szCs w:val="28"/>
          <w:lang w:val="uk-UA"/>
        </w:rPr>
        <w:t xml:space="preserve">                              </w:t>
      </w:r>
      <w:r w:rsidRPr="004648EC">
        <w:rPr>
          <w:b/>
          <w:sz w:val="28"/>
          <w:szCs w:val="28"/>
        </w:rPr>
        <w:t>м. Запоріжжя, Заводський район, 69067.</w:t>
      </w:r>
    </w:p>
    <w:p w:rsidR="002E2247" w:rsidRPr="004648EC" w:rsidRDefault="002E2247" w:rsidP="00AE3DCD">
      <w:pPr>
        <w:widowControl w:val="0"/>
        <w:tabs>
          <w:tab w:val="left" w:pos="1440"/>
        </w:tabs>
        <w:outlineLvl w:val="2"/>
        <w:rPr>
          <w:b/>
          <w:sz w:val="28"/>
          <w:szCs w:val="28"/>
        </w:rPr>
      </w:pPr>
      <w:r w:rsidRPr="00AE3DCD">
        <w:rPr>
          <w:sz w:val="28"/>
          <w:szCs w:val="28"/>
        </w:rPr>
        <w:t>1.3.Відповідальний за проведення торгів</w:t>
      </w:r>
      <w:r>
        <w:rPr>
          <w:sz w:val="28"/>
          <w:szCs w:val="28"/>
          <w:lang w:val="uk-UA"/>
        </w:rPr>
        <w:t>:</w:t>
      </w:r>
      <w:r w:rsidRPr="00AE3DCD">
        <w:rPr>
          <w:sz w:val="28"/>
          <w:szCs w:val="28"/>
        </w:rPr>
        <w:br/>
      </w:r>
      <w:r w:rsidRPr="004648EC">
        <w:rPr>
          <w:b/>
          <w:sz w:val="28"/>
          <w:szCs w:val="28"/>
          <w:u w:val="single"/>
          <w:lang w:val="uk-UA"/>
        </w:rPr>
        <w:t>Волошина Олена Борисівна</w:t>
      </w:r>
      <w:r w:rsidRPr="004648EC">
        <w:rPr>
          <w:b/>
          <w:sz w:val="28"/>
          <w:szCs w:val="28"/>
        </w:rPr>
        <w:t>,</w:t>
      </w:r>
    </w:p>
    <w:p w:rsidR="002E2247" w:rsidRPr="00AE3DCD" w:rsidRDefault="002E2247" w:rsidP="00AE3DCD">
      <w:pPr>
        <w:widowControl w:val="0"/>
        <w:tabs>
          <w:tab w:val="left" w:pos="1440"/>
        </w:tabs>
        <w:jc w:val="both"/>
        <w:outlineLvl w:val="2"/>
        <w:rPr>
          <w:sz w:val="20"/>
          <w:szCs w:val="20"/>
        </w:rPr>
      </w:pPr>
      <w:r w:rsidRPr="00AE3DCD">
        <w:rPr>
          <w:sz w:val="20"/>
          <w:szCs w:val="20"/>
        </w:rPr>
        <w:t>(прізвище, ім’я, по батькові)</w:t>
      </w:r>
    </w:p>
    <w:p w:rsidR="002E2247" w:rsidRPr="004648EC" w:rsidRDefault="002E2247" w:rsidP="00AE3DCD">
      <w:pPr>
        <w:widowControl w:val="0"/>
        <w:tabs>
          <w:tab w:val="left" w:pos="1440"/>
        </w:tabs>
        <w:outlineLvl w:val="2"/>
        <w:rPr>
          <w:b/>
          <w:sz w:val="28"/>
          <w:szCs w:val="28"/>
        </w:rPr>
      </w:pPr>
      <w:r w:rsidRPr="004648EC">
        <w:rPr>
          <w:b/>
          <w:sz w:val="28"/>
          <w:szCs w:val="28"/>
        </w:rPr>
        <w:t>Телефон</w:t>
      </w:r>
      <w:r w:rsidRPr="004648EC">
        <w:rPr>
          <w:b/>
          <w:sz w:val="28"/>
          <w:szCs w:val="28"/>
          <w:lang w:val="uk-UA"/>
        </w:rPr>
        <w:t xml:space="preserve">    </w:t>
      </w:r>
      <w:r w:rsidRPr="004648EC">
        <w:rPr>
          <w:b/>
          <w:sz w:val="28"/>
          <w:szCs w:val="28"/>
        </w:rPr>
        <w:t>(061)2</w:t>
      </w:r>
      <w:r w:rsidRPr="004648EC">
        <w:rPr>
          <w:b/>
          <w:sz w:val="28"/>
          <w:szCs w:val="28"/>
          <w:lang w:val="uk-UA"/>
        </w:rPr>
        <w:t>89</w:t>
      </w:r>
      <w:r w:rsidRPr="004648EC">
        <w:rPr>
          <w:b/>
          <w:sz w:val="28"/>
          <w:szCs w:val="28"/>
        </w:rPr>
        <w:t>-</w:t>
      </w:r>
      <w:r w:rsidRPr="004648EC">
        <w:rPr>
          <w:b/>
          <w:sz w:val="28"/>
          <w:szCs w:val="28"/>
          <w:lang w:val="uk-UA"/>
        </w:rPr>
        <w:t>81</w:t>
      </w:r>
      <w:r w:rsidRPr="004648EC">
        <w:rPr>
          <w:b/>
          <w:sz w:val="28"/>
          <w:szCs w:val="28"/>
        </w:rPr>
        <w:t>-</w:t>
      </w:r>
      <w:r w:rsidRPr="004648EC">
        <w:rPr>
          <w:b/>
          <w:sz w:val="28"/>
          <w:szCs w:val="28"/>
          <w:lang w:val="uk-UA"/>
        </w:rPr>
        <w:t>10</w:t>
      </w:r>
      <w:r w:rsidRPr="004648EC">
        <w:rPr>
          <w:b/>
          <w:sz w:val="28"/>
          <w:szCs w:val="28"/>
        </w:rPr>
        <w:t xml:space="preserve">, </w:t>
      </w:r>
      <w:r w:rsidRPr="004648EC">
        <w:rPr>
          <w:b/>
          <w:sz w:val="28"/>
          <w:szCs w:val="28"/>
        </w:rPr>
        <w:br/>
        <w:t>телефакс   (061)289–81–14.</w:t>
      </w:r>
    </w:p>
    <w:p w:rsidR="002E2247" w:rsidRDefault="002E2247" w:rsidP="008E5F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2247" w:rsidRDefault="002E2247" w:rsidP="008E5F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3DCD">
        <w:rPr>
          <w:sz w:val="28"/>
          <w:szCs w:val="28"/>
        </w:rPr>
        <w:t>2.Інформація про предмет закупівлі</w:t>
      </w:r>
      <w:r>
        <w:rPr>
          <w:sz w:val="28"/>
          <w:szCs w:val="28"/>
        </w:rPr>
        <w:t>:</w:t>
      </w:r>
      <w:r w:rsidRPr="00AE3DCD">
        <w:rPr>
          <w:sz w:val="28"/>
          <w:szCs w:val="28"/>
        </w:rPr>
        <w:t xml:space="preserve"> </w:t>
      </w:r>
    </w:p>
    <w:p w:rsidR="002E2247" w:rsidRPr="004648EC" w:rsidRDefault="002E2247" w:rsidP="008E5FD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648EC">
        <w:rPr>
          <w:b/>
          <w:sz w:val="28"/>
          <w:szCs w:val="28"/>
        </w:rPr>
        <w:t>Збирання безпечних відходів, непридатних для вторинного користування - код ДК 016:2010 - 38.11.2  (38.11.21-00.00 Збирання комунальних безпечних відходів, непридатних для вторинного використовування)</w:t>
      </w:r>
      <w:r w:rsidRPr="004648EC">
        <w:rPr>
          <w:sz w:val="28"/>
          <w:szCs w:val="28"/>
        </w:rPr>
        <w:t xml:space="preserve"> </w:t>
      </w:r>
      <w:r w:rsidRPr="004648EC">
        <w:rPr>
          <w:b/>
          <w:sz w:val="28"/>
          <w:szCs w:val="28"/>
        </w:rPr>
        <w:t xml:space="preserve">(ДК 021:2015 код 90513000-6 послуги з впровадженням із безпечним сміттям і відходами та їх утилізація) - ліквідація стихійних звалищ. </w:t>
      </w:r>
    </w:p>
    <w:p w:rsidR="002E2247" w:rsidRPr="004648EC" w:rsidRDefault="002E2247" w:rsidP="0069558D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  <w:lang w:val="uk-UA"/>
        </w:rPr>
      </w:pPr>
    </w:p>
    <w:p w:rsidR="002E2247" w:rsidRPr="0069558D" w:rsidRDefault="002E2247" w:rsidP="00222515">
      <w:pPr>
        <w:widowControl w:val="0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E3DCD">
        <w:rPr>
          <w:sz w:val="28"/>
          <w:szCs w:val="28"/>
        </w:rPr>
        <w:t xml:space="preserve">3. </w:t>
      </w:r>
      <w:r w:rsidRPr="001E3EC2">
        <w:rPr>
          <w:sz w:val="28"/>
          <w:szCs w:val="28"/>
        </w:rPr>
        <w:t>Дата оприлюднення і номер запиту цінових пропозицій, розміщен</w:t>
      </w:r>
      <w:r>
        <w:rPr>
          <w:sz w:val="28"/>
          <w:szCs w:val="28"/>
        </w:rPr>
        <w:t>ого</w:t>
      </w:r>
      <w:r w:rsidRPr="001E3EC2">
        <w:rPr>
          <w:sz w:val="28"/>
          <w:szCs w:val="28"/>
        </w:rPr>
        <w:t xml:space="preserve"> на веб-порталі Уповноваже</w:t>
      </w:r>
      <w:r>
        <w:rPr>
          <w:sz w:val="28"/>
          <w:szCs w:val="28"/>
        </w:rPr>
        <w:t>ного органу з питань закупівель</w:t>
      </w:r>
      <w:r>
        <w:rPr>
          <w:sz w:val="28"/>
          <w:szCs w:val="28"/>
          <w:lang w:val="uk-UA"/>
        </w:rPr>
        <w:t>:</w:t>
      </w:r>
    </w:p>
    <w:p w:rsidR="002E2247" w:rsidRPr="004648EC" w:rsidRDefault="002E2247" w:rsidP="00AE3DCD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оприлюднення 12</w:t>
      </w:r>
      <w:r w:rsidRPr="004648EC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5</w:t>
      </w:r>
      <w:r w:rsidRPr="004648EC">
        <w:rPr>
          <w:b/>
          <w:sz w:val="28"/>
          <w:szCs w:val="28"/>
          <w:lang w:val="uk-UA"/>
        </w:rPr>
        <w:t>.2016, номер оголошення № 1</w:t>
      </w:r>
      <w:r>
        <w:rPr>
          <w:b/>
          <w:sz w:val="28"/>
          <w:szCs w:val="28"/>
          <w:lang w:val="uk-UA"/>
        </w:rPr>
        <w:t>15811</w:t>
      </w:r>
      <w:r w:rsidRPr="004648EC">
        <w:rPr>
          <w:sz w:val="28"/>
          <w:szCs w:val="28"/>
          <w:lang w:val="uk-UA"/>
        </w:rPr>
        <w:t>.</w:t>
      </w:r>
    </w:p>
    <w:p w:rsidR="002E2247" w:rsidRPr="004648EC" w:rsidRDefault="002E2247" w:rsidP="00AE3DC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</w:p>
    <w:p w:rsidR="002E2247" w:rsidRPr="00222515" w:rsidRDefault="002E2247" w:rsidP="00AE3DC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222515">
        <w:rPr>
          <w:sz w:val="28"/>
          <w:szCs w:val="28"/>
          <w:lang w:val="uk-UA"/>
        </w:rPr>
        <w:t xml:space="preserve">4. Розкриття цінових пропозицій відбулося:     </w:t>
      </w:r>
    </w:p>
    <w:p w:rsidR="002E2247" w:rsidRPr="004648EC" w:rsidRDefault="002E2247" w:rsidP="00AE3DC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 xml:space="preserve"> 26</w:t>
      </w:r>
      <w:r w:rsidRPr="004648EC">
        <w:rPr>
          <w:b/>
          <w:sz w:val="28"/>
          <w:szCs w:val="28"/>
          <w:u w:val="single"/>
        </w:rPr>
        <w:t>.0</w:t>
      </w:r>
      <w:r w:rsidRPr="004648EC">
        <w:rPr>
          <w:b/>
          <w:sz w:val="28"/>
          <w:szCs w:val="28"/>
          <w:u w:val="single"/>
          <w:lang w:val="uk-UA"/>
        </w:rPr>
        <w:t>5</w:t>
      </w:r>
      <w:r w:rsidRPr="004648EC">
        <w:rPr>
          <w:b/>
          <w:sz w:val="28"/>
          <w:szCs w:val="28"/>
          <w:u w:val="single"/>
        </w:rPr>
        <w:t xml:space="preserve">.2016 </w:t>
      </w:r>
      <w:r w:rsidRPr="004648EC">
        <w:rPr>
          <w:b/>
          <w:sz w:val="28"/>
          <w:szCs w:val="28"/>
        </w:rPr>
        <w:t xml:space="preserve">          </w:t>
      </w:r>
      <w:r w:rsidRPr="004648EC">
        <w:rPr>
          <w:b/>
          <w:sz w:val="28"/>
          <w:szCs w:val="28"/>
          <w:u w:val="single"/>
        </w:rPr>
        <w:t>11:00</w:t>
      </w:r>
      <w:r w:rsidRPr="004648EC">
        <w:rPr>
          <w:sz w:val="28"/>
          <w:szCs w:val="28"/>
        </w:rPr>
        <w:t xml:space="preserve"> .</w:t>
      </w:r>
    </w:p>
    <w:p w:rsidR="002E2247" w:rsidRPr="00AE3DCD" w:rsidRDefault="002E2247" w:rsidP="00AE3DCD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</w:rPr>
      </w:pPr>
      <w:r w:rsidRPr="00AE3DCD">
        <w:rPr>
          <w:sz w:val="20"/>
          <w:szCs w:val="20"/>
        </w:rPr>
        <w:t xml:space="preserve">      (дата)                </w:t>
      </w:r>
      <w:r>
        <w:rPr>
          <w:sz w:val="20"/>
          <w:szCs w:val="20"/>
          <w:lang w:val="uk-UA"/>
        </w:rPr>
        <w:t xml:space="preserve">             </w:t>
      </w:r>
      <w:r w:rsidRPr="00AE3DCD">
        <w:rPr>
          <w:sz w:val="20"/>
          <w:szCs w:val="20"/>
        </w:rPr>
        <w:t xml:space="preserve"> (час)</w:t>
      </w:r>
    </w:p>
    <w:p w:rsidR="002E2247" w:rsidRPr="00AE3DCD" w:rsidRDefault="002E2247" w:rsidP="00AE3DCD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 w:rsidRPr="00AE3DCD">
        <w:rPr>
          <w:sz w:val="28"/>
          <w:szCs w:val="28"/>
        </w:rPr>
        <w:t>Місце розкриття</w:t>
      </w:r>
      <w:r>
        <w:rPr>
          <w:sz w:val="28"/>
          <w:szCs w:val="28"/>
          <w:lang w:val="uk-UA"/>
        </w:rPr>
        <w:t>:</w:t>
      </w:r>
      <w:r w:rsidRPr="00AE3DCD">
        <w:rPr>
          <w:sz w:val="28"/>
          <w:szCs w:val="28"/>
        </w:rPr>
        <w:t xml:space="preserve"> </w:t>
      </w:r>
    </w:p>
    <w:p w:rsidR="002E2247" w:rsidRPr="004648EC" w:rsidRDefault="002E2247" w:rsidP="00AE3DCD">
      <w:pPr>
        <w:pStyle w:val="a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648EC">
        <w:rPr>
          <w:rFonts w:ascii="Times New Roman" w:hAnsi="Times New Roman" w:cs="Times New Roman"/>
          <w:b/>
          <w:sz w:val="28"/>
          <w:szCs w:val="28"/>
          <w:lang w:val="ru-RU"/>
        </w:rPr>
        <w:t>69067, Запорізька область, м. Запоріжжя, Заводський район, вул. Лізи Чайкіної, будинок 56, третій поверх, кабінет № 308.</w:t>
      </w:r>
    </w:p>
    <w:p w:rsidR="002E2247" w:rsidRPr="00222515" w:rsidRDefault="002E2247" w:rsidP="00AE3DCD">
      <w:pPr>
        <w:pStyle w:val="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E2247" w:rsidRPr="00222515" w:rsidRDefault="002E2247" w:rsidP="00AE3DCD">
      <w:pPr>
        <w:pStyle w:val="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2515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Перелік учасників торгів, які подали цінові пропозиції:</w:t>
      </w:r>
    </w:p>
    <w:p w:rsidR="002E2247" w:rsidRPr="004648EC" w:rsidRDefault="002E2247" w:rsidP="008E56D6">
      <w:pPr>
        <w:widowControl w:val="0"/>
        <w:tabs>
          <w:tab w:val="left" w:pos="720"/>
        </w:tabs>
        <w:jc w:val="both"/>
        <w:outlineLvl w:val="2"/>
        <w:rPr>
          <w:sz w:val="28"/>
          <w:szCs w:val="28"/>
        </w:rPr>
      </w:pPr>
      <w:r w:rsidRPr="00E62EDC">
        <w:rPr>
          <w:b/>
          <w:color w:val="000000"/>
          <w:lang w:val="uk-UA"/>
        </w:rPr>
        <w:t xml:space="preserve">- </w:t>
      </w:r>
      <w:r w:rsidRPr="004648EC">
        <w:rPr>
          <w:b/>
          <w:color w:val="000000"/>
          <w:sz w:val="28"/>
          <w:szCs w:val="28"/>
          <w:lang w:val="uk-UA"/>
        </w:rPr>
        <w:t xml:space="preserve">Учасник №1 </w:t>
      </w:r>
      <w:r>
        <w:rPr>
          <w:b/>
          <w:color w:val="000000"/>
          <w:sz w:val="28"/>
          <w:szCs w:val="28"/>
          <w:lang w:val="uk-UA"/>
        </w:rPr>
        <w:t>–</w:t>
      </w:r>
      <w:r w:rsidRPr="004648EC">
        <w:rPr>
          <w:b/>
          <w:color w:val="000000"/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Приватне підприємство «Транспромліс»,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Код ЄДРПОУ 20471730,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пров. Котельний, буд. 2, Запорізька область, м.Запоріжжя, 69035,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телефон/телефакс: (0612) 34 33 21</w:t>
      </w:r>
    </w:p>
    <w:p w:rsidR="002E2247" w:rsidRPr="004648EC" w:rsidRDefault="002E2247" w:rsidP="006E17A5">
      <w:pPr>
        <w:widowControl w:val="0"/>
        <w:tabs>
          <w:tab w:val="left" w:pos="720"/>
        </w:tabs>
        <w:jc w:val="both"/>
        <w:outlineLvl w:val="2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- </w:t>
      </w:r>
      <w:r w:rsidRPr="004648EC">
        <w:rPr>
          <w:b/>
          <w:color w:val="000000"/>
          <w:sz w:val="28"/>
          <w:szCs w:val="28"/>
          <w:lang w:val="uk-UA"/>
        </w:rPr>
        <w:t>Учасник №2</w:t>
      </w:r>
      <w:r>
        <w:rPr>
          <w:b/>
          <w:color w:val="000000"/>
          <w:sz w:val="28"/>
          <w:szCs w:val="28"/>
          <w:lang w:val="uk-UA"/>
        </w:rPr>
        <w:t xml:space="preserve"> - </w:t>
      </w:r>
      <w:r w:rsidRPr="004648EC">
        <w:rPr>
          <w:sz w:val="28"/>
          <w:szCs w:val="28"/>
          <w:lang w:val="uk-UA"/>
        </w:rPr>
        <w:t xml:space="preserve">Товариство з обмеженою відповідальністю «Екотехнологічна компанія «Гранік», Код ЄДРПОУ 23855037, Юр.адреса: вул. </w:t>
      </w:r>
      <w:r w:rsidRPr="004648EC">
        <w:rPr>
          <w:sz w:val="28"/>
          <w:szCs w:val="28"/>
        </w:rPr>
        <w:t>Глісерна, 14-А, м. Запоріжжя, 69002</w:t>
      </w:r>
      <w:r w:rsidRPr="004648EC">
        <w:rPr>
          <w:sz w:val="28"/>
          <w:szCs w:val="28"/>
          <w:lang w:val="uk-UA"/>
        </w:rPr>
        <w:t xml:space="preserve">, </w:t>
      </w:r>
      <w:r w:rsidRPr="004648EC">
        <w:rPr>
          <w:sz w:val="28"/>
          <w:szCs w:val="28"/>
        </w:rPr>
        <w:t>Пошт.адреса: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Вул. Чумаченка, 30-Б, оф.6, м. Запоріжжя, 69104,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 xml:space="preserve">телефон/телефакс: </w:t>
      </w:r>
    </w:p>
    <w:p w:rsidR="002E2247" w:rsidRDefault="002E2247" w:rsidP="006E17A5">
      <w:pPr>
        <w:widowControl w:val="0"/>
        <w:tabs>
          <w:tab w:val="left" w:pos="720"/>
        </w:tabs>
        <w:jc w:val="both"/>
        <w:outlineLvl w:val="2"/>
        <w:rPr>
          <w:b/>
          <w:color w:val="000000"/>
          <w:sz w:val="28"/>
          <w:szCs w:val="28"/>
          <w:lang w:val="uk-UA"/>
        </w:rPr>
      </w:pPr>
      <w:r w:rsidRPr="004648EC">
        <w:rPr>
          <w:sz w:val="28"/>
          <w:szCs w:val="28"/>
        </w:rPr>
        <w:t>(061) – 218-55-05, (050) – 341-99-87</w:t>
      </w:r>
      <w:r w:rsidRPr="004648EC">
        <w:rPr>
          <w:b/>
          <w:color w:val="000000"/>
          <w:sz w:val="28"/>
          <w:szCs w:val="28"/>
          <w:lang w:val="uk-UA"/>
        </w:rPr>
        <w:t>;</w:t>
      </w:r>
    </w:p>
    <w:p w:rsidR="002E2247" w:rsidRPr="008E56D6" w:rsidRDefault="002E2247" w:rsidP="008E56D6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- Учасник №3</w:t>
      </w:r>
      <w:r w:rsidRPr="008E56D6">
        <w:rPr>
          <w:b/>
          <w:color w:val="000000"/>
          <w:sz w:val="28"/>
          <w:szCs w:val="28"/>
          <w:lang w:val="uk-UA"/>
        </w:rPr>
        <w:t xml:space="preserve"> - </w:t>
      </w:r>
      <w:r w:rsidRPr="008E56D6">
        <w:rPr>
          <w:sz w:val="28"/>
          <w:szCs w:val="28"/>
          <w:lang w:val="uk-UA"/>
        </w:rPr>
        <w:t>ТОВАРИСТВО З ОБМЕЖЕНОЮ ВІДПОВІДАЛЬНІСТЮ СПЕЦТРЕЙДСЕРВІС», ЄДРПОУ 40220885,69006, м. Запоріжжя, вул. Одеська, буд.2, кв.28</w:t>
      </w:r>
      <w:r>
        <w:rPr>
          <w:sz w:val="28"/>
          <w:szCs w:val="28"/>
          <w:lang w:val="uk-UA"/>
        </w:rPr>
        <w:t xml:space="preserve">, </w:t>
      </w:r>
      <w:r w:rsidRPr="008E56D6">
        <w:rPr>
          <w:sz w:val="28"/>
          <w:szCs w:val="28"/>
          <w:lang w:val="uk-UA"/>
        </w:rPr>
        <w:t>(067) 144 30 03</w:t>
      </w:r>
      <w:r>
        <w:rPr>
          <w:sz w:val="28"/>
          <w:szCs w:val="28"/>
          <w:lang w:val="uk-UA"/>
        </w:rPr>
        <w:t>;</w:t>
      </w:r>
    </w:p>
    <w:p w:rsidR="002E2247" w:rsidRDefault="002E2247" w:rsidP="008E56D6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8E56D6">
        <w:rPr>
          <w:b/>
          <w:color w:val="000000"/>
          <w:sz w:val="28"/>
          <w:szCs w:val="28"/>
          <w:lang w:val="uk-UA"/>
        </w:rPr>
        <w:t xml:space="preserve">- Учасник №4 - </w:t>
      </w:r>
      <w:r w:rsidRPr="008E56D6">
        <w:rPr>
          <w:sz w:val="28"/>
          <w:szCs w:val="28"/>
          <w:lang w:val="uk-UA"/>
        </w:rPr>
        <w:t>Комунальне підприємство «Експлуатаційне лінійне управління автомобільних шляхів»</w:t>
      </w:r>
      <w:r>
        <w:rPr>
          <w:sz w:val="28"/>
          <w:szCs w:val="28"/>
          <w:lang w:val="uk-UA"/>
        </w:rPr>
        <w:t xml:space="preserve">, </w:t>
      </w:r>
      <w:r w:rsidRPr="008E56D6">
        <w:rPr>
          <w:sz w:val="28"/>
          <w:szCs w:val="28"/>
          <w:lang w:val="uk-UA"/>
        </w:rPr>
        <w:t>ЄДРПОУ 03345018,</w:t>
      </w:r>
      <w:r>
        <w:rPr>
          <w:sz w:val="28"/>
          <w:szCs w:val="28"/>
          <w:lang w:val="uk-UA"/>
        </w:rPr>
        <w:t xml:space="preserve"> </w:t>
      </w:r>
      <w:r w:rsidRPr="008E56D6">
        <w:rPr>
          <w:sz w:val="28"/>
          <w:szCs w:val="28"/>
          <w:lang w:val="uk-UA"/>
        </w:rPr>
        <w:t>Запорізька область, м. Запоріжжя, Вознесенівській район, вул. Волгоградська, 23,</w:t>
      </w:r>
      <w:r>
        <w:rPr>
          <w:sz w:val="28"/>
          <w:szCs w:val="28"/>
          <w:lang w:val="uk-UA"/>
        </w:rPr>
        <w:t xml:space="preserve"> </w:t>
      </w:r>
      <w:r w:rsidRPr="008E56D6">
        <w:rPr>
          <w:sz w:val="28"/>
          <w:szCs w:val="28"/>
          <w:lang w:val="uk-UA"/>
        </w:rPr>
        <w:t>69035,</w:t>
      </w:r>
      <w:r>
        <w:rPr>
          <w:sz w:val="28"/>
          <w:szCs w:val="28"/>
          <w:lang w:val="uk-UA"/>
        </w:rPr>
        <w:t xml:space="preserve"> </w:t>
      </w:r>
    </w:p>
    <w:p w:rsidR="002E2247" w:rsidRDefault="002E2247" w:rsidP="008E56D6">
      <w:pPr>
        <w:widowControl w:val="0"/>
        <w:tabs>
          <w:tab w:val="left" w:pos="1440"/>
        </w:tabs>
        <w:jc w:val="both"/>
        <w:outlineLvl w:val="2"/>
        <w:rPr>
          <w:sz w:val="28"/>
          <w:szCs w:val="28"/>
          <w:lang w:val="uk-UA"/>
        </w:rPr>
      </w:pPr>
      <w:r w:rsidRPr="008E56D6">
        <w:rPr>
          <w:sz w:val="28"/>
          <w:szCs w:val="28"/>
          <w:lang w:val="uk-UA"/>
        </w:rPr>
        <w:t xml:space="preserve">тел./факс: 0612 </w:t>
      </w:r>
      <w:r>
        <w:rPr>
          <w:sz w:val="28"/>
          <w:szCs w:val="28"/>
          <w:lang w:val="uk-UA"/>
        </w:rPr>
        <w:t xml:space="preserve">– </w:t>
      </w:r>
      <w:r w:rsidRPr="008E56D6">
        <w:rPr>
          <w:sz w:val="28"/>
          <w:szCs w:val="28"/>
          <w:lang w:val="uk-UA"/>
        </w:rPr>
        <w:t>34 – 35 – 11</w:t>
      </w:r>
      <w:r>
        <w:rPr>
          <w:sz w:val="28"/>
          <w:szCs w:val="28"/>
          <w:lang w:val="uk-UA"/>
        </w:rPr>
        <w:t>.</w:t>
      </w:r>
    </w:p>
    <w:p w:rsidR="002E2247" w:rsidRPr="008E56D6" w:rsidRDefault="002E2247" w:rsidP="008E56D6">
      <w:pPr>
        <w:widowControl w:val="0"/>
        <w:tabs>
          <w:tab w:val="left" w:pos="1440"/>
        </w:tabs>
        <w:jc w:val="both"/>
        <w:outlineLvl w:val="2"/>
        <w:rPr>
          <w:b/>
          <w:color w:val="000000"/>
          <w:sz w:val="28"/>
          <w:szCs w:val="28"/>
          <w:lang w:val="uk-UA"/>
        </w:rPr>
      </w:pPr>
    </w:p>
    <w:p w:rsidR="002E2247" w:rsidRDefault="002E2247" w:rsidP="006E17A5">
      <w:pPr>
        <w:widowControl w:val="0"/>
        <w:tabs>
          <w:tab w:val="left" w:pos="720"/>
        </w:tabs>
        <w:outlineLvl w:val="2"/>
        <w:rPr>
          <w:sz w:val="28"/>
          <w:szCs w:val="28"/>
          <w:lang w:val="uk-UA"/>
        </w:rPr>
      </w:pPr>
      <w:r w:rsidRPr="002339C9">
        <w:rPr>
          <w:color w:val="000000"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Відхилення цінової пропозиції відбулося:</w:t>
      </w:r>
    </w:p>
    <w:p w:rsidR="002E2247" w:rsidRPr="00D8227C" w:rsidRDefault="002E2247" w:rsidP="000A0C77">
      <w:pPr>
        <w:widowControl w:val="0"/>
        <w:tabs>
          <w:tab w:val="left" w:pos="720"/>
        </w:tabs>
        <w:jc w:val="both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Pr="00D8227C">
        <w:rPr>
          <w:b/>
          <w:sz w:val="28"/>
          <w:szCs w:val="28"/>
          <w:lang w:val="uk-UA"/>
        </w:rPr>
        <w:t>.05.2016 о 1</w:t>
      </w:r>
      <w:r>
        <w:rPr>
          <w:b/>
          <w:sz w:val="28"/>
          <w:szCs w:val="28"/>
          <w:lang w:val="uk-UA"/>
        </w:rPr>
        <w:t>1</w:t>
      </w:r>
      <w:r w:rsidRPr="00D8227C">
        <w:rPr>
          <w:b/>
          <w:sz w:val="28"/>
          <w:szCs w:val="28"/>
          <w:lang w:val="uk-UA"/>
        </w:rPr>
        <w:t>-30 год.</w:t>
      </w:r>
    </w:p>
    <w:p w:rsidR="002E2247" w:rsidRPr="00E62EDC" w:rsidRDefault="002E2247" w:rsidP="00E62EDC">
      <w:pPr>
        <w:widowControl w:val="0"/>
        <w:tabs>
          <w:tab w:val="left" w:pos="720"/>
        </w:tabs>
        <w:ind w:left="720"/>
        <w:jc w:val="both"/>
        <w:outlineLvl w:val="2"/>
        <w:rPr>
          <w:sz w:val="28"/>
          <w:szCs w:val="28"/>
          <w:lang w:val="uk-UA"/>
        </w:rPr>
      </w:pPr>
      <w:r w:rsidRPr="00E62EDC">
        <w:rPr>
          <w:sz w:val="28"/>
          <w:szCs w:val="28"/>
          <w:u w:val="single"/>
          <w:lang w:val="uk-UA"/>
        </w:rPr>
        <w:t>Обгрунтування відхилення</w:t>
      </w:r>
      <w:r w:rsidRPr="00E62EDC">
        <w:rPr>
          <w:sz w:val="28"/>
          <w:szCs w:val="28"/>
          <w:lang w:val="uk-UA"/>
        </w:rPr>
        <w:t>:</w:t>
      </w:r>
    </w:p>
    <w:p w:rsidR="002E2247" w:rsidRPr="00441A7F" w:rsidRDefault="002E2247" w:rsidP="00E62EDC">
      <w:pPr>
        <w:pStyle w:val="a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1A7F">
        <w:rPr>
          <w:rFonts w:ascii="Times New Roman" w:hAnsi="Times New Roman"/>
          <w:color w:val="000000"/>
          <w:sz w:val="28"/>
          <w:szCs w:val="28"/>
          <w:lang w:val="uk-UA"/>
        </w:rPr>
        <w:t>Керуючись ч. 6 ст. 36 Закону України «Про здійснення державних закупівель» відхилити цінову пропозицію, подану:</w:t>
      </w:r>
    </w:p>
    <w:p w:rsidR="002E2247" w:rsidRDefault="002E2247" w:rsidP="002B3BF5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</w:t>
      </w:r>
      <w:r w:rsidRPr="004648EC">
        <w:rPr>
          <w:b/>
          <w:color w:val="000000"/>
          <w:lang w:val="uk-UA"/>
        </w:rPr>
        <w:t xml:space="preserve"> </w:t>
      </w:r>
      <w:r w:rsidRPr="004648EC">
        <w:rPr>
          <w:b/>
          <w:color w:val="000000"/>
          <w:sz w:val="28"/>
          <w:szCs w:val="28"/>
          <w:lang w:val="uk-UA"/>
        </w:rPr>
        <w:t>Учасник</w:t>
      </w:r>
      <w:r>
        <w:rPr>
          <w:b/>
          <w:color w:val="000000"/>
          <w:sz w:val="28"/>
          <w:szCs w:val="28"/>
          <w:lang w:val="uk-UA"/>
        </w:rPr>
        <w:t xml:space="preserve">ом №1, Пропозиція №1 - </w:t>
      </w:r>
      <w:r w:rsidRPr="00441A7F">
        <w:rPr>
          <w:sz w:val="28"/>
          <w:szCs w:val="28"/>
          <w:lang w:val="uk-UA"/>
        </w:rPr>
        <w:t>Приватне підприємство «Транспромліс»,</w:t>
      </w:r>
      <w:r w:rsidRPr="004648EC">
        <w:rPr>
          <w:sz w:val="28"/>
          <w:szCs w:val="28"/>
          <w:lang w:val="uk-UA"/>
        </w:rPr>
        <w:t xml:space="preserve"> </w:t>
      </w:r>
      <w:r w:rsidRPr="00441A7F">
        <w:rPr>
          <w:sz w:val="28"/>
          <w:szCs w:val="28"/>
          <w:lang w:val="uk-UA"/>
        </w:rPr>
        <w:t>Код ЄДРПОУ 20471730,</w:t>
      </w:r>
      <w:r w:rsidRPr="004648EC">
        <w:rPr>
          <w:sz w:val="28"/>
          <w:szCs w:val="28"/>
          <w:lang w:val="uk-UA"/>
        </w:rPr>
        <w:t xml:space="preserve"> </w:t>
      </w:r>
      <w:r w:rsidRPr="00441A7F">
        <w:rPr>
          <w:sz w:val="28"/>
          <w:szCs w:val="28"/>
          <w:lang w:val="uk-UA"/>
        </w:rPr>
        <w:t>пров. Котельний, буд. 2, Запорізька область, м.</w:t>
      </w:r>
      <w:r w:rsidRPr="004648EC">
        <w:rPr>
          <w:sz w:val="28"/>
          <w:szCs w:val="28"/>
        </w:rPr>
        <w:t>Запоріжжя, 69035,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телефон/телефакс: (0612) 34 33 21</w:t>
      </w:r>
      <w:r>
        <w:rPr>
          <w:sz w:val="28"/>
          <w:szCs w:val="28"/>
          <w:lang w:val="uk-UA"/>
        </w:rPr>
        <w:t>, як таку, що не відповідає вимогам зазначеним у запиті цінових пропозицій, а саме:</w:t>
      </w:r>
    </w:p>
    <w:p w:rsidR="002E2247" w:rsidRPr="002423F1" w:rsidRDefault="002E2247" w:rsidP="002339C9">
      <w:pPr>
        <w:widowControl w:val="0"/>
        <w:tabs>
          <w:tab w:val="num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423F1">
        <w:rPr>
          <w:sz w:val="28"/>
          <w:szCs w:val="28"/>
          <w:lang w:val="uk-UA"/>
        </w:rPr>
        <w:t>У складі цінової пропозицій учасника відсутні:</w:t>
      </w:r>
    </w:p>
    <w:p w:rsidR="002E2247" w:rsidRPr="008E56D6" w:rsidRDefault="002E2247" w:rsidP="008E56D6">
      <w:pPr>
        <w:widowControl w:val="0"/>
        <w:tabs>
          <w:tab w:val="left" w:pos="1440"/>
        </w:tabs>
        <w:outlineLvl w:val="2"/>
        <w:rPr>
          <w:sz w:val="28"/>
          <w:szCs w:val="28"/>
        </w:rPr>
      </w:pPr>
      <w:r w:rsidRPr="008E56D6"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>Основні</w:t>
      </w:r>
      <w:r w:rsidRPr="008E56D6">
        <w:rPr>
          <w:sz w:val="28"/>
          <w:szCs w:val="28"/>
        </w:rPr>
        <w:t xml:space="preserve"> умови договору</w:t>
      </w:r>
      <w:r>
        <w:rPr>
          <w:sz w:val="28"/>
          <w:szCs w:val="28"/>
          <w:lang w:val="uk-UA"/>
        </w:rPr>
        <w:t xml:space="preserve"> (Додаток 7)</w:t>
      </w:r>
      <w:r w:rsidRPr="008E56D6">
        <w:rPr>
          <w:sz w:val="28"/>
          <w:szCs w:val="28"/>
        </w:rPr>
        <w:t>;</w:t>
      </w:r>
    </w:p>
    <w:p w:rsidR="002E2247" w:rsidRPr="002423F1" w:rsidRDefault="002E2247" w:rsidP="008E56D6">
      <w:pPr>
        <w:jc w:val="both"/>
        <w:rPr>
          <w:sz w:val="28"/>
          <w:szCs w:val="28"/>
        </w:rPr>
      </w:pPr>
      <w:r w:rsidRPr="008E56D6">
        <w:rPr>
          <w:sz w:val="28"/>
          <w:szCs w:val="28"/>
        </w:rPr>
        <w:t>2) довідка з обслуговуючого банку про відсутність заборгованості</w:t>
      </w:r>
      <w:r>
        <w:rPr>
          <w:sz w:val="28"/>
          <w:szCs w:val="28"/>
          <w:lang w:val="uk-UA"/>
        </w:rPr>
        <w:t xml:space="preserve"> (</w:t>
      </w:r>
      <w:r w:rsidRPr="002423F1">
        <w:rPr>
          <w:sz w:val="28"/>
          <w:szCs w:val="28"/>
          <w:lang w:val="uk-UA"/>
        </w:rPr>
        <w:t>п.п.</w:t>
      </w:r>
      <w:r w:rsidRPr="002423F1">
        <w:rPr>
          <w:sz w:val="28"/>
          <w:szCs w:val="28"/>
          <w:lang w:eastAsia="en-US"/>
        </w:rPr>
        <w:t xml:space="preserve"> 4.</w:t>
      </w:r>
      <w:r>
        <w:rPr>
          <w:sz w:val="28"/>
          <w:szCs w:val="28"/>
          <w:lang w:val="uk-UA" w:eastAsia="en-US"/>
        </w:rPr>
        <w:t>1</w:t>
      </w:r>
      <w:r w:rsidRPr="002423F1">
        <w:rPr>
          <w:sz w:val="28"/>
          <w:szCs w:val="28"/>
          <w:lang w:eastAsia="en-US"/>
        </w:rPr>
        <w:t>.</w:t>
      </w:r>
      <w:r w:rsidRPr="002423F1">
        <w:rPr>
          <w:color w:val="000000"/>
          <w:sz w:val="28"/>
          <w:szCs w:val="28"/>
        </w:rPr>
        <w:t xml:space="preserve"> </w:t>
      </w:r>
      <w:r w:rsidRPr="002423F1">
        <w:rPr>
          <w:color w:val="000000"/>
          <w:sz w:val="28"/>
          <w:szCs w:val="28"/>
          <w:lang w:val="uk-UA"/>
        </w:rPr>
        <w:t>п.</w:t>
      </w:r>
      <w:r w:rsidRPr="002423F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  <w:lang w:val="uk-UA"/>
        </w:rPr>
        <w:t>«</w:t>
      </w:r>
      <w:r w:rsidRPr="002423F1">
        <w:rPr>
          <w:color w:val="000000"/>
          <w:sz w:val="28"/>
          <w:szCs w:val="28"/>
        </w:rPr>
        <w:t>Наявність фінансової спроможності</w:t>
      </w:r>
      <w:r>
        <w:rPr>
          <w:color w:val="000000"/>
          <w:sz w:val="28"/>
          <w:szCs w:val="28"/>
          <w:lang w:val="uk-UA"/>
        </w:rPr>
        <w:t>»</w:t>
      </w:r>
      <w:r w:rsidRPr="002423F1">
        <w:rPr>
          <w:bCs/>
          <w:sz w:val="28"/>
          <w:szCs w:val="28"/>
        </w:rPr>
        <w:t xml:space="preserve"> Додаток 4</w:t>
      </w:r>
      <w:r>
        <w:rPr>
          <w:bCs/>
          <w:sz w:val="28"/>
          <w:szCs w:val="28"/>
          <w:lang w:val="uk-UA"/>
        </w:rPr>
        <w:t>)</w:t>
      </w:r>
      <w:r w:rsidRPr="002423F1">
        <w:rPr>
          <w:sz w:val="28"/>
          <w:szCs w:val="28"/>
        </w:rPr>
        <w:t>;</w:t>
      </w:r>
    </w:p>
    <w:p w:rsidR="002E2247" w:rsidRPr="002423F1" w:rsidRDefault="002E2247" w:rsidP="00874412">
      <w:pPr>
        <w:jc w:val="both"/>
        <w:rPr>
          <w:sz w:val="28"/>
          <w:szCs w:val="28"/>
        </w:rPr>
      </w:pPr>
      <w:r w:rsidRPr="008E56D6">
        <w:rPr>
          <w:sz w:val="28"/>
          <w:szCs w:val="28"/>
        </w:rPr>
        <w:t xml:space="preserve">3) інформація про те, що службова (посадова) особа не була засуджена за </w:t>
      </w:r>
      <w:r>
        <w:rPr>
          <w:sz w:val="28"/>
          <w:szCs w:val="28"/>
          <w:lang w:val="uk-UA"/>
        </w:rPr>
        <w:t>з</w:t>
      </w:r>
      <w:r w:rsidRPr="008E56D6">
        <w:rPr>
          <w:sz w:val="28"/>
          <w:szCs w:val="28"/>
        </w:rPr>
        <w:t>лочин з корисливих мотивів</w:t>
      </w:r>
      <w:r>
        <w:rPr>
          <w:sz w:val="28"/>
          <w:szCs w:val="28"/>
          <w:lang w:val="uk-UA"/>
        </w:rPr>
        <w:t xml:space="preserve"> (</w:t>
      </w:r>
      <w:r w:rsidRPr="002423F1">
        <w:rPr>
          <w:sz w:val="28"/>
          <w:szCs w:val="28"/>
        </w:rPr>
        <w:t>на виконання ст.17</w:t>
      </w:r>
      <w:r>
        <w:rPr>
          <w:sz w:val="28"/>
          <w:szCs w:val="28"/>
          <w:lang w:val="uk-UA"/>
        </w:rPr>
        <w:t xml:space="preserve"> Закону</w:t>
      </w:r>
      <w:r w:rsidRPr="002423F1">
        <w:rPr>
          <w:sz w:val="28"/>
          <w:szCs w:val="28"/>
          <w:lang w:val="uk-UA"/>
        </w:rPr>
        <w:t xml:space="preserve">   п. </w:t>
      </w:r>
      <w:r>
        <w:rPr>
          <w:sz w:val="28"/>
          <w:szCs w:val="28"/>
          <w:lang w:val="uk-UA"/>
        </w:rPr>
        <w:t>5</w:t>
      </w:r>
      <w:r w:rsidRPr="002423F1">
        <w:rPr>
          <w:sz w:val="28"/>
          <w:szCs w:val="28"/>
        </w:rPr>
        <w:t>.</w:t>
      </w:r>
      <w:r w:rsidRPr="002423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2423F1">
        <w:rPr>
          <w:bCs/>
          <w:sz w:val="28"/>
          <w:szCs w:val="28"/>
        </w:rPr>
        <w:t>Додаток 4</w:t>
      </w:r>
      <w:r w:rsidRPr="002423F1">
        <w:rPr>
          <w:bCs/>
          <w:sz w:val="28"/>
          <w:szCs w:val="28"/>
          <w:lang w:val="uk-UA"/>
        </w:rPr>
        <w:t>)</w:t>
      </w:r>
      <w:r w:rsidRPr="002423F1">
        <w:rPr>
          <w:sz w:val="28"/>
          <w:szCs w:val="28"/>
        </w:rPr>
        <w:t>;</w:t>
      </w:r>
    </w:p>
    <w:p w:rsidR="002E2247" w:rsidRPr="00874412" w:rsidRDefault="002E2247" w:rsidP="00874412">
      <w:pPr>
        <w:jc w:val="both"/>
        <w:rPr>
          <w:sz w:val="28"/>
          <w:szCs w:val="28"/>
          <w:lang w:val="uk-UA"/>
        </w:rPr>
      </w:pPr>
      <w:r w:rsidRPr="008E56D6">
        <w:rPr>
          <w:sz w:val="28"/>
          <w:szCs w:val="28"/>
        </w:rPr>
        <w:t>4) інформацію про господарську діяльність відповідно статуту</w:t>
      </w:r>
      <w:r>
        <w:rPr>
          <w:sz w:val="28"/>
          <w:szCs w:val="28"/>
          <w:lang w:val="uk-UA"/>
        </w:rPr>
        <w:t xml:space="preserve"> (</w:t>
      </w:r>
      <w:r w:rsidRPr="002423F1">
        <w:rPr>
          <w:sz w:val="28"/>
          <w:szCs w:val="28"/>
        </w:rPr>
        <w:t>на виконання ст.17</w:t>
      </w:r>
      <w:r>
        <w:rPr>
          <w:sz w:val="28"/>
          <w:szCs w:val="28"/>
          <w:lang w:val="uk-UA"/>
        </w:rPr>
        <w:t xml:space="preserve"> Закону</w:t>
      </w:r>
      <w:r w:rsidRPr="002423F1">
        <w:rPr>
          <w:sz w:val="28"/>
          <w:szCs w:val="28"/>
          <w:lang w:val="uk-UA"/>
        </w:rPr>
        <w:t xml:space="preserve">   п. </w:t>
      </w:r>
      <w:r>
        <w:rPr>
          <w:sz w:val="28"/>
          <w:szCs w:val="28"/>
          <w:lang w:val="uk-UA"/>
        </w:rPr>
        <w:t>7</w:t>
      </w:r>
      <w:r w:rsidRPr="002423F1">
        <w:rPr>
          <w:sz w:val="28"/>
          <w:szCs w:val="28"/>
        </w:rPr>
        <w:t>.</w:t>
      </w:r>
      <w:r w:rsidRPr="002423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2423F1">
        <w:rPr>
          <w:bCs/>
          <w:sz w:val="28"/>
          <w:szCs w:val="28"/>
        </w:rPr>
        <w:t>Додаток 4</w:t>
      </w:r>
      <w:r w:rsidRPr="002423F1">
        <w:rPr>
          <w:b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2E2247" w:rsidRDefault="002E2247" w:rsidP="00B27017">
      <w:pPr>
        <w:jc w:val="both"/>
        <w:rPr>
          <w:caps/>
          <w:sz w:val="28"/>
          <w:szCs w:val="28"/>
          <w:u w:val="single"/>
          <w:lang w:val="uk-UA"/>
        </w:rPr>
      </w:pPr>
    </w:p>
    <w:p w:rsidR="002E2247" w:rsidRDefault="002E2247" w:rsidP="00B27017">
      <w:pPr>
        <w:jc w:val="both"/>
        <w:rPr>
          <w:caps/>
          <w:sz w:val="28"/>
          <w:szCs w:val="28"/>
          <w:u w:val="single"/>
          <w:lang w:val="uk-UA"/>
        </w:rPr>
      </w:pPr>
      <w:r w:rsidRPr="000255B8">
        <w:rPr>
          <w:caps/>
          <w:sz w:val="28"/>
          <w:szCs w:val="28"/>
          <w:u w:val="single"/>
          <w:lang w:val="uk-UA"/>
        </w:rPr>
        <w:t>Вирішили</w:t>
      </w:r>
      <w:r>
        <w:rPr>
          <w:caps/>
          <w:sz w:val="28"/>
          <w:szCs w:val="28"/>
          <w:u w:val="single"/>
          <w:lang w:val="uk-UA"/>
        </w:rPr>
        <w:t>:</w:t>
      </w:r>
    </w:p>
    <w:p w:rsidR="002E2247" w:rsidRDefault="002E2247" w:rsidP="00B27017">
      <w:pPr>
        <w:widowControl w:val="0"/>
        <w:tabs>
          <w:tab w:val="left" w:pos="720"/>
        </w:tabs>
        <w:jc w:val="both"/>
        <w:outlineLvl w:val="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На підставі ч.6 </w:t>
      </w:r>
      <w:r>
        <w:rPr>
          <w:sz w:val="28"/>
          <w:lang w:val="uk-UA"/>
        </w:rPr>
        <w:t xml:space="preserve">ст.36 </w:t>
      </w:r>
      <w:r w:rsidRPr="00423808">
        <w:rPr>
          <w:sz w:val="28"/>
          <w:szCs w:val="28"/>
          <w:lang w:val="uk-UA"/>
        </w:rPr>
        <w:t xml:space="preserve">Закону України «Про здійснення державних закупівель» </w:t>
      </w:r>
      <w:r>
        <w:rPr>
          <w:sz w:val="28"/>
          <w:szCs w:val="28"/>
          <w:lang w:val="uk-UA"/>
        </w:rPr>
        <w:t>(</w:t>
      </w:r>
      <w:r w:rsidRPr="00423808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</w:t>
      </w:r>
      <w:r>
        <w:rPr>
          <w:sz w:val="28"/>
          <w:lang w:val="uk-UA"/>
        </w:rPr>
        <w:t xml:space="preserve"> відхилити цінову пропозицію</w:t>
      </w:r>
      <w:r>
        <w:rPr>
          <w:sz w:val="28"/>
          <w:szCs w:val="28"/>
          <w:lang w:val="uk-UA"/>
        </w:rPr>
        <w:t>, яка подана:</w:t>
      </w:r>
    </w:p>
    <w:p w:rsidR="002E2247" w:rsidRPr="00D8227C" w:rsidRDefault="002E2247" w:rsidP="00B27017">
      <w:pPr>
        <w:widowControl w:val="0"/>
        <w:tabs>
          <w:tab w:val="left" w:pos="720"/>
        </w:tabs>
        <w:jc w:val="both"/>
        <w:outlineLvl w:val="2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2A595C">
        <w:rPr>
          <w:b/>
          <w:color w:val="000000"/>
          <w:sz w:val="28"/>
          <w:szCs w:val="28"/>
          <w:lang w:val="uk-UA"/>
        </w:rPr>
        <w:t>Учасником №</w:t>
      </w:r>
      <w:r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, </w:t>
      </w:r>
      <w:r w:rsidRPr="00495E25">
        <w:rPr>
          <w:b/>
          <w:color w:val="000000"/>
          <w:sz w:val="28"/>
          <w:szCs w:val="28"/>
          <w:lang w:val="uk-UA"/>
        </w:rPr>
        <w:t>Пропозиція №1 -</w:t>
      </w:r>
      <w:r>
        <w:rPr>
          <w:color w:val="000000"/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Приватне підприємство «Транспромліс»,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Код ЄДРПОУ 20471730,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пров. Котельний, буд. 2, Запорізька область, м.Запоріжжя, 69035,</w:t>
      </w:r>
      <w:r w:rsidRPr="004648EC">
        <w:rPr>
          <w:sz w:val="28"/>
          <w:szCs w:val="28"/>
          <w:lang w:val="uk-UA"/>
        </w:rPr>
        <w:t xml:space="preserve"> </w:t>
      </w:r>
      <w:r w:rsidRPr="004648EC">
        <w:rPr>
          <w:sz w:val="28"/>
          <w:szCs w:val="28"/>
        </w:rPr>
        <w:t>телефон/телефакс: (0612) 34 33 21</w:t>
      </w:r>
      <w:r>
        <w:rPr>
          <w:sz w:val="28"/>
          <w:szCs w:val="28"/>
          <w:lang w:val="uk-UA"/>
        </w:rPr>
        <w:t>, як таку, що не відповідає вимогам зазначеним у запиті цінових пропозицій.</w:t>
      </w:r>
    </w:p>
    <w:p w:rsidR="002E2247" w:rsidRPr="00D8227C" w:rsidRDefault="002E2247" w:rsidP="00D8227C">
      <w:pPr>
        <w:widowControl w:val="0"/>
        <w:tabs>
          <w:tab w:val="left" w:pos="720"/>
        </w:tabs>
        <w:jc w:val="both"/>
        <w:outlineLvl w:val="2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sz w:val="28"/>
          <w:szCs w:val="28"/>
          <w:lang w:val="uk-UA"/>
        </w:rPr>
        <w:t>2. Доручити секретарю</w:t>
      </w:r>
      <w:r w:rsidRPr="00D8227C">
        <w:rPr>
          <w:color w:val="000000"/>
          <w:sz w:val="28"/>
          <w:szCs w:val="28"/>
          <w:lang w:val="uk-UA"/>
        </w:rPr>
        <w:t xml:space="preserve"> комітету з конкурсних торгів </w:t>
      </w:r>
      <w:r>
        <w:rPr>
          <w:color w:val="000000"/>
          <w:sz w:val="28"/>
          <w:szCs w:val="28"/>
          <w:lang w:val="uk-UA"/>
        </w:rPr>
        <w:t>Гуржій О.В.</w:t>
      </w:r>
      <w:r w:rsidRPr="00D8227C">
        <w:rPr>
          <w:color w:val="000000"/>
          <w:sz w:val="28"/>
          <w:szCs w:val="28"/>
          <w:lang w:val="uk-UA"/>
        </w:rPr>
        <w:t xml:space="preserve"> повідомити, </w:t>
      </w:r>
      <w:r w:rsidRPr="00D8227C">
        <w:rPr>
          <w:sz w:val="28"/>
          <w:szCs w:val="28"/>
          <w:lang w:val="uk-UA"/>
        </w:rPr>
        <w:t xml:space="preserve">із зазначенням аргументованих підстав, </w:t>
      </w:r>
      <w:r w:rsidRPr="002A595C">
        <w:rPr>
          <w:b/>
          <w:color w:val="000000"/>
          <w:sz w:val="28"/>
          <w:szCs w:val="28"/>
          <w:lang w:val="uk-UA"/>
        </w:rPr>
        <w:t>Учасника №</w:t>
      </w:r>
      <w:r>
        <w:rPr>
          <w:b/>
          <w:color w:val="000000"/>
          <w:sz w:val="28"/>
          <w:szCs w:val="28"/>
          <w:lang w:val="uk-UA"/>
        </w:rPr>
        <w:t>1</w:t>
      </w:r>
      <w:r w:rsidRPr="00D822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цінова  </w:t>
      </w:r>
      <w:r w:rsidRPr="00D8227C">
        <w:rPr>
          <w:sz w:val="28"/>
          <w:szCs w:val="28"/>
          <w:lang w:val="uk-UA"/>
        </w:rPr>
        <w:t>пропозиці</w:t>
      </w:r>
      <w:r>
        <w:rPr>
          <w:sz w:val="28"/>
          <w:szCs w:val="28"/>
          <w:lang w:val="uk-UA"/>
        </w:rPr>
        <w:t>я</w:t>
      </w:r>
      <w:r w:rsidRPr="00D8227C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ого</w:t>
      </w:r>
      <w:r w:rsidRPr="00D8227C">
        <w:rPr>
          <w:sz w:val="28"/>
          <w:szCs w:val="28"/>
          <w:lang w:val="uk-UA"/>
        </w:rPr>
        <w:t xml:space="preserve"> відхилен</w:t>
      </w:r>
      <w:r>
        <w:rPr>
          <w:sz w:val="28"/>
          <w:szCs w:val="28"/>
          <w:lang w:val="uk-UA"/>
        </w:rPr>
        <w:t>а</w:t>
      </w:r>
      <w:r w:rsidRPr="00D8227C">
        <w:rPr>
          <w:sz w:val="28"/>
          <w:szCs w:val="28"/>
          <w:lang w:val="uk-UA"/>
        </w:rPr>
        <w:t>, протягом трьох робочих днів з дати прийняття такого</w:t>
      </w:r>
      <w:r>
        <w:rPr>
          <w:sz w:val="28"/>
          <w:szCs w:val="28"/>
          <w:lang w:val="uk-UA"/>
        </w:rPr>
        <w:t xml:space="preserve"> рішення відповідно до частини четвертої</w:t>
      </w:r>
      <w:r w:rsidRPr="00D8227C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17</w:t>
      </w:r>
      <w:r w:rsidRPr="00D8227C">
        <w:rPr>
          <w:sz w:val="28"/>
          <w:szCs w:val="28"/>
          <w:lang w:val="uk-UA"/>
        </w:rPr>
        <w:t xml:space="preserve"> Закону України «Про здійснення державних закупівель» (зі змінами). Оприлюднити інформацію про відхилення </w:t>
      </w:r>
      <w:r>
        <w:rPr>
          <w:sz w:val="28"/>
          <w:szCs w:val="28"/>
          <w:lang w:val="uk-UA"/>
        </w:rPr>
        <w:t xml:space="preserve">цінової </w:t>
      </w:r>
      <w:r w:rsidRPr="00D8227C">
        <w:rPr>
          <w:sz w:val="28"/>
          <w:szCs w:val="28"/>
          <w:lang w:val="uk-UA"/>
        </w:rPr>
        <w:t>пропозиції у вигляді протоколу протягом трьох робочих днів з дня прийняття такого рішення відповідно до  частини першої статті 10 Закону.</w:t>
      </w:r>
    </w:p>
    <w:p w:rsidR="002E2247" w:rsidRDefault="002E2247" w:rsidP="00CC6C39">
      <w:pPr>
        <w:pStyle w:val="a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 Про проведення наступного засідання членів комітету з конкурсних торгів буде проінформовано додатково.</w:t>
      </w:r>
    </w:p>
    <w:p w:rsidR="002E2247" w:rsidRDefault="002E2247" w:rsidP="00EA7C16">
      <w:pPr>
        <w:ind w:firstLine="357"/>
        <w:jc w:val="both"/>
        <w:rPr>
          <w:sz w:val="28"/>
          <w:szCs w:val="28"/>
          <w:lang w:val="uk-UA"/>
        </w:rPr>
      </w:pPr>
    </w:p>
    <w:p w:rsidR="002E2247" w:rsidRDefault="002E2247" w:rsidP="00EA7C16">
      <w:pPr>
        <w:ind w:firstLine="357"/>
        <w:jc w:val="both"/>
        <w:rPr>
          <w:sz w:val="28"/>
          <w:szCs w:val="28"/>
          <w:lang w:val="uk-UA"/>
        </w:rPr>
      </w:pPr>
    </w:p>
    <w:p w:rsidR="002E2247" w:rsidRDefault="002E2247" w:rsidP="00EA7C16">
      <w:pPr>
        <w:ind w:firstLine="357"/>
        <w:jc w:val="both"/>
        <w:rPr>
          <w:sz w:val="28"/>
          <w:szCs w:val="28"/>
          <w:lang w:val="uk-UA"/>
        </w:rPr>
      </w:pPr>
    </w:p>
    <w:p w:rsidR="002E2247" w:rsidRDefault="002E2247" w:rsidP="00EA7C16">
      <w:pPr>
        <w:ind w:firstLine="357"/>
        <w:jc w:val="both"/>
        <w:rPr>
          <w:sz w:val="28"/>
          <w:szCs w:val="28"/>
          <w:lang w:val="uk-UA"/>
        </w:rPr>
      </w:pPr>
    </w:p>
    <w:p w:rsidR="002E2247" w:rsidRPr="00101B37" w:rsidRDefault="002E2247" w:rsidP="00DF232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B62D76">
        <w:rPr>
          <w:sz w:val="28"/>
          <w:szCs w:val="28"/>
          <w:u w:val="single"/>
          <w:lang w:val="uk-UA"/>
        </w:rPr>
        <w:t xml:space="preserve">ПРОТОКОЛ </w:t>
      </w:r>
      <w:r>
        <w:rPr>
          <w:sz w:val="28"/>
          <w:szCs w:val="28"/>
          <w:u w:val="single"/>
          <w:lang w:val="uk-UA"/>
        </w:rPr>
        <w:t xml:space="preserve"> </w:t>
      </w:r>
      <w:r w:rsidRPr="00B62D76">
        <w:rPr>
          <w:sz w:val="28"/>
          <w:szCs w:val="28"/>
          <w:u w:val="single"/>
          <w:lang w:val="uk-UA"/>
        </w:rPr>
        <w:t>ПІДПИСАЛИ</w:t>
      </w:r>
      <w:r>
        <w:rPr>
          <w:sz w:val="28"/>
          <w:szCs w:val="28"/>
          <w:lang w:val="uk-UA"/>
        </w:rPr>
        <w:t>:</w:t>
      </w:r>
    </w:p>
    <w:p w:rsidR="002E2247" w:rsidRDefault="002E2247" w:rsidP="00DF2324">
      <w:pPr>
        <w:jc w:val="both"/>
        <w:rPr>
          <w:sz w:val="28"/>
          <w:szCs w:val="28"/>
          <w:lang w:val="uk-UA"/>
        </w:rPr>
      </w:pPr>
    </w:p>
    <w:p w:rsidR="002E2247" w:rsidRPr="00101B37" w:rsidRDefault="002E2247" w:rsidP="00DF2324">
      <w:pPr>
        <w:pStyle w:val="BodyText"/>
        <w:jc w:val="both"/>
        <w:rPr>
          <w:rFonts w:ascii="Times New Roman" w:hAnsi="Times New Roman"/>
          <w:b w:val="0"/>
          <w:sz w:val="28"/>
          <w:szCs w:val="28"/>
        </w:rPr>
      </w:pPr>
      <w:r w:rsidRPr="00101B37">
        <w:rPr>
          <w:rFonts w:ascii="Times New Roman" w:hAnsi="Times New Roman"/>
          <w:b w:val="0"/>
          <w:sz w:val="28"/>
          <w:szCs w:val="28"/>
        </w:rPr>
        <w:t>Заступники голови комітету</w:t>
      </w:r>
    </w:p>
    <w:p w:rsidR="002E2247" w:rsidRPr="00EB02F3" w:rsidRDefault="002E2247" w:rsidP="0087441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</w:rPr>
        <w:t>з конкурсних торгів</w:t>
      </w:r>
      <w:r>
        <w:rPr>
          <w:sz w:val="28"/>
          <w:szCs w:val="28"/>
          <w:lang w:val="uk-UA"/>
        </w:rPr>
        <w:t xml:space="preserve">                     </w:t>
      </w:r>
      <w:r w:rsidRPr="00EB02F3">
        <w:rPr>
          <w:sz w:val="28"/>
          <w:szCs w:val="28"/>
          <w:lang w:val="uk-UA"/>
        </w:rPr>
        <w:t xml:space="preserve">_______________      </w:t>
      </w:r>
      <w:r>
        <w:rPr>
          <w:sz w:val="28"/>
          <w:szCs w:val="28"/>
          <w:lang w:val="uk-UA"/>
        </w:rPr>
        <w:t xml:space="preserve">  </w:t>
      </w:r>
      <w:r w:rsidRPr="00EB0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Л</w:t>
      </w:r>
      <w:r w:rsidRPr="00EB02F3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>В</w:t>
      </w:r>
      <w:r w:rsidRPr="00EB02F3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  <w:lang w:val="uk-UA"/>
        </w:rPr>
        <w:t xml:space="preserve"> Захаренко</w:t>
      </w:r>
    </w:p>
    <w:p w:rsidR="002E2247" w:rsidRPr="00210643" w:rsidRDefault="002E2247" w:rsidP="00874412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Cs w:val="28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</w:t>
      </w:r>
      <w:r w:rsidRPr="00210643">
        <w:rPr>
          <w:rFonts w:ascii="Times New Roman" w:hAnsi="Times New Roman"/>
          <w:b w:val="0"/>
          <w:szCs w:val="28"/>
        </w:rPr>
        <w:t xml:space="preserve">     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 (ініціали, фамілія)</w:t>
      </w:r>
      <w:r w:rsidRPr="00101B37">
        <w:rPr>
          <w:sz w:val="28"/>
          <w:szCs w:val="28"/>
        </w:rPr>
        <w:t xml:space="preserve">                                             </w:t>
      </w:r>
    </w:p>
    <w:p w:rsidR="002E2247" w:rsidRPr="00210643" w:rsidRDefault="002E2247" w:rsidP="00DF232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       </w:t>
      </w:r>
      <w:r w:rsidRPr="00210643">
        <w:rPr>
          <w:rFonts w:ascii="Times New Roman" w:hAnsi="Times New Roman"/>
          <w:b w:val="0"/>
          <w:szCs w:val="28"/>
        </w:rPr>
        <w:t xml:space="preserve"> </w:t>
      </w:r>
    </w:p>
    <w:p w:rsidR="002E2247" w:rsidRPr="00EB02F3" w:rsidRDefault="002E2247" w:rsidP="006B177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                          </w:t>
      </w:r>
      <w:r w:rsidRPr="00EB02F3">
        <w:rPr>
          <w:sz w:val="28"/>
          <w:szCs w:val="28"/>
          <w:lang w:val="uk-UA"/>
        </w:rPr>
        <w:t xml:space="preserve">                      _______________      </w:t>
      </w:r>
      <w:r>
        <w:rPr>
          <w:sz w:val="28"/>
          <w:szCs w:val="28"/>
          <w:lang w:val="uk-UA"/>
        </w:rPr>
        <w:t xml:space="preserve">  </w:t>
      </w:r>
      <w:r w:rsidRPr="00EB0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EB02F3">
        <w:rPr>
          <w:sz w:val="28"/>
          <w:szCs w:val="28"/>
          <w:u w:val="single"/>
          <w:lang w:val="uk-UA"/>
        </w:rPr>
        <w:t>Ю.О.Кулак</w:t>
      </w:r>
    </w:p>
    <w:p w:rsidR="002E2247" w:rsidRPr="00210643" w:rsidRDefault="002E2247" w:rsidP="002B3DC4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Cs w:val="28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</w:t>
      </w:r>
      <w:r w:rsidRPr="00210643">
        <w:rPr>
          <w:rFonts w:ascii="Times New Roman" w:hAnsi="Times New Roman"/>
          <w:b w:val="0"/>
          <w:szCs w:val="28"/>
        </w:rPr>
        <w:t xml:space="preserve">     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 (ініціали, фамілія)</w:t>
      </w:r>
      <w:r w:rsidRPr="00101B37">
        <w:rPr>
          <w:sz w:val="28"/>
          <w:szCs w:val="28"/>
        </w:rPr>
        <w:t xml:space="preserve">                                             </w:t>
      </w:r>
    </w:p>
    <w:p w:rsidR="002E2247" w:rsidRPr="00210643" w:rsidRDefault="002E2247" w:rsidP="00DF232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101B37">
        <w:rPr>
          <w:sz w:val="28"/>
          <w:szCs w:val="28"/>
        </w:rPr>
        <w:t xml:space="preserve">                                                       </w:t>
      </w:r>
    </w:p>
    <w:p w:rsidR="002E2247" w:rsidRPr="00101B37" w:rsidRDefault="002E2247" w:rsidP="00DF2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01B37">
        <w:rPr>
          <w:sz w:val="28"/>
          <w:szCs w:val="28"/>
          <w:lang w:val="uk-UA"/>
        </w:rPr>
        <w:t>екретар комітету</w:t>
      </w:r>
    </w:p>
    <w:p w:rsidR="002E2247" w:rsidRPr="00101B37" w:rsidRDefault="002E2247" w:rsidP="006B1776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101B37">
        <w:rPr>
          <w:rFonts w:ascii="Times New Roman" w:hAnsi="Times New Roman"/>
          <w:b w:val="0"/>
          <w:sz w:val="28"/>
          <w:szCs w:val="28"/>
        </w:rPr>
        <w:t xml:space="preserve">з конкурсних торгів                     _______________ 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  <w:u w:val="single"/>
        </w:rPr>
        <w:t>О.В. Гуржій</w:t>
      </w:r>
      <w:r>
        <w:rPr>
          <w:sz w:val="28"/>
          <w:szCs w:val="28"/>
        </w:rPr>
        <w:t xml:space="preserve">  </w:t>
      </w:r>
      <w:r w:rsidRPr="004D71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2E2247" w:rsidRPr="00210643" w:rsidRDefault="002E2247" w:rsidP="00DF2324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        </w:t>
      </w:r>
      <w:r w:rsidRPr="00210643">
        <w:rPr>
          <w:rFonts w:ascii="Times New Roman" w:hAnsi="Times New Roman"/>
          <w:b w:val="0"/>
          <w:szCs w:val="28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>(ініціали, фамілія)</w:t>
      </w:r>
    </w:p>
    <w:p w:rsidR="002E2247" w:rsidRPr="00101B37" w:rsidRDefault="002E2247" w:rsidP="00DF2324">
      <w:pPr>
        <w:jc w:val="both"/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>Члени комітету</w:t>
      </w:r>
    </w:p>
    <w:p w:rsidR="002E2247" w:rsidRDefault="002E2247" w:rsidP="006B1776">
      <w:pPr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з конкурсних торгів:  </w:t>
      </w:r>
    </w:p>
    <w:p w:rsidR="002E2247" w:rsidRPr="00101B37" w:rsidRDefault="002E2247" w:rsidP="00E83A93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</w:t>
      </w:r>
      <w:r w:rsidRPr="00101B37">
        <w:rPr>
          <w:rFonts w:ascii="Times New Roman" w:hAnsi="Times New Roman"/>
          <w:b w:val="0"/>
          <w:sz w:val="28"/>
          <w:szCs w:val="28"/>
        </w:rPr>
        <w:t xml:space="preserve">_______________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  <w:u w:val="single"/>
        </w:rPr>
        <w:t>Н.Л. Астраханцева</w:t>
      </w:r>
      <w:r>
        <w:rPr>
          <w:sz w:val="28"/>
          <w:szCs w:val="28"/>
        </w:rPr>
        <w:t xml:space="preserve">  </w:t>
      </w:r>
      <w:r w:rsidRPr="004D71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2E2247" w:rsidRPr="00210643" w:rsidRDefault="002E2247" w:rsidP="00E83A93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        </w:t>
      </w:r>
      <w:r w:rsidRPr="00210643">
        <w:rPr>
          <w:rFonts w:ascii="Times New Roman" w:hAnsi="Times New Roman"/>
          <w:b w:val="0"/>
          <w:szCs w:val="28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>(ініціали, фамілія)</w:t>
      </w:r>
    </w:p>
    <w:p w:rsidR="002E2247" w:rsidRDefault="002E2247" w:rsidP="006B1776">
      <w:pPr>
        <w:rPr>
          <w:sz w:val="28"/>
          <w:szCs w:val="28"/>
          <w:lang w:val="uk-UA"/>
        </w:rPr>
      </w:pPr>
    </w:p>
    <w:p w:rsidR="002E2247" w:rsidRPr="00101B37" w:rsidRDefault="002E2247" w:rsidP="00E83A93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  <w:r w:rsidRPr="00101B37">
        <w:rPr>
          <w:rFonts w:ascii="Times New Roman" w:hAnsi="Times New Roman"/>
          <w:b w:val="0"/>
          <w:sz w:val="28"/>
          <w:szCs w:val="28"/>
        </w:rPr>
        <w:t xml:space="preserve">_______________ 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6B1776">
        <w:rPr>
          <w:rFonts w:ascii="Times New Roman" w:hAnsi="Times New Roman"/>
          <w:b w:val="0"/>
          <w:sz w:val="28"/>
          <w:szCs w:val="28"/>
          <w:u w:val="single"/>
        </w:rPr>
        <w:t xml:space="preserve">Н.М. </w:t>
      </w:r>
      <w:r>
        <w:rPr>
          <w:rFonts w:ascii="Times New Roman" w:hAnsi="Times New Roman"/>
          <w:b w:val="0"/>
          <w:sz w:val="28"/>
          <w:szCs w:val="28"/>
          <w:u w:val="single"/>
        </w:rPr>
        <w:t>Батіщева</w:t>
      </w:r>
      <w:r>
        <w:rPr>
          <w:sz w:val="28"/>
          <w:szCs w:val="28"/>
        </w:rPr>
        <w:t xml:space="preserve">  </w:t>
      </w:r>
      <w:r w:rsidRPr="004D714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2E2247" w:rsidRPr="00210643" w:rsidRDefault="002E2247" w:rsidP="00E83A93">
      <w:pPr>
        <w:pStyle w:val="BodyText"/>
        <w:jc w:val="both"/>
        <w:rPr>
          <w:rFonts w:ascii="Times New Roman" w:hAnsi="Times New Roman"/>
          <w:b w:val="0"/>
          <w:sz w:val="16"/>
          <w:szCs w:val="16"/>
        </w:rPr>
      </w:pPr>
      <w:r w:rsidRPr="00210643">
        <w:rPr>
          <w:rFonts w:ascii="Times New Roman" w:hAnsi="Times New Roman"/>
          <w:b w:val="0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szCs w:val="28"/>
        </w:rPr>
        <w:t xml:space="preserve">                                                  </w:t>
      </w:r>
      <w:r w:rsidRPr="00210643">
        <w:rPr>
          <w:rFonts w:ascii="Times New Roman" w:hAnsi="Times New Roman"/>
          <w:b w:val="0"/>
          <w:szCs w:val="28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</w:t>
      </w:r>
      <w:r w:rsidRPr="00210643">
        <w:rPr>
          <w:rFonts w:ascii="Times New Roman" w:hAnsi="Times New Roman"/>
          <w:b w:val="0"/>
          <w:sz w:val="16"/>
          <w:szCs w:val="16"/>
        </w:rPr>
        <w:t>(ініціали, фамілія)</w:t>
      </w:r>
    </w:p>
    <w:p w:rsidR="002E2247" w:rsidRDefault="002E2247" w:rsidP="006B1776">
      <w:pPr>
        <w:rPr>
          <w:sz w:val="28"/>
          <w:szCs w:val="28"/>
          <w:lang w:val="uk-UA"/>
        </w:rPr>
      </w:pPr>
    </w:p>
    <w:p w:rsidR="002E2247" w:rsidRDefault="002E2247" w:rsidP="006B1776">
      <w:pPr>
        <w:rPr>
          <w:sz w:val="28"/>
          <w:szCs w:val="28"/>
          <w:lang w:val="uk-UA"/>
        </w:rPr>
      </w:pPr>
      <w:r w:rsidRPr="00101B3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r w:rsidRPr="00101B3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</w:p>
    <w:p w:rsidR="002E2247" w:rsidRPr="00524A09" w:rsidRDefault="002E2247" w:rsidP="006B1776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_______________         </w:t>
      </w:r>
      <w:r w:rsidRPr="00524A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6B1776">
        <w:rPr>
          <w:sz w:val="28"/>
          <w:szCs w:val="28"/>
          <w:u w:val="single"/>
          <w:lang w:val="uk-UA"/>
        </w:rPr>
        <w:t>Н.В. Хижняк</w:t>
      </w:r>
    </w:p>
    <w:p w:rsidR="002E2247" w:rsidRDefault="002E2247" w:rsidP="00DF2324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  <w:r w:rsidRPr="00524A09">
        <w:rPr>
          <w:color w:val="FF0000"/>
          <w:sz w:val="16"/>
          <w:szCs w:val="16"/>
          <w:lang w:val="uk-UA"/>
        </w:rPr>
        <w:t xml:space="preserve">                                                                                             </w:t>
      </w:r>
      <w:r>
        <w:rPr>
          <w:color w:val="FF0000"/>
          <w:sz w:val="16"/>
          <w:szCs w:val="16"/>
          <w:lang w:val="uk-UA"/>
        </w:rPr>
        <w:t xml:space="preserve">                               </w:t>
      </w:r>
      <w:r w:rsidRPr="00524A09">
        <w:rPr>
          <w:color w:val="FF0000"/>
          <w:sz w:val="16"/>
          <w:szCs w:val="16"/>
          <w:lang w:val="uk-UA"/>
        </w:rPr>
        <w:t xml:space="preserve"> </w:t>
      </w:r>
      <w:r w:rsidRPr="00524A09">
        <w:rPr>
          <w:sz w:val="16"/>
          <w:szCs w:val="16"/>
          <w:lang w:val="uk-UA"/>
        </w:rPr>
        <w:t xml:space="preserve">(підпис)                  </w:t>
      </w:r>
      <w:r>
        <w:rPr>
          <w:sz w:val="16"/>
          <w:szCs w:val="16"/>
          <w:lang w:val="uk-UA"/>
        </w:rPr>
        <w:t xml:space="preserve">                     </w:t>
      </w:r>
      <w:r w:rsidRPr="00524A09">
        <w:rPr>
          <w:sz w:val="16"/>
          <w:szCs w:val="16"/>
          <w:lang w:val="uk-UA"/>
        </w:rPr>
        <w:t>(ініціали, фамілія)</w:t>
      </w:r>
      <w:r w:rsidRPr="000626DE">
        <w:rPr>
          <w:sz w:val="28"/>
          <w:szCs w:val="28"/>
          <w:lang w:val="uk-UA"/>
        </w:rPr>
        <w:t xml:space="preserve">  </w:t>
      </w:r>
    </w:p>
    <w:p w:rsidR="002E2247" w:rsidRDefault="002E2247" w:rsidP="00DF2324">
      <w:pPr>
        <w:rPr>
          <w:lang w:val="uk-UA"/>
        </w:rPr>
      </w:pPr>
      <w:r>
        <w:rPr>
          <w:lang w:val="uk-UA"/>
        </w:rPr>
        <w:t xml:space="preserve">  </w:t>
      </w:r>
    </w:p>
    <w:p w:rsidR="002E2247" w:rsidRPr="006B1776" w:rsidRDefault="002E2247" w:rsidP="006B1776">
      <w:pPr>
        <w:tabs>
          <w:tab w:val="left" w:pos="7020"/>
          <w:tab w:val="left" w:pos="7200"/>
        </w:tabs>
        <w:jc w:val="both"/>
        <w:rPr>
          <w:b/>
          <w:sz w:val="16"/>
          <w:szCs w:val="16"/>
          <w:lang w:val="uk-UA"/>
        </w:rPr>
      </w:pPr>
      <w:r w:rsidRPr="006B1776">
        <w:rPr>
          <w:lang w:val="uk-UA"/>
        </w:rPr>
        <w:t xml:space="preserve">                                                                                                           </w:t>
      </w:r>
    </w:p>
    <w:p w:rsidR="002E2247" w:rsidRPr="00101B37" w:rsidRDefault="002E2247" w:rsidP="006B1776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color w:val="FF0000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101B37">
        <w:rPr>
          <w:sz w:val="28"/>
          <w:szCs w:val="28"/>
          <w:lang w:val="uk-UA"/>
        </w:rPr>
        <w:t xml:space="preserve">_______________        </w:t>
      </w:r>
      <w:r>
        <w:rPr>
          <w:sz w:val="28"/>
          <w:szCs w:val="28"/>
          <w:lang w:val="uk-UA"/>
        </w:rPr>
        <w:t xml:space="preserve">    </w:t>
      </w:r>
      <w:r w:rsidRPr="00101B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u w:val="single"/>
          <w:lang w:val="uk-UA"/>
        </w:rPr>
        <w:t>Н.І. Шеєнко</w:t>
      </w:r>
    </w:p>
    <w:p w:rsidR="002E2247" w:rsidRPr="00210643" w:rsidRDefault="002E2247" w:rsidP="00DF2324">
      <w:pPr>
        <w:pStyle w:val="BodyText"/>
        <w:tabs>
          <w:tab w:val="left" w:pos="7088"/>
        </w:tabs>
        <w:jc w:val="both"/>
        <w:rPr>
          <w:rFonts w:ascii="Times New Roman" w:hAnsi="Times New Roman"/>
          <w:b w:val="0"/>
          <w:szCs w:val="28"/>
        </w:rPr>
      </w:pPr>
      <w:r w:rsidRPr="00210643">
        <w:rPr>
          <w:rFonts w:ascii="Times New Roman" w:hAnsi="Times New Roman"/>
          <w:b w:val="0"/>
          <w:color w:val="FF0000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  <w:color w:val="FF0000"/>
          <w:sz w:val="16"/>
          <w:szCs w:val="16"/>
        </w:rPr>
        <w:t xml:space="preserve">                                                     </w:t>
      </w:r>
      <w:r w:rsidRPr="00210643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210643">
        <w:rPr>
          <w:rFonts w:ascii="Times New Roman" w:hAnsi="Times New Roman"/>
          <w:b w:val="0"/>
          <w:sz w:val="16"/>
          <w:szCs w:val="16"/>
        </w:rPr>
        <w:t xml:space="preserve">(підпис)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(</w:t>
      </w:r>
      <w:r w:rsidRPr="00210643">
        <w:rPr>
          <w:rFonts w:ascii="Times New Roman" w:hAnsi="Times New Roman"/>
          <w:b w:val="0"/>
          <w:sz w:val="16"/>
          <w:szCs w:val="16"/>
        </w:rPr>
        <w:t>ініціали, фамілія)</w:t>
      </w:r>
    </w:p>
    <w:p w:rsidR="002E2247" w:rsidRPr="00277018" w:rsidRDefault="002E2247" w:rsidP="002B3DC4">
      <w:pPr>
        <w:tabs>
          <w:tab w:val="left" w:pos="3828"/>
          <w:tab w:val="left" w:pos="5954"/>
          <w:tab w:val="left" w:pos="7088"/>
          <w:tab w:val="left" w:pos="7200"/>
        </w:tabs>
        <w:jc w:val="both"/>
        <w:rPr>
          <w:lang w:val="uk-UA"/>
        </w:rPr>
      </w:pPr>
      <w:r w:rsidRPr="00277018">
        <w:rPr>
          <w:lang w:val="uk-UA"/>
        </w:rPr>
        <w:t xml:space="preserve">                                                        </w:t>
      </w:r>
    </w:p>
    <w:sectPr w:rsidR="002E2247" w:rsidRPr="00277018" w:rsidSect="00ED29F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47" w:rsidRDefault="002E2247">
      <w:r>
        <w:separator/>
      </w:r>
    </w:p>
  </w:endnote>
  <w:endnote w:type="continuationSeparator" w:id="0">
    <w:p w:rsidR="002E2247" w:rsidRDefault="002E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47" w:rsidRDefault="002E2247">
      <w:r>
        <w:separator/>
      </w:r>
    </w:p>
  </w:footnote>
  <w:footnote w:type="continuationSeparator" w:id="0">
    <w:p w:rsidR="002E2247" w:rsidRDefault="002E2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47" w:rsidRDefault="002E2247" w:rsidP="00677B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247" w:rsidRDefault="002E22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47" w:rsidRDefault="002E2247" w:rsidP="005838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E2247" w:rsidRDefault="002E2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0BB"/>
    <w:multiLevelType w:val="hybridMultilevel"/>
    <w:tmpl w:val="A614D488"/>
    <w:lvl w:ilvl="0" w:tplc="5FD03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F1C"/>
    <w:multiLevelType w:val="hybridMultilevel"/>
    <w:tmpl w:val="F852E3D6"/>
    <w:lvl w:ilvl="0" w:tplc="29366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6339C9"/>
    <w:multiLevelType w:val="hybridMultilevel"/>
    <w:tmpl w:val="41A4BCE0"/>
    <w:lvl w:ilvl="0" w:tplc="58F87A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FBC71DA"/>
    <w:multiLevelType w:val="hybridMultilevel"/>
    <w:tmpl w:val="03ECBF0E"/>
    <w:lvl w:ilvl="0" w:tplc="DEC0FD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48F0881"/>
    <w:multiLevelType w:val="hybridMultilevel"/>
    <w:tmpl w:val="F442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D04674"/>
    <w:multiLevelType w:val="multilevel"/>
    <w:tmpl w:val="21AE949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45227C76"/>
    <w:multiLevelType w:val="hybridMultilevel"/>
    <w:tmpl w:val="2816217C"/>
    <w:lvl w:ilvl="0" w:tplc="7918F3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C564072"/>
    <w:multiLevelType w:val="hybridMultilevel"/>
    <w:tmpl w:val="52F04FDE"/>
    <w:lvl w:ilvl="0" w:tplc="BF36319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D22554A"/>
    <w:multiLevelType w:val="hybridMultilevel"/>
    <w:tmpl w:val="6FBE3150"/>
    <w:lvl w:ilvl="0" w:tplc="F82663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C2348A"/>
    <w:multiLevelType w:val="hybridMultilevel"/>
    <w:tmpl w:val="A1025714"/>
    <w:lvl w:ilvl="0" w:tplc="21D2D666">
      <w:start w:val="4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0">
    <w:nsid w:val="578609C2"/>
    <w:multiLevelType w:val="hybridMultilevel"/>
    <w:tmpl w:val="C8A4D212"/>
    <w:lvl w:ilvl="0" w:tplc="B958D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DE86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D68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BA1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F6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D8F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E0A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A2B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822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5FD5A04"/>
    <w:multiLevelType w:val="hybridMultilevel"/>
    <w:tmpl w:val="320E943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EB8"/>
    <w:rsid w:val="00005089"/>
    <w:rsid w:val="000255B8"/>
    <w:rsid w:val="000269C3"/>
    <w:rsid w:val="000272C7"/>
    <w:rsid w:val="000331E3"/>
    <w:rsid w:val="0003712D"/>
    <w:rsid w:val="0004085F"/>
    <w:rsid w:val="00042E76"/>
    <w:rsid w:val="00044173"/>
    <w:rsid w:val="00050516"/>
    <w:rsid w:val="0005373E"/>
    <w:rsid w:val="000626DE"/>
    <w:rsid w:val="00072B24"/>
    <w:rsid w:val="0007339E"/>
    <w:rsid w:val="000738D3"/>
    <w:rsid w:val="000741DB"/>
    <w:rsid w:val="0007481C"/>
    <w:rsid w:val="00074882"/>
    <w:rsid w:val="00075E47"/>
    <w:rsid w:val="00081260"/>
    <w:rsid w:val="0009029A"/>
    <w:rsid w:val="000A0C77"/>
    <w:rsid w:val="000A1D8D"/>
    <w:rsid w:val="000A2B51"/>
    <w:rsid w:val="000A52B8"/>
    <w:rsid w:val="000A698A"/>
    <w:rsid w:val="000B34AF"/>
    <w:rsid w:val="000C30CF"/>
    <w:rsid w:val="000D761E"/>
    <w:rsid w:val="00101B37"/>
    <w:rsid w:val="0011092D"/>
    <w:rsid w:val="001219EF"/>
    <w:rsid w:val="00125964"/>
    <w:rsid w:val="00127E53"/>
    <w:rsid w:val="001304E3"/>
    <w:rsid w:val="001355C3"/>
    <w:rsid w:val="00140271"/>
    <w:rsid w:val="00144FF0"/>
    <w:rsid w:val="00145133"/>
    <w:rsid w:val="0015011F"/>
    <w:rsid w:val="00160304"/>
    <w:rsid w:val="00160FA9"/>
    <w:rsid w:val="00162FA7"/>
    <w:rsid w:val="00177F2E"/>
    <w:rsid w:val="00182912"/>
    <w:rsid w:val="00187E68"/>
    <w:rsid w:val="001A1252"/>
    <w:rsid w:val="001B1189"/>
    <w:rsid w:val="001C3E34"/>
    <w:rsid w:val="001C7C51"/>
    <w:rsid w:val="001E39D7"/>
    <w:rsid w:val="001E3EC2"/>
    <w:rsid w:val="001F23E8"/>
    <w:rsid w:val="001F69BA"/>
    <w:rsid w:val="00200166"/>
    <w:rsid w:val="00201624"/>
    <w:rsid w:val="00210643"/>
    <w:rsid w:val="00211C65"/>
    <w:rsid w:val="0021447E"/>
    <w:rsid w:val="002209CF"/>
    <w:rsid w:val="00222515"/>
    <w:rsid w:val="0022290B"/>
    <w:rsid w:val="00222B8A"/>
    <w:rsid w:val="00226918"/>
    <w:rsid w:val="00226958"/>
    <w:rsid w:val="00230848"/>
    <w:rsid w:val="002339C9"/>
    <w:rsid w:val="00234B0D"/>
    <w:rsid w:val="00237018"/>
    <w:rsid w:val="002423F1"/>
    <w:rsid w:val="002501C0"/>
    <w:rsid w:val="00250FE7"/>
    <w:rsid w:val="00255539"/>
    <w:rsid w:val="00260FE6"/>
    <w:rsid w:val="0026113C"/>
    <w:rsid w:val="0026670F"/>
    <w:rsid w:val="002722AB"/>
    <w:rsid w:val="00276F71"/>
    <w:rsid w:val="00277018"/>
    <w:rsid w:val="002A1B98"/>
    <w:rsid w:val="002A514D"/>
    <w:rsid w:val="002A595C"/>
    <w:rsid w:val="002A7929"/>
    <w:rsid w:val="002B3BF5"/>
    <w:rsid w:val="002B3DC4"/>
    <w:rsid w:val="002B5CCF"/>
    <w:rsid w:val="002C357A"/>
    <w:rsid w:val="002C423C"/>
    <w:rsid w:val="002C5A9E"/>
    <w:rsid w:val="002C7414"/>
    <w:rsid w:val="002D088C"/>
    <w:rsid w:val="002D253E"/>
    <w:rsid w:val="002D7B1D"/>
    <w:rsid w:val="002E2247"/>
    <w:rsid w:val="002E4784"/>
    <w:rsid w:val="002F0AAF"/>
    <w:rsid w:val="002F45B4"/>
    <w:rsid w:val="003138BA"/>
    <w:rsid w:val="00332BAD"/>
    <w:rsid w:val="003368EB"/>
    <w:rsid w:val="00337876"/>
    <w:rsid w:val="003405C0"/>
    <w:rsid w:val="00347A81"/>
    <w:rsid w:val="00351DDF"/>
    <w:rsid w:val="00373FCF"/>
    <w:rsid w:val="0038584C"/>
    <w:rsid w:val="00385D63"/>
    <w:rsid w:val="00386452"/>
    <w:rsid w:val="003A6DAE"/>
    <w:rsid w:val="003B2651"/>
    <w:rsid w:val="003C0B0C"/>
    <w:rsid w:val="003C397E"/>
    <w:rsid w:val="003C3DB9"/>
    <w:rsid w:val="003C52F2"/>
    <w:rsid w:val="003C6FC7"/>
    <w:rsid w:val="003D570F"/>
    <w:rsid w:val="003E51C3"/>
    <w:rsid w:val="003E7F21"/>
    <w:rsid w:val="003F4478"/>
    <w:rsid w:val="003F65BF"/>
    <w:rsid w:val="003F65E3"/>
    <w:rsid w:val="00402C17"/>
    <w:rsid w:val="00405AE9"/>
    <w:rsid w:val="0041784C"/>
    <w:rsid w:val="00423808"/>
    <w:rsid w:val="0042574E"/>
    <w:rsid w:val="00425BC9"/>
    <w:rsid w:val="004267FE"/>
    <w:rsid w:val="00426EC6"/>
    <w:rsid w:val="0043164A"/>
    <w:rsid w:val="00441A7F"/>
    <w:rsid w:val="00441D06"/>
    <w:rsid w:val="004648EC"/>
    <w:rsid w:val="00465559"/>
    <w:rsid w:val="00466C9E"/>
    <w:rsid w:val="004766E4"/>
    <w:rsid w:val="00477B6F"/>
    <w:rsid w:val="004854BD"/>
    <w:rsid w:val="0048716B"/>
    <w:rsid w:val="00494FD6"/>
    <w:rsid w:val="00495E25"/>
    <w:rsid w:val="004A0CBC"/>
    <w:rsid w:val="004A3535"/>
    <w:rsid w:val="004A3642"/>
    <w:rsid w:val="004A382C"/>
    <w:rsid w:val="004A4F02"/>
    <w:rsid w:val="004B053C"/>
    <w:rsid w:val="004C1968"/>
    <w:rsid w:val="004D1AD1"/>
    <w:rsid w:val="004D5C00"/>
    <w:rsid w:val="004D684A"/>
    <w:rsid w:val="004D7141"/>
    <w:rsid w:val="004E0248"/>
    <w:rsid w:val="004E1004"/>
    <w:rsid w:val="004E6C25"/>
    <w:rsid w:val="004F286B"/>
    <w:rsid w:val="004F5B3B"/>
    <w:rsid w:val="0050150B"/>
    <w:rsid w:val="00516356"/>
    <w:rsid w:val="00524A09"/>
    <w:rsid w:val="00527A33"/>
    <w:rsid w:val="00535006"/>
    <w:rsid w:val="00537B2F"/>
    <w:rsid w:val="0054518B"/>
    <w:rsid w:val="005611B7"/>
    <w:rsid w:val="00562A95"/>
    <w:rsid w:val="00583635"/>
    <w:rsid w:val="00583806"/>
    <w:rsid w:val="00590BEC"/>
    <w:rsid w:val="005939AF"/>
    <w:rsid w:val="005961C5"/>
    <w:rsid w:val="00596450"/>
    <w:rsid w:val="005A2C51"/>
    <w:rsid w:val="005A72A2"/>
    <w:rsid w:val="005B086A"/>
    <w:rsid w:val="005B4848"/>
    <w:rsid w:val="005B7857"/>
    <w:rsid w:val="005C45BA"/>
    <w:rsid w:val="005E20E4"/>
    <w:rsid w:val="005E46ED"/>
    <w:rsid w:val="005F77B7"/>
    <w:rsid w:val="0060313A"/>
    <w:rsid w:val="00603253"/>
    <w:rsid w:val="006058D5"/>
    <w:rsid w:val="0061273D"/>
    <w:rsid w:val="00616A11"/>
    <w:rsid w:val="00625651"/>
    <w:rsid w:val="0062706D"/>
    <w:rsid w:val="00627B15"/>
    <w:rsid w:val="00631D61"/>
    <w:rsid w:val="00632112"/>
    <w:rsid w:val="00634DD8"/>
    <w:rsid w:val="00643B73"/>
    <w:rsid w:val="00665480"/>
    <w:rsid w:val="006679BD"/>
    <w:rsid w:val="00674EE8"/>
    <w:rsid w:val="00677B5B"/>
    <w:rsid w:val="0069558D"/>
    <w:rsid w:val="00695CE1"/>
    <w:rsid w:val="00696764"/>
    <w:rsid w:val="006A4E6A"/>
    <w:rsid w:val="006B1635"/>
    <w:rsid w:val="006B1776"/>
    <w:rsid w:val="006B1944"/>
    <w:rsid w:val="006B1C24"/>
    <w:rsid w:val="006B334F"/>
    <w:rsid w:val="006B4336"/>
    <w:rsid w:val="006B721C"/>
    <w:rsid w:val="006C3322"/>
    <w:rsid w:val="006C4DE4"/>
    <w:rsid w:val="006D01B6"/>
    <w:rsid w:val="006D58B2"/>
    <w:rsid w:val="006D61EF"/>
    <w:rsid w:val="006D6B26"/>
    <w:rsid w:val="006D6BB9"/>
    <w:rsid w:val="006E17A5"/>
    <w:rsid w:val="006F1472"/>
    <w:rsid w:val="006F4568"/>
    <w:rsid w:val="007005C1"/>
    <w:rsid w:val="007036CC"/>
    <w:rsid w:val="00703E8E"/>
    <w:rsid w:val="007157DF"/>
    <w:rsid w:val="007159AD"/>
    <w:rsid w:val="00721CE6"/>
    <w:rsid w:val="00727961"/>
    <w:rsid w:val="00727D07"/>
    <w:rsid w:val="00731EBF"/>
    <w:rsid w:val="0073316B"/>
    <w:rsid w:val="007353A9"/>
    <w:rsid w:val="0074257A"/>
    <w:rsid w:val="00745D6D"/>
    <w:rsid w:val="0074610C"/>
    <w:rsid w:val="007477D9"/>
    <w:rsid w:val="007513F1"/>
    <w:rsid w:val="007565E1"/>
    <w:rsid w:val="00760657"/>
    <w:rsid w:val="007661E6"/>
    <w:rsid w:val="0077136B"/>
    <w:rsid w:val="0078105A"/>
    <w:rsid w:val="007819A1"/>
    <w:rsid w:val="00783690"/>
    <w:rsid w:val="00783FD6"/>
    <w:rsid w:val="007932E6"/>
    <w:rsid w:val="007955CB"/>
    <w:rsid w:val="007B209E"/>
    <w:rsid w:val="007B2703"/>
    <w:rsid w:val="007B29AE"/>
    <w:rsid w:val="007C729D"/>
    <w:rsid w:val="007D14DE"/>
    <w:rsid w:val="007D7AAA"/>
    <w:rsid w:val="007E0BFF"/>
    <w:rsid w:val="007E1361"/>
    <w:rsid w:val="007E220F"/>
    <w:rsid w:val="007F25DC"/>
    <w:rsid w:val="00801D60"/>
    <w:rsid w:val="008214FF"/>
    <w:rsid w:val="008275EA"/>
    <w:rsid w:val="00827882"/>
    <w:rsid w:val="00832C1C"/>
    <w:rsid w:val="00837A65"/>
    <w:rsid w:val="0084229D"/>
    <w:rsid w:val="008531BC"/>
    <w:rsid w:val="00855E60"/>
    <w:rsid w:val="0086122F"/>
    <w:rsid w:val="00861C13"/>
    <w:rsid w:val="0086229F"/>
    <w:rsid w:val="0086337C"/>
    <w:rsid w:val="008661B9"/>
    <w:rsid w:val="00867DBD"/>
    <w:rsid w:val="00873980"/>
    <w:rsid w:val="00874412"/>
    <w:rsid w:val="008A1B38"/>
    <w:rsid w:val="008A46B1"/>
    <w:rsid w:val="008A53C6"/>
    <w:rsid w:val="008B0301"/>
    <w:rsid w:val="008B0B22"/>
    <w:rsid w:val="008B171D"/>
    <w:rsid w:val="008B21AD"/>
    <w:rsid w:val="008B787E"/>
    <w:rsid w:val="008C4F2A"/>
    <w:rsid w:val="008C5EA8"/>
    <w:rsid w:val="008D3139"/>
    <w:rsid w:val="008D658B"/>
    <w:rsid w:val="008D69C6"/>
    <w:rsid w:val="008E04FB"/>
    <w:rsid w:val="008E1D17"/>
    <w:rsid w:val="008E56D6"/>
    <w:rsid w:val="008E5FD1"/>
    <w:rsid w:val="008E6F62"/>
    <w:rsid w:val="008F29CE"/>
    <w:rsid w:val="008F50C1"/>
    <w:rsid w:val="00903C1B"/>
    <w:rsid w:val="00907CC6"/>
    <w:rsid w:val="00910382"/>
    <w:rsid w:val="0091172C"/>
    <w:rsid w:val="0091174C"/>
    <w:rsid w:val="0091518F"/>
    <w:rsid w:val="009152D3"/>
    <w:rsid w:val="0093272D"/>
    <w:rsid w:val="009327C7"/>
    <w:rsid w:val="009368E4"/>
    <w:rsid w:val="009500A0"/>
    <w:rsid w:val="00953CC4"/>
    <w:rsid w:val="009629D0"/>
    <w:rsid w:val="00964A9A"/>
    <w:rsid w:val="0098410C"/>
    <w:rsid w:val="009926DB"/>
    <w:rsid w:val="0099403B"/>
    <w:rsid w:val="009A3463"/>
    <w:rsid w:val="009A6A0C"/>
    <w:rsid w:val="009B1224"/>
    <w:rsid w:val="009C395A"/>
    <w:rsid w:val="009C5F80"/>
    <w:rsid w:val="009C79C1"/>
    <w:rsid w:val="009F295B"/>
    <w:rsid w:val="009F5CDC"/>
    <w:rsid w:val="00A02029"/>
    <w:rsid w:val="00A12444"/>
    <w:rsid w:val="00A13800"/>
    <w:rsid w:val="00A14364"/>
    <w:rsid w:val="00A20E39"/>
    <w:rsid w:val="00A319FB"/>
    <w:rsid w:val="00A42797"/>
    <w:rsid w:val="00A4285B"/>
    <w:rsid w:val="00A430C3"/>
    <w:rsid w:val="00A43520"/>
    <w:rsid w:val="00A461F6"/>
    <w:rsid w:val="00A538DE"/>
    <w:rsid w:val="00A628A2"/>
    <w:rsid w:val="00A6678B"/>
    <w:rsid w:val="00A67504"/>
    <w:rsid w:val="00A7255D"/>
    <w:rsid w:val="00A76799"/>
    <w:rsid w:val="00A82C39"/>
    <w:rsid w:val="00A83F91"/>
    <w:rsid w:val="00AB0D59"/>
    <w:rsid w:val="00AB719F"/>
    <w:rsid w:val="00AC0C53"/>
    <w:rsid w:val="00AC6E4A"/>
    <w:rsid w:val="00AD1B3D"/>
    <w:rsid w:val="00AD356C"/>
    <w:rsid w:val="00AD70C8"/>
    <w:rsid w:val="00AE3250"/>
    <w:rsid w:val="00AE3426"/>
    <w:rsid w:val="00AE3DCD"/>
    <w:rsid w:val="00AE7A24"/>
    <w:rsid w:val="00AF2761"/>
    <w:rsid w:val="00AF4595"/>
    <w:rsid w:val="00AF6ADE"/>
    <w:rsid w:val="00B00D74"/>
    <w:rsid w:val="00B07BF4"/>
    <w:rsid w:val="00B11A6C"/>
    <w:rsid w:val="00B27017"/>
    <w:rsid w:val="00B373E8"/>
    <w:rsid w:val="00B4040F"/>
    <w:rsid w:val="00B54E55"/>
    <w:rsid w:val="00B62D76"/>
    <w:rsid w:val="00B712D5"/>
    <w:rsid w:val="00B8366F"/>
    <w:rsid w:val="00B96D64"/>
    <w:rsid w:val="00B97094"/>
    <w:rsid w:val="00BA0B9A"/>
    <w:rsid w:val="00BA0CAD"/>
    <w:rsid w:val="00BA4935"/>
    <w:rsid w:val="00BA5584"/>
    <w:rsid w:val="00BA6615"/>
    <w:rsid w:val="00BA69FA"/>
    <w:rsid w:val="00BA736D"/>
    <w:rsid w:val="00BB111A"/>
    <w:rsid w:val="00BB5728"/>
    <w:rsid w:val="00BB5F67"/>
    <w:rsid w:val="00BC1EA4"/>
    <w:rsid w:val="00BC2443"/>
    <w:rsid w:val="00BD2C97"/>
    <w:rsid w:val="00BD59A7"/>
    <w:rsid w:val="00BD5DB1"/>
    <w:rsid w:val="00BE5143"/>
    <w:rsid w:val="00BF30E6"/>
    <w:rsid w:val="00C01936"/>
    <w:rsid w:val="00C01F43"/>
    <w:rsid w:val="00C12FAD"/>
    <w:rsid w:val="00C15CC8"/>
    <w:rsid w:val="00C252CB"/>
    <w:rsid w:val="00C31168"/>
    <w:rsid w:val="00C36EF7"/>
    <w:rsid w:val="00C54031"/>
    <w:rsid w:val="00C541A9"/>
    <w:rsid w:val="00C561CD"/>
    <w:rsid w:val="00C726EF"/>
    <w:rsid w:val="00C87FF7"/>
    <w:rsid w:val="00C95F62"/>
    <w:rsid w:val="00C974EE"/>
    <w:rsid w:val="00CB3552"/>
    <w:rsid w:val="00CB5A84"/>
    <w:rsid w:val="00CB5F69"/>
    <w:rsid w:val="00CC04F4"/>
    <w:rsid w:val="00CC179C"/>
    <w:rsid w:val="00CC6C39"/>
    <w:rsid w:val="00CC7D04"/>
    <w:rsid w:val="00CD085D"/>
    <w:rsid w:val="00CD0AD9"/>
    <w:rsid w:val="00CD31A9"/>
    <w:rsid w:val="00CE2D76"/>
    <w:rsid w:val="00CE7027"/>
    <w:rsid w:val="00CF26EA"/>
    <w:rsid w:val="00D112AB"/>
    <w:rsid w:val="00D17991"/>
    <w:rsid w:val="00D2378A"/>
    <w:rsid w:val="00D34752"/>
    <w:rsid w:val="00D37836"/>
    <w:rsid w:val="00D4283D"/>
    <w:rsid w:val="00D47F71"/>
    <w:rsid w:val="00D56DD5"/>
    <w:rsid w:val="00D62666"/>
    <w:rsid w:val="00D64CC6"/>
    <w:rsid w:val="00D732BB"/>
    <w:rsid w:val="00D8031C"/>
    <w:rsid w:val="00D8227C"/>
    <w:rsid w:val="00D911BE"/>
    <w:rsid w:val="00D92800"/>
    <w:rsid w:val="00D93973"/>
    <w:rsid w:val="00D93FDE"/>
    <w:rsid w:val="00DB15F8"/>
    <w:rsid w:val="00DB1B4C"/>
    <w:rsid w:val="00DC3F09"/>
    <w:rsid w:val="00DC51F7"/>
    <w:rsid w:val="00DC548C"/>
    <w:rsid w:val="00DD55C1"/>
    <w:rsid w:val="00DE196C"/>
    <w:rsid w:val="00DE4887"/>
    <w:rsid w:val="00DE705B"/>
    <w:rsid w:val="00DF0019"/>
    <w:rsid w:val="00DF2324"/>
    <w:rsid w:val="00DF2A70"/>
    <w:rsid w:val="00DF69CC"/>
    <w:rsid w:val="00E05D6F"/>
    <w:rsid w:val="00E175D2"/>
    <w:rsid w:val="00E17F8D"/>
    <w:rsid w:val="00E306CA"/>
    <w:rsid w:val="00E34247"/>
    <w:rsid w:val="00E414F4"/>
    <w:rsid w:val="00E41D40"/>
    <w:rsid w:val="00E45944"/>
    <w:rsid w:val="00E45994"/>
    <w:rsid w:val="00E50C37"/>
    <w:rsid w:val="00E53404"/>
    <w:rsid w:val="00E55C69"/>
    <w:rsid w:val="00E62EDC"/>
    <w:rsid w:val="00E67081"/>
    <w:rsid w:val="00E75105"/>
    <w:rsid w:val="00E76CE2"/>
    <w:rsid w:val="00E8062D"/>
    <w:rsid w:val="00E8220F"/>
    <w:rsid w:val="00E82CE5"/>
    <w:rsid w:val="00E83A93"/>
    <w:rsid w:val="00E857EC"/>
    <w:rsid w:val="00E938C0"/>
    <w:rsid w:val="00EA5FA9"/>
    <w:rsid w:val="00EA7443"/>
    <w:rsid w:val="00EA7C16"/>
    <w:rsid w:val="00EB02F3"/>
    <w:rsid w:val="00EB4648"/>
    <w:rsid w:val="00EC52A9"/>
    <w:rsid w:val="00ED0034"/>
    <w:rsid w:val="00ED29F2"/>
    <w:rsid w:val="00ED5C06"/>
    <w:rsid w:val="00EE30D1"/>
    <w:rsid w:val="00EE53C4"/>
    <w:rsid w:val="00EE776B"/>
    <w:rsid w:val="00EF648A"/>
    <w:rsid w:val="00F02629"/>
    <w:rsid w:val="00F0782E"/>
    <w:rsid w:val="00F07F26"/>
    <w:rsid w:val="00F305BB"/>
    <w:rsid w:val="00F3210A"/>
    <w:rsid w:val="00F41845"/>
    <w:rsid w:val="00F474CB"/>
    <w:rsid w:val="00F60A90"/>
    <w:rsid w:val="00F67BE5"/>
    <w:rsid w:val="00F7068A"/>
    <w:rsid w:val="00F80881"/>
    <w:rsid w:val="00F81208"/>
    <w:rsid w:val="00F841D8"/>
    <w:rsid w:val="00F8599C"/>
    <w:rsid w:val="00F93E09"/>
    <w:rsid w:val="00FA0227"/>
    <w:rsid w:val="00FA54AC"/>
    <w:rsid w:val="00FA5C30"/>
    <w:rsid w:val="00FB052F"/>
    <w:rsid w:val="00FB633B"/>
    <w:rsid w:val="00FC4486"/>
    <w:rsid w:val="00FD0A4C"/>
    <w:rsid w:val="00FD1EB8"/>
    <w:rsid w:val="00FD3E5A"/>
    <w:rsid w:val="00FD5CFF"/>
    <w:rsid w:val="00FE2CE2"/>
    <w:rsid w:val="00FE3459"/>
    <w:rsid w:val="00FE3C7F"/>
    <w:rsid w:val="00FE4BA1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B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3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466C9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5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5559"/>
    <w:rPr>
      <w:rFonts w:ascii="Calibri" w:hAnsi="Calibri" w:cs="Times New Roman"/>
      <w:b/>
      <w:bCs/>
      <w:sz w:val="28"/>
      <w:szCs w:val="28"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FD1EB8"/>
    <w:pPr>
      <w:spacing w:before="100" w:beforeAutospacing="1" w:after="100" w:afterAutospacing="1"/>
    </w:pPr>
    <w:rPr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FD1EB8"/>
    <w:pPr>
      <w:jc w:val="center"/>
    </w:pPr>
    <w:rPr>
      <w:rFonts w:ascii="Garamond" w:hAnsi="Garamond"/>
      <w:b/>
      <w:bCs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55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C3F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555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C04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55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4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559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6679BD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836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555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C3E34"/>
    <w:pPr>
      <w:jc w:val="center"/>
    </w:pPr>
    <w:rPr>
      <w:rFonts w:ascii="Garamond" w:hAnsi="Garamond"/>
      <w:b/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6555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0">
    <w:name w:val="Знак Знак Знак"/>
    <w:basedOn w:val="Normal"/>
    <w:uiPriority w:val="99"/>
    <w:rsid w:val="007159A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B4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Normal"/>
    <w:uiPriority w:val="99"/>
    <w:rsid w:val="00423808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17F8D"/>
    <w:pPr>
      <w:ind w:left="720"/>
      <w:contextualSpacing/>
    </w:pPr>
  </w:style>
  <w:style w:type="paragraph" w:customStyle="1" w:styleId="2">
    <w:name w:val="Знак2"/>
    <w:basedOn w:val="Normal"/>
    <w:uiPriority w:val="99"/>
    <w:rsid w:val="00DF2A7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D8031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2A7929"/>
    <w:rPr>
      <w:rFonts w:cs="Times New Roman"/>
    </w:rPr>
  </w:style>
  <w:style w:type="paragraph" w:customStyle="1" w:styleId="4">
    <w:name w:val="Знак4"/>
    <w:basedOn w:val="Normal"/>
    <w:uiPriority w:val="99"/>
    <w:rsid w:val="00A4285B"/>
    <w:rPr>
      <w:rFonts w:ascii="Verdana" w:hAnsi="Verdana" w:cs="Verdana"/>
      <w:sz w:val="20"/>
      <w:szCs w:val="20"/>
      <w:lang w:val="en-US" w:eastAsia="en-US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uiPriority w:val="99"/>
    <w:locked/>
    <w:rsid w:val="0091518F"/>
    <w:rPr>
      <w:rFonts w:cs="Times New Roman"/>
      <w:sz w:val="24"/>
      <w:szCs w:val="24"/>
      <w:lang w:val="uk-UA" w:eastAsia="uk-UA" w:bidi="ar-SA"/>
    </w:rPr>
  </w:style>
  <w:style w:type="character" w:customStyle="1" w:styleId="NormalWebChar">
    <w:name w:val="Normal (Web) Char Знак Знак"/>
    <w:basedOn w:val="DefaultParagraphFont"/>
    <w:uiPriority w:val="99"/>
    <w:rsid w:val="008E5FD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</TotalTime>
  <Pages>4</Pages>
  <Words>1470</Words>
  <Characters>8381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</dc:title>
  <dc:subject/>
  <dc:creator>user</dc:creator>
  <cp:keywords/>
  <dc:description/>
  <cp:lastModifiedBy>lena</cp:lastModifiedBy>
  <cp:revision>68</cp:revision>
  <cp:lastPrinted>2016-05-30T15:07:00Z</cp:lastPrinted>
  <dcterms:created xsi:type="dcterms:W3CDTF">2016-03-29T07:18:00Z</dcterms:created>
  <dcterms:modified xsi:type="dcterms:W3CDTF">2016-05-30T15:10:00Z</dcterms:modified>
</cp:coreProperties>
</file>