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9C" w:rsidRPr="00D174D7" w:rsidRDefault="00F2039C" w:rsidP="00D174D7">
      <w:pPr>
        <w:pStyle w:val="NormalWeb"/>
        <w:widowControl w:val="0"/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ЗАТВЕРДЖЕНО</w:t>
      </w:r>
    </w:p>
    <w:p w:rsidR="00F2039C" w:rsidRPr="00D174D7" w:rsidRDefault="00F2039C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 xml:space="preserve">Наказ Міністерства економічного </w:t>
      </w:r>
    </w:p>
    <w:p w:rsidR="00F2039C" w:rsidRPr="00D174D7" w:rsidRDefault="00F2039C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розвитку і торгівлі України</w:t>
      </w:r>
    </w:p>
    <w:p w:rsidR="00F2039C" w:rsidRPr="00D174D7" w:rsidRDefault="00F2039C" w:rsidP="00D174D7">
      <w:pPr>
        <w:pStyle w:val="NormalWeb"/>
        <w:widowControl w:val="0"/>
        <w:tabs>
          <w:tab w:val="left" w:pos="1440"/>
        </w:tabs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15.09.2014  № 1106</w:t>
      </w:r>
    </w:p>
    <w:p w:rsidR="00F2039C" w:rsidRDefault="00F2039C" w:rsidP="00DE70BE">
      <w:pPr>
        <w:widowControl w:val="0"/>
        <w:ind w:left="5041"/>
        <w:rPr>
          <w:b/>
          <w:bCs/>
          <w:sz w:val="28"/>
          <w:szCs w:val="28"/>
        </w:rPr>
      </w:pPr>
    </w:p>
    <w:p w:rsidR="00F2039C" w:rsidRPr="00F67B63" w:rsidRDefault="00F2039C" w:rsidP="00DE70BE">
      <w:pPr>
        <w:widowControl w:val="0"/>
        <w:ind w:left="5041"/>
        <w:rPr>
          <w:b/>
          <w:bCs/>
          <w:sz w:val="28"/>
          <w:szCs w:val="28"/>
        </w:rPr>
      </w:pPr>
    </w:p>
    <w:p w:rsidR="00F2039C" w:rsidRPr="00F67B63" w:rsidRDefault="00F2039C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ПРОТОКОЛ</w:t>
      </w:r>
      <w:r w:rsidRPr="00F67B63">
        <w:rPr>
          <w:b/>
          <w:bCs/>
          <w:sz w:val="28"/>
          <w:szCs w:val="28"/>
        </w:rPr>
        <w:br/>
        <w:t>розкриття пропозицій конкурсних торгів</w:t>
      </w:r>
      <w:r>
        <w:rPr>
          <w:b/>
          <w:bCs/>
          <w:sz w:val="28"/>
          <w:szCs w:val="28"/>
        </w:rPr>
        <w:t>,</w:t>
      </w:r>
      <w:r w:rsidRPr="00F67B63">
        <w:rPr>
          <w:b/>
          <w:bCs/>
          <w:sz w:val="28"/>
          <w:szCs w:val="28"/>
        </w:rPr>
        <w:t xml:space="preserve"> </w:t>
      </w:r>
    </w:p>
    <w:p w:rsidR="00F2039C" w:rsidRPr="00F67B63" w:rsidRDefault="00F2039C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кваліфікаційних пропозицій, цінових пропозицій</w:t>
      </w:r>
    </w:p>
    <w:p w:rsidR="00F2039C" w:rsidRDefault="00F2039C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F2039C" w:rsidRDefault="00F2039C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F2039C" w:rsidRPr="00F67B63" w:rsidRDefault="00F2039C" w:rsidP="00D174D7">
      <w:pPr>
        <w:widowControl w:val="0"/>
        <w:tabs>
          <w:tab w:val="left" w:pos="1440"/>
          <w:tab w:val="left" w:pos="5580"/>
        </w:tabs>
        <w:ind w:firstLine="720"/>
        <w:outlineLvl w:val="2"/>
        <w:rPr>
          <w:bCs/>
          <w:sz w:val="28"/>
          <w:szCs w:val="28"/>
        </w:rPr>
      </w:pPr>
      <w:r w:rsidRPr="00F67B63">
        <w:rPr>
          <w:bCs/>
          <w:sz w:val="28"/>
          <w:szCs w:val="28"/>
        </w:rPr>
        <w:t>1. Замовник.</w:t>
      </w:r>
    </w:p>
    <w:p w:rsidR="00F2039C" w:rsidRPr="008E36EC" w:rsidRDefault="00F2039C" w:rsidP="00A22BD3">
      <w:pPr>
        <w:tabs>
          <w:tab w:val="left" w:pos="709"/>
        </w:tabs>
        <w:rPr>
          <w:sz w:val="28"/>
          <w:szCs w:val="28"/>
          <w:u w:val="single"/>
        </w:rPr>
      </w:pPr>
      <w:r w:rsidRPr="00F67B63">
        <w:rPr>
          <w:sz w:val="28"/>
          <w:szCs w:val="28"/>
        </w:rPr>
        <w:t>1.1. Найменування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Районна адміністрація Запорізької міської ради по Заводському району.</w:t>
      </w:r>
    </w:p>
    <w:p w:rsidR="00F2039C" w:rsidRPr="00FF6574" w:rsidRDefault="00F2039C" w:rsidP="00866FA0">
      <w:pPr>
        <w:tabs>
          <w:tab w:val="left" w:pos="709"/>
        </w:tabs>
        <w:jc w:val="both"/>
        <w:rPr>
          <w:b/>
          <w:u w:val="single"/>
        </w:rPr>
      </w:pPr>
      <w:r w:rsidRPr="00F67B63">
        <w:rPr>
          <w:sz w:val="28"/>
          <w:szCs w:val="28"/>
        </w:rPr>
        <w:t>1.2.Місцезнаходження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вул. Лізи Чайкіної, буд. № 56, Запорізька область,  м.  Запоріжжя, Заводський район, 69067.</w:t>
      </w:r>
    </w:p>
    <w:p w:rsidR="00F2039C" w:rsidRPr="00FF6574" w:rsidRDefault="00F2039C" w:rsidP="00B62D60">
      <w:pPr>
        <w:widowControl w:val="0"/>
        <w:tabs>
          <w:tab w:val="left" w:pos="1440"/>
        </w:tabs>
        <w:outlineLvl w:val="2"/>
        <w:rPr>
          <w:lang w:val="ru-RU"/>
        </w:rPr>
      </w:pPr>
      <w:r w:rsidRPr="00F67B63">
        <w:rPr>
          <w:sz w:val="28"/>
          <w:szCs w:val="28"/>
        </w:rPr>
        <w:t>1.3. Відповідальний за проведення торгів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Кулак Юрій Олександрович</w:t>
      </w:r>
      <w:r w:rsidRPr="00FF6574">
        <w:rPr>
          <w:u w:val="single"/>
          <w:lang w:val="ru-RU"/>
        </w:rPr>
        <w:t>,</w:t>
      </w:r>
    </w:p>
    <w:p w:rsidR="00F2039C" w:rsidRPr="00554726" w:rsidRDefault="00F2039C" w:rsidP="00B62D60">
      <w:pPr>
        <w:widowControl w:val="0"/>
        <w:tabs>
          <w:tab w:val="left" w:pos="1440"/>
        </w:tabs>
        <w:outlineLvl w:val="2"/>
        <w:rPr>
          <w:sz w:val="20"/>
          <w:szCs w:val="20"/>
        </w:rPr>
      </w:pPr>
      <w:r w:rsidRPr="00554726">
        <w:rPr>
          <w:sz w:val="20"/>
          <w:szCs w:val="20"/>
        </w:rPr>
        <w:t>(прізвище, ім’я, по батькові)</w:t>
      </w:r>
    </w:p>
    <w:p w:rsidR="00F2039C" w:rsidRPr="008E36EC" w:rsidRDefault="00F2039C" w:rsidP="00B62D60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1E3EC2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   </w:t>
      </w:r>
      <w:r w:rsidRPr="008E36EC">
        <w:rPr>
          <w:b/>
          <w:sz w:val="28"/>
          <w:szCs w:val="28"/>
          <w:u w:val="single"/>
        </w:rPr>
        <w:t>(061)222-56-67</w:t>
      </w:r>
      <w:r w:rsidRPr="008E36EC">
        <w:rPr>
          <w:sz w:val="28"/>
          <w:szCs w:val="28"/>
        </w:rPr>
        <w:t xml:space="preserve">, </w:t>
      </w:r>
      <w:r w:rsidRPr="008E36EC">
        <w:rPr>
          <w:sz w:val="28"/>
          <w:szCs w:val="28"/>
        </w:rPr>
        <w:br/>
      </w:r>
      <w:r w:rsidRPr="001E3EC2">
        <w:rPr>
          <w:sz w:val="28"/>
          <w:szCs w:val="28"/>
        </w:rPr>
        <w:t xml:space="preserve">телефакс </w:t>
      </w:r>
      <w:r>
        <w:rPr>
          <w:sz w:val="28"/>
          <w:szCs w:val="28"/>
        </w:rPr>
        <w:t xml:space="preserve">  </w:t>
      </w:r>
      <w:r w:rsidRPr="008E36EC">
        <w:rPr>
          <w:b/>
          <w:sz w:val="28"/>
          <w:szCs w:val="28"/>
          <w:u w:val="single"/>
        </w:rPr>
        <w:t>(061)289–81–14</w:t>
      </w:r>
      <w:r w:rsidRPr="008E36EC">
        <w:rPr>
          <w:sz w:val="28"/>
          <w:szCs w:val="28"/>
        </w:rPr>
        <w:t>.</w:t>
      </w:r>
    </w:p>
    <w:p w:rsidR="00F2039C" w:rsidRDefault="00F2039C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F2039C" w:rsidRPr="00705E90" w:rsidRDefault="00F2039C" w:rsidP="008E36EC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67B63">
        <w:rPr>
          <w:sz w:val="28"/>
          <w:szCs w:val="28"/>
        </w:rPr>
        <w:t xml:space="preserve">2. Інформація про предмет закупівлі </w:t>
      </w:r>
      <w:r w:rsidRPr="00F67B63">
        <w:rPr>
          <w:sz w:val="28"/>
          <w:szCs w:val="28"/>
        </w:rPr>
        <w:br/>
      </w:r>
      <w:r w:rsidRPr="00705E90">
        <w:rPr>
          <w:b/>
          <w:bCs/>
          <w:sz w:val="28"/>
          <w:szCs w:val="28"/>
          <w:u w:val="single"/>
        </w:rPr>
        <w:t xml:space="preserve">Послуги щодо благоустрою території - код ДК 016:2010 - 81.30.1 (81.30.10-00.00 - Послуги щодо благоустрою території) </w:t>
      </w:r>
      <w:r w:rsidRPr="00705E90">
        <w:rPr>
          <w:b/>
          <w:sz w:val="28"/>
          <w:szCs w:val="28"/>
          <w:u w:val="single"/>
        </w:rPr>
        <w:t>(код ДК 021:2015 - 77300000-3 - послуги у сфері рослинництва) догляд за зеленими насадженнями, покіс трави, видалення дерев.</w:t>
      </w:r>
    </w:p>
    <w:p w:rsidR="00F2039C" w:rsidRPr="00E05CAA" w:rsidRDefault="00F2039C" w:rsidP="00B62D60">
      <w:pPr>
        <w:jc w:val="both"/>
        <w:rPr>
          <w:b/>
          <w:u w:val="single"/>
        </w:rPr>
      </w:pPr>
    </w:p>
    <w:p w:rsidR="00F2039C" w:rsidRDefault="00F2039C" w:rsidP="00B62D6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</w:p>
    <w:p w:rsidR="00F2039C" w:rsidRPr="003509CA" w:rsidRDefault="00F2039C" w:rsidP="008E36EC">
      <w:pPr>
        <w:widowControl w:val="0"/>
        <w:tabs>
          <w:tab w:val="left" w:pos="1440"/>
          <w:tab w:val="left" w:pos="7065"/>
        </w:tabs>
        <w:outlineLvl w:val="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Дата оприлюднення 23</w:t>
      </w:r>
      <w:r w:rsidRPr="002D5738">
        <w:rPr>
          <w:b/>
          <w:sz w:val="28"/>
          <w:szCs w:val="28"/>
          <w:u w:val="single"/>
        </w:rPr>
        <w:t>.03.2016, номер оголошення № 08</w:t>
      </w:r>
      <w:r>
        <w:rPr>
          <w:b/>
          <w:sz w:val="28"/>
          <w:szCs w:val="28"/>
          <w:u w:val="single"/>
        </w:rPr>
        <w:t>3508</w:t>
      </w:r>
      <w:r w:rsidRPr="003509CA">
        <w:rPr>
          <w:b/>
          <w:sz w:val="28"/>
          <w:szCs w:val="28"/>
          <w:u w:val="single"/>
        </w:rPr>
        <w:t>.</w:t>
      </w:r>
      <w:r w:rsidRPr="003509CA">
        <w:rPr>
          <w:b/>
          <w:sz w:val="28"/>
          <w:szCs w:val="28"/>
          <w:u w:val="single"/>
        </w:rPr>
        <w:tab/>
      </w:r>
    </w:p>
    <w:p w:rsidR="00F2039C" w:rsidRDefault="00F2039C" w:rsidP="00DE70BE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F2039C" w:rsidRDefault="00F2039C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F67B63">
        <w:rPr>
          <w:sz w:val="28"/>
          <w:szCs w:val="28"/>
        </w:rPr>
        <w:t xml:space="preserve">4. Розкриття пропозицій конкурсних торгів (кваліфікаційних  пропозицій, </w:t>
      </w:r>
      <w:r>
        <w:rPr>
          <w:sz w:val="28"/>
          <w:szCs w:val="28"/>
        </w:rPr>
        <w:t xml:space="preserve">цінових пропозицій) відбулося     </w:t>
      </w:r>
    </w:p>
    <w:p w:rsidR="00F2039C" w:rsidRPr="008E36EC" w:rsidRDefault="00F2039C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8E36EC">
        <w:rPr>
          <w:sz w:val="28"/>
          <w:szCs w:val="28"/>
        </w:rPr>
        <w:t xml:space="preserve"> </w:t>
      </w:r>
      <w:r w:rsidRPr="008E36EC">
        <w:rPr>
          <w:b/>
          <w:sz w:val="28"/>
          <w:szCs w:val="28"/>
          <w:u w:val="single"/>
        </w:rPr>
        <w:t>25.04.2016</w:t>
      </w:r>
      <w:r w:rsidRPr="008E36EC">
        <w:rPr>
          <w:sz w:val="28"/>
          <w:szCs w:val="28"/>
        </w:rPr>
        <w:t xml:space="preserve">           </w:t>
      </w:r>
      <w:r w:rsidRPr="008E36EC">
        <w:rPr>
          <w:b/>
          <w:sz w:val="28"/>
          <w:szCs w:val="28"/>
          <w:u w:val="single"/>
        </w:rPr>
        <w:t>11:00</w:t>
      </w:r>
      <w:r w:rsidRPr="008E36EC">
        <w:rPr>
          <w:sz w:val="28"/>
          <w:szCs w:val="28"/>
        </w:rPr>
        <w:t xml:space="preserve"> .</w:t>
      </w:r>
    </w:p>
    <w:p w:rsidR="00F2039C" w:rsidRDefault="00F2039C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E70BE">
        <w:rPr>
          <w:sz w:val="20"/>
          <w:szCs w:val="20"/>
        </w:rPr>
        <w:t xml:space="preserve">  (дата)  </w:t>
      </w:r>
      <w:r>
        <w:rPr>
          <w:sz w:val="20"/>
          <w:szCs w:val="20"/>
        </w:rPr>
        <w:t xml:space="preserve">                          </w:t>
      </w:r>
      <w:r w:rsidRPr="00DE70BE">
        <w:rPr>
          <w:sz w:val="20"/>
          <w:szCs w:val="20"/>
        </w:rPr>
        <w:t>(час)</w:t>
      </w:r>
    </w:p>
    <w:p w:rsidR="00F2039C" w:rsidRDefault="00F2039C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F2039C" w:rsidRPr="00DE70BE" w:rsidRDefault="00F2039C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F2039C" w:rsidRDefault="00F2039C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Місце розкриття</w:t>
      </w:r>
      <w:r w:rsidRPr="00C11246">
        <w:rPr>
          <w:sz w:val="28"/>
          <w:szCs w:val="28"/>
        </w:rPr>
        <w:t xml:space="preserve"> </w:t>
      </w:r>
    </w:p>
    <w:p w:rsidR="00F2039C" w:rsidRPr="008E36EC" w:rsidRDefault="00F2039C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u w:val="single"/>
          <w:lang w:val="ru-RU"/>
        </w:rPr>
      </w:pPr>
      <w:r w:rsidRPr="008E36EC">
        <w:rPr>
          <w:b/>
          <w:sz w:val="28"/>
          <w:szCs w:val="28"/>
          <w:u w:val="single"/>
        </w:rPr>
        <w:t xml:space="preserve">69067, </w:t>
      </w:r>
      <w:r w:rsidRPr="008E36EC">
        <w:rPr>
          <w:b/>
          <w:sz w:val="28"/>
          <w:szCs w:val="28"/>
          <w:u w:val="single"/>
          <w:lang w:val="ru-RU"/>
        </w:rPr>
        <w:t>Запорізька область, м. Запоріжжя, Заводський район, вул. Лізи Чайкіної, будинок 56, третій поверх, кабінет № 3</w:t>
      </w:r>
      <w:r w:rsidRPr="008E36EC">
        <w:rPr>
          <w:b/>
          <w:sz w:val="28"/>
          <w:szCs w:val="28"/>
          <w:u w:val="single"/>
        </w:rPr>
        <w:t>08</w:t>
      </w:r>
      <w:r w:rsidRPr="008E36EC">
        <w:rPr>
          <w:b/>
          <w:sz w:val="28"/>
          <w:szCs w:val="28"/>
          <w:u w:val="single"/>
          <w:lang w:val="ru-RU"/>
        </w:rPr>
        <w:t>.</w:t>
      </w:r>
    </w:p>
    <w:p w:rsidR="00F2039C" w:rsidRPr="008E36EC" w:rsidRDefault="00F2039C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u w:val="single"/>
        </w:rPr>
      </w:pPr>
    </w:p>
    <w:p w:rsidR="00F2039C" w:rsidRDefault="00F2039C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F2039C" w:rsidRDefault="00F2039C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F2039C" w:rsidRDefault="00F2039C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F2039C" w:rsidRDefault="00F2039C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F2039C" w:rsidRPr="00F67B63" w:rsidRDefault="00F2039C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5. Інформація щодо отриманих пропозицій конкурсних торгів (кваліфікаційних пропозицій, цінових пропозицій)</w:t>
      </w:r>
    </w:p>
    <w:p w:rsidR="00F2039C" w:rsidRDefault="00F2039C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F2039C" w:rsidRPr="00130D27" w:rsidRDefault="00F2039C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763"/>
        <w:gridCol w:w="2322"/>
        <w:gridCol w:w="2036"/>
        <w:gridCol w:w="1922"/>
        <w:gridCol w:w="1318"/>
      </w:tblGrid>
      <w:tr w:rsidR="00F2039C" w:rsidRPr="001801C5" w:rsidTr="0070136D">
        <w:tc>
          <w:tcPr>
            <w:tcW w:w="467" w:type="dxa"/>
          </w:tcPr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63" w:type="dxa"/>
          </w:tcPr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322" w:type="dxa"/>
          </w:tcPr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 xml:space="preserve">Повне найменування (для юридичної особи) або прізвище, ім’я, по батькові (для фізичної особи) учасника процедури закупівлі, </w:t>
            </w:r>
            <w:r>
              <w:rPr>
                <w:sz w:val="22"/>
                <w:szCs w:val="22"/>
              </w:rPr>
              <w:t>к</w:t>
            </w:r>
            <w:r w:rsidRPr="00023C35">
              <w:rPr>
                <w:sz w:val="22"/>
                <w:szCs w:val="22"/>
              </w:rPr>
              <w:t>од за</w:t>
            </w:r>
            <w:r>
              <w:rPr>
                <w:sz w:val="22"/>
                <w:szCs w:val="22"/>
              </w:rPr>
              <w:t xml:space="preserve"> Є</w:t>
            </w:r>
            <w:r w:rsidRPr="00023C35">
              <w:rPr>
                <w:sz w:val="22"/>
                <w:szCs w:val="22"/>
              </w:rPr>
              <w:t>ДРПОУ</w:t>
            </w:r>
            <w:r w:rsidRPr="00F67B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67B63">
              <w:rPr>
                <w:sz w:val="22"/>
                <w:szCs w:val="22"/>
              </w:rPr>
              <w:t>реєстраційний номер облікової картки платника податків*, місцезнаходження/</w:t>
            </w:r>
          </w:p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місце проживання, телефон/телефакс </w:t>
            </w:r>
          </w:p>
        </w:tc>
        <w:tc>
          <w:tcPr>
            <w:tcW w:w="2036" w:type="dxa"/>
          </w:tcPr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(запитом цінових пропозицій) </w:t>
            </w:r>
          </w:p>
        </w:tc>
        <w:tc>
          <w:tcPr>
            <w:tcW w:w="1922" w:type="dxa"/>
          </w:tcPr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318" w:type="dxa"/>
          </w:tcPr>
          <w:p w:rsidR="00F2039C" w:rsidRPr="001801C5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Примітка</w:t>
            </w:r>
          </w:p>
        </w:tc>
      </w:tr>
      <w:tr w:rsidR="00F2039C" w:rsidRPr="001801C5" w:rsidTr="0070136D">
        <w:tc>
          <w:tcPr>
            <w:tcW w:w="467" w:type="dxa"/>
          </w:tcPr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1</w:t>
            </w:r>
          </w:p>
        </w:tc>
        <w:tc>
          <w:tcPr>
            <w:tcW w:w="1763" w:type="dxa"/>
          </w:tcPr>
          <w:p w:rsidR="00F2039C" w:rsidRDefault="00F2039C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</w:p>
          <w:p w:rsidR="00F2039C" w:rsidRDefault="00F2039C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№1</w:t>
            </w:r>
          </w:p>
          <w:p w:rsidR="00F2039C" w:rsidRDefault="00F2039C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Дата реєстрації</w:t>
            </w:r>
          </w:p>
          <w:p w:rsidR="00F2039C" w:rsidRDefault="00F2039C" w:rsidP="003509CA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25.04.2016</w:t>
            </w: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F24BC2"/>
          <w:p w:rsidR="00F2039C" w:rsidRDefault="00F2039C" w:rsidP="00F24BC2"/>
          <w:p w:rsidR="00F2039C" w:rsidRDefault="00F2039C" w:rsidP="00F24BC2"/>
          <w:p w:rsidR="00F2039C" w:rsidRPr="00F24BC2" w:rsidRDefault="00F2039C" w:rsidP="00F24BC2"/>
        </w:tc>
        <w:tc>
          <w:tcPr>
            <w:tcW w:w="2322" w:type="dxa"/>
          </w:tcPr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Комунальне ремонтно-будівельне підприємство «Зеленбуд» ЄДРПОУ 05398390 Україна, Запорізька область, 69063, м.Запоріжжя, вул.Анголенка, буд.7 </w:t>
            </w: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Телефон </w:t>
            </w:r>
          </w:p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(061) 764-24-45, (061) 764-30-30</w:t>
            </w:r>
          </w:p>
        </w:tc>
        <w:tc>
          <w:tcPr>
            <w:tcW w:w="2036" w:type="dxa"/>
          </w:tcPr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Повний пакет документів</w:t>
            </w: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Pr="0070136D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922" w:type="dxa"/>
          </w:tcPr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1 176 146,00 грн. (Один мільйон сто сімдесят шість тисяч сто сорок шість гривень 00 коп.)</w:t>
            </w:r>
          </w:p>
        </w:tc>
        <w:tc>
          <w:tcPr>
            <w:tcW w:w="1318" w:type="dxa"/>
          </w:tcPr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F2039C" w:rsidRPr="001801C5" w:rsidTr="0070136D">
        <w:tc>
          <w:tcPr>
            <w:tcW w:w="467" w:type="dxa"/>
          </w:tcPr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</w:t>
            </w:r>
          </w:p>
        </w:tc>
        <w:tc>
          <w:tcPr>
            <w:tcW w:w="1763" w:type="dxa"/>
          </w:tcPr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</w:p>
          <w:p w:rsidR="00F2039C" w:rsidRDefault="00F2039C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№2</w:t>
            </w:r>
          </w:p>
          <w:p w:rsidR="00F2039C" w:rsidRDefault="00F2039C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Дата реєстрації</w:t>
            </w:r>
          </w:p>
          <w:p w:rsidR="00F2039C" w:rsidRDefault="00F2039C" w:rsidP="003509CA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25.04.2016</w:t>
            </w: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322" w:type="dxa"/>
          </w:tcPr>
          <w:p w:rsidR="00F2039C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Товариство з обмеженою відповідальністю «ТЕРИТОРІЯ-Д» ЄДРПОУ 39588920 Україна, 49000, м.Дніпропетровськ, вул.Московська, буд.31, прим.80 тел./факс </w:t>
            </w:r>
          </w:p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(056) 790-03-11, (056) 790-95-27</w:t>
            </w:r>
          </w:p>
        </w:tc>
        <w:tc>
          <w:tcPr>
            <w:tcW w:w="2036" w:type="dxa"/>
          </w:tcPr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  <w:r>
              <w:t>Повний пакет документів</w:t>
            </w: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  <w:p w:rsidR="00F2039C" w:rsidRPr="0070136D" w:rsidRDefault="00F2039C" w:rsidP="00A43252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922" w:type="dxa"/>
          </w:tcPr>
          <w:p w:rsidR="00F2039C" w:rsidRPr="00F67B63" w:rsidRDefault="00F2039C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1 226 568,00 грн. (Один мільйон двісті двадцять шість тисяч п</w:t>
            </w:r>
            <w:r w:rsidRPr="00190CC1">
              <w:t>’</w:t>
            </w:r>
            <w:r>
              <w:t>ятсот шістдесят вісім гривень 00 коп.)</w:t>
            </w:r>
          </w:p>
        </w:tc>
        <w:tc>
          <w:tcPr>
            <w:tcW w:w="1318" w:type="dxa"/>
          </w:tcPr>
          <w:p w:rsidR="00F2039C" w:rsidRPr="00F67B63" w:rsidRDefault="00F2039C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</w:tbl>
    <w:p w:rsidR="00F2039C" w:rsidRPr="001A0AF0" w:rsidRDefault="00F2039C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 w:rsidRPr="001A0AF0">
        <w:rPr>
          <w:sz w:val="20"/>
          <w:szCs w:val="20"/>
        </w:rPr>
        <w:t xml:space="preserve"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</w:t>
      </w:r>
      <w:r w:rsidRPr="001A0AF0">
        <w:rPr>
          <w:color w:val="000000"/>
          <w:sz w:val="20"/>
          <w:szCs w:val="20"/>
          <w:shd w:val="clear" w:color="auto" w:fill="FFFFFF"/>
        </w:rPr>
        <w:t>і мають відмітку в паспорті</w:t>
      </w:r>
      <w:r w:rsidRPr="001A0AF0">
        <w:rPr>
          <w:sz w:val="20"/>
          <w:szCs w:val="20"/>
        </w:rPr>
        <w:t>).</w:t>
      </w:r>
    </w:p>
    <w:p w:rsidR="00F2039C" w:rsidRDefault="00F2039C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F2039C" w:rsidRPr="001E3EC2" w:rsidRDefault="00F2039C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6. Присутні.</w:t>
      </w:r>
    </w:p>
    <w:p w:rsidR="00F2039C" w:rsidRPr="001E3EC2" w:rsidRDefault="00F2039C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 w:rsidRPr="001E3EC2">
        <w:rPr>
          <w:sz w:val="28"/>
          <w:szCs w:val="28"/>
        </w:rPr>
        <w:t>6.1. Від учасників процедури закупівлі: </w:t>
      </w:r>
    </w:p>
    <w:tbl>
      <w:tblPr>
        <w:tblW w:w="0" w:type="auto"/>
        <w:tblLook w:val="01E0"/>
      </w:tblPr>
      <w:tblGrid>
        <w:gridCol w:w="4078"/>
        <w:gridCol w:w="5493"/>
      </w:tblGrid>
      <w:tr w:rsidR="00F2039C" w:rsidRPr="001E3EC2" w:rsidTr="00FA44C9">
        <w:trPr>
          <w:trHeight w:val="615"/>
        </w:trPr>
        <w:tc>
          <w:tcPr>
            <w:tcW w:w="3489" w:type="dxa"/>
          </w:tcPr>
          <w:p w:rsidR="00F2039C" w:rsidRPr="00FA44C9" w:rsidRDefault="00F2039C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FA44C9">
              <w:rPr>
                <w:sz w:val="28"/>
                <w:szCs w:val="28"/>
              </w:rPr>
              <w:t>_________________________</w:t>
            </w:r>
          </w:p>
          <w:p w:rsidR="00F2039C" w:rsidRPr="001E3EC2" w:rsidRDefault="00F2039C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6082" w:type="dxa"/>
          </w:tcPr>
          <w:p w:rsidR="00F2039C" w:rsidRPr="001E3EC2" w:rsidRDefault="00F2039C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1E3EC2">
              <w:rPr>
                <w:sz w:val="28"/>
                <w:szCs w:val="28"/>
              </w:rPr>
              <w:t>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F2039C" w:rsidRPr="001E3EC2" w:rsidTr="0064402C">
        <w:tc>
          <w:tcPr>
            <w:tcW w:w="3489" w:type="dxa"/>
          </w:tcPr>
          <w:p w:rsidR="00F2039C" w:rsidRPr="00FA44C9" w:rsidRDefault="00F2039C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FA44C9">
              <w:rPr>
                <w:sz w:val="28"/>
                <w:szCs w:val="28"/>
              </w:rPr>
              <w:t>_________________________</w:t>
            </w:r>
          </w:p>
          <w:p w:rsidR="00F2039C" w:rsidRPr="001E3EC2" w:rsidRDefault="00F2039C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6082" w:type="dxa"/>
          </w:tcPr>
          <w:p w:rsidR="00F2039C" w:rsidRPr="001E3EC2" w:rsidRDefault="00F2039C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1E3EC2">
              <w:rPr>
                <w:sz w:val="28"/>
                <w:szCs w:val="28"/>
              </w:rPr>
              <w:t>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F2039C" w:rsidRPr="001E3EC2" w:rsidTr="0064402C">
        <w:tc>
          <w:tcPr>
            <w:tcW w:w="3489" w:type="dxa"/>
          </w:tcPr>
          <w:p w:rsidR="00F2039C" w:rsidRPr="001E3EC2" w:rsidRDefault="00F2039C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(посада, прізвище, ініціали)</w:t>
            </w:r>
          </w:p>
        </w:tc>
        <w:tc>
          <w:tcPr>
            <w:tcW w:w="6082" w:type="dxa"/>
          </w:tcPr>
          <w:p w:rsidR="00F2039C" w:rsidRPr="001E3EC2" w:rsidRDefault="00F2039C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F2039C" w:rsidRPr="001E3EC2" w:rsidTr="0064402C">
        <w:tc>
          <w:tcPr>
            <w:tcW w:w="3489" w:type="dxa"/>
          </w:tcPr>
          <w:p w:rsidR="00F2039C" w:rsidRPr="001E3EC2" w:rsidRDefault="00F2039C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F2039C" w:rsidRPr="001E3EC2" w:rsidRDefault="00F2039C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F2039C" w:rsidRPr="001E3EC2" w:rsidTr="00F24BC2">
        <w:tc>
          <w:tcPr>
            <w:tcW w:w="9571" w:type="dxa"/>
            <w:gridSpan w:val="2"/>
          </w:tcPr>
          <w:p w:rsidR="00F2039C" w:rsidRDefault="00F2039C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 xml:space="preserve">Зауваження учасників процедури закупівлі </w:t>
            </w:r>
          </w:p>
          <w:p w:rsidR="00F2039C" w:rsidRPr="001E3EC2" w:rsidRDefault="00F2039C" w:rsidP="009615F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F2039C" w:rsidRDefault="00F2039C" w:rsidP="00F24BC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F2039C" w:rsidRDefault="00F2039C" w:rsidP="00F24BC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F2039C" w:rsidRDefault="00F2039C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F2039C" w:rsidRPr="001E3EC2" w:rsidRDefault="00F2039C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6.2. Від замовника (члени комітету з конкурсних торгів):</w:t>
            </w:r>
          </w:p>
          <w:p w:rsidR="00F2039C" w:rsidRDefault="00F2039C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бухгалтерського обліку та </w:t>
            </w:r>
          </w:p>
          <w:p w:rsidR="00F2039C" w:rsidRPr="00781D18" w:rsidRDefault="00F2039C" w:rsidP="004A7CBD">
            <w:pPr>
              <w:widowControl w:val="0"/>
              <w:tabs>
                <w:tab w:val="left" w:pos="1440"/>
              </w:tabs>
              <w:rPr>
                <w:sz w:val="28"/>
                <w:szCs w:val="28"/>
                <w:u w:val="single"/>
              </w:rPr>
            </w:pPr>
            <w:r w:rsidRPr="008F449A">
              <w:rPr>
                <w:u w:val="single"/>
              </w:rPr>
              <w:t>звітності – головний бухгалтер       Захаренко Л.В.</w:t>
            </w:r>
            <w:r>
              <w:t xml:space="preserve">                __________________________</w:t>
            </w:r>
          </w:p>
        </w:tc>
      </w:tr>
      <w:tr w:rsidR="00F2039C" w:rsidRPr="001E3EC2" w:rsidTr="00CF3F09">
        <w:trPr>
          <w:trHeight w:val="313"/>
        </w:trPr>
        <w:tc>
          <w:tcPr>
            <w:tcW w:w="9571" w:type="dxa"/>
            <w:gridSpan w:val="2"/>
          </w:tcPr>
          <w:p w:rsidR="00F2039C" w:rsidRPr="00DE70BE" w:rsidRDefault="00F2039C" w:rsidP="00DE70BE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F2039C" w:rsidRPr="001E3EC2" w:rsidTr="00F24BC2">
        <w:tc>
          <w:tcPr>
            <w:tcW w:w="9571" w:type="dxa"/>
            <w:gridSpan w:val="2"/>
          </w:tcPr>
          <w:p w:rsidR="00F2039C" w:rsidRDefault="00F2039C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житлово-комунального </w:t>
            </w:r>
          </w:p>
          <w:p w:rsidR="00F2039C" w:rsidRDefault="00F2039C" w:rsidP="004A7CBD">
            <w:pPr>
              <w:widowControl w:val="0"/>
              <w:tabs>
                <w:tab w:val="left" w:pos="1440"/>
              </w:tabs>
            </w:pPr>
            <w:r w:rsidRPr="008F449A">
              <w:rPr>
                <w:u w:val="single"/>
              </w:rPr>
              <w:t>господарства                                      Кулак Ю.О.</w:t>
            </w:r>
            <w:r>
              <w:rPr>
                <w:u w:val="single"/>
              </w:rPr>
              <w:t xml:space="preserve">   </w:t>
            </w:r>
            <w:r w:rsidRPr="008F449A">
              <w:t xml:space="preserve">                   </w:t>
            </w:r>
            <w:r>
              <w:t>__________________________</w:t>
            </w:r>
          </w:p>
        </w:tc>
      </w:tr>
      <w:tr w:rsidR="00F2039C" w:rsidRPr="001E3EC2" w:rsidTr="00CF3F09">
        <w:trPr>
          <w:trHeight w:val="403"/>
        </w:trPr>
        <w:tc>
          <w:tcPr>
            <w:tcW w:w="9571" w:type="dxa"/>
            <w:gridSpan w:val="2"/>
          </w:tcPr>
          <w:p w:rsidR="00F2039C" w:rsidRPr="001E3EC2" w:rsidRDefault="00F2039C" w:rsidP="00DE70BE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  <w:tr w:rsidR="00F2039C" w:rsidRPr="001E3EC2" w:rsidTr="00F24BC2">
        <w:trPr>
          <w:trHeight w:val="457"/>
        </w:trPr>
        <w:tc>
          <w:tcPr>
            <w:tcW w:w="9571" w:type="dxa"/>
            <w:gridSpan w:val="2"/>
          </w:tcPr>
          <w:p w:rsidR="00F2039C" w:rsidRDefault="00F2039C" w:rsidP="005E73A1">
            <w:pPr>
              <w:widowControl w:val="0"/>
              <w:tabs>
                <w:tab w:val="left" w:pos="1440"/>
              </w:tabs>
            </w:pPr>
            <w:r>
              <w:t xml:space="preserve">Головний спеціаліст відділу житлово-комунального </w:t>
            </w:r>
          </w:p>
          <w:p w:rsidR="00F2039C" w:rsidRDefault="00F2039C" w:rsidP="005E73A1">
            <w:pPr>
              <w:widowControl w:val="0"/>
              <w:tabs>
                <w:tab w:val="left" w:pos="1440"/>
              </w:tabs>
            </w:pPr>
            <w:r w:rsidRPr="008F449A">
              <w:rPr>
                <w:u w:val="single"/>
              </w:rPr>
              <w:t xml:space="preserve">господарства              </w:t>
            </w:r>
            <w:r>
              <w:rPr>
                <w:u w:val="single"/>
              </w:rPr>
              <w:t xml:space="preserve">                        Астраханцева Н.Л. </w:t>
            </w:r>
            <w:r w:rsidRPr="008F449A">
              <w:t xml:space="preserve">   </w:t>
            </w:r>
            <w:r>
              <w:t xml:space="preserve">       </w:t>
            </w:r>
            <w:r>
              <w:rPr>
                <w:sz w:val="28"/>
                <w:szCs w:val="28"/>
              </w:rPr>
              <w:t>__</w:t>
            </w:r>
            <w:r w:rsidRPr="001E3EC2">
              <w:rPr>
                <w:sz w:val="28"/>
                <w:szCs w:val="28"/>
              </w:rPr>
              <w:t>____________________</w:t>
            </w:r>
          </w:p>
        </w:tc>
      </w:tr>
      <w:tr w:rsidR="00F2039C" w:rsidRPr="001E3EC2" w:rsidTr="00F24BC2">
        <w:trPr>
          <w:trHeight w:val="457"/>
        </w:trPr>
        <w:tc>
          <w:tcPr>
            <w:tcW w:w="9571" w:type="dxa"/>
            <w:gridSpan w:val="2"/>
          </w:tcPr>
          <w:p w:rsidR="00F2039C" w:rsidRPr="001E3EC2" w:rsidRDefault="00F2039C" w:rsidP="00CF5173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F2039C" w:rsidRPr="001E3EC2" w:rsidTr="00F24BC2">
        <w:trPr>
          <w:trHeight w:val="457"/>
        </w:trPr>
        <w:tc>
          <w:tcPr>
            <w:tcW w:w="9571" w:type="dxa"/>
            <w:gridSpan w:val="2"/>
          </w:tcPr>
          <w:p w:rsidR="00F2039C" w:rsidRDefault="00F2039C" w:rsidP="00D65CCB">
            <w:pPr>
              <w:widowControl w:val="0"/>
              <w:tabs>
                <w:tab w:val="left" w:pos="1440"/>
              </w:tabs>
            </w:pPr>
            <w:r>
              <w:t xml:space="preserve">Головний спеціаліст відділу економічного розвитку та </w:t>
            </w:r>
          </w:p>
          <w:p w:rsidR="00F2039C" w:rsidRDefault="00F2039C" w:rsidP="00D65CCB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>підприємництва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Хижняк Н.В.  </w:t>
            </w:r>
            <w:r w:rsidRPr="008F449A">
              <w:t xml:space="preserve">      </w:t>
            </w:r>
            <w:r>
              <w:t xml:space="preserve">             </w:t>
            </w:r>
            <w:r>
              <w:rPr>
                <w:sz w:val="28"/>
                <w:szCs w:val="28"/>
              </w:rPr>
              <w:t>__</w:t>
            </w:r>
            <w:r w:rsidRPr="001E3EC2">
              <w:rPr>
                <w:sz w:val="28"/>
                <w:szCs w:val="28"/>
              </w:rPr>
              <w:t>____________________</w:t>
            </w:r>
          </w:p>
        </w:tc>
      </w:tr>
      <w:tr w:rsidR="00F2039C" w:rsidRPr="001E3EC2" w:rsidTr="00F24BC2">
        <w:trPr>
          <w:trHeight w:val="457"/>
        </w:trPr>
        <w:tc>
          <w:tcPr>
            <w:tcW w:w="9571" w:type="dxa"/>
            <w:gridSpan w:val="2"/>
          </w:tcPr>
          <w:p w:rsidR="00F2039C" w:rsidRPr="001E3EC2" w:rsidRDefault="00F2039C" w:rsidP="00D65CCB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F2039C" w:rsidRPr="001E3EC2" w:rsidTr="00F24BC2">
        <w:trPr>
          <w:trHeight w:val="457"/>
        </w:trPr>
        <w:tc>
          <w:tcPr>
            <w:tcW w:w="9571" w:type="dxa"/>
            <w:gridSpan w:val="2"/>
          </w:tcPr>
          <w:p w:rsidR="00F2039C" w:rsidRDefault="00F2039C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адміністративно - правової </w:t>
            </w:r>
          </w:p>
          <w:p w:rsidR="00F2039C" w:rsidRDefault="00F2039C" w:rsidP="004A7CBD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 xml:space="preserve">роботи            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Шеєнко Н.І.  </w:t>
            </w:r>
            <w:r w:rsidRPr="008F449A">
              <w:t xml:space="preserve">      </w:t>
            </w:r>
            <w:r>
              <w:t xml:space="preserve">              </w:t>
            </w:r>
            <w:r w:rsidRPr="001E3EC2">
              <w:rPr>
                <w:sz w:val="28"/>
                <w:szCs w:val="28"/>
              </w:rPr>
              <w:t>______________________</w:t>
            </w:r>
          </w:p>
        </w:tc>
      </w:tr>
      <w:tr w:rsidR="00F2039C" w:rsidRPr="001E3EC2" w:rsidTr="00F24BC2">
        <w:trPr>
          <w:trHeight w:val="457"/>
        </w:trPr>
        <w:tc>
          <w:tcPr>
            <w:tcW w:w="9571" w:type="dxa"/>
            <w:gridSpan w:val="2"/>
          </w:tcPr>
          <w:p w:rsidR="00F2039C" w:rsidRPr="001E3EC2" w:rsidRDefault="00F2039C" w:rsidP="00CF5173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</w:t>
            </w:r>
            <w:r w:rsidRPr="00DE70BE">
              <w:rPr>
                <w:sz w:val="20"/>
                <w:szCs w:val="20"/>
              </w:rPr>
              <w:t xml:space="preserve">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</w:tbl>
    <w:p w:rsidR="00F2039C" w:rsidRPr="00C902F0" w:rsidRDefault="00F2039C" w:rsidP="00DE70BE">
      <w:pPr>
        <w:widowControl w:val="0"/>
        <w:tabs>
          <w:tab w:val="left" w:pos="1440"/>
        </w:tabs>
      </w:pPr>
      <w:r w:rsidRPr="00C902F0">
        <w:t xml:space="preserve">Голова комітету з конкурсних торгів </w:t>
      </w:r>
      <w:r>
        <w:t xml:space="preserve">          </w:t>
      </w:r>
      <w:r w:rsidRPr="00C902F0">
        <w:t>________________</w:t>
      </w:r>
      <w:r>
        <w:t xml:space="preserve">              </w:t>
      </w:r>
      <w:r w:rsidRPr="00C902F0">
        <w:rPr>
          <w:u w:val="single"/>
        </w:rPr>
        <w:t xml:space="preserve">О.Б. Волошина                                                                                                                                 </w:t>
      </w:r>
    </w:p>
    <w:p w:rsidR="00F2039C" w:rsidRDefault="00F2039C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DE70BE">
        <w:rPr>
          <w:sz w:val="20"/>
          <w:szCs w:val="20"/>
        </w:rPr>
        <w:t xml:space="preserve">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  (ініціали та прізвище)</w:t>
      </w:r>
      <w:r>
        <w:rPr>
          <w:sz w:val="28"/>
          <w:szCs w:val="28"/>
        </w:rPr>
        <w:t xml:space="preserve">     </w:t>
      </w:r>
    </w:p>
    <w:p w:rsidR="00F2039C" w:rsidRPr="001E3EC2" w:rsidRDefault="00F2039C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М. П. </w:t>
      </w:r>
      <w:r w:rsidRPr="001E3EC2">
        <w:rPr>
          <w:sz w:val="28"/>
          <w:szCs w:val="28"/>
        </w:rPr>
        <w:t> </w:t>
      </w:r>
    </w:p>
    <w:p w:rsidR="00F2039C" w:rsidRPr="001E3EC2" w:rsidRDefault="00F2039C" w:rsidP="00DE70BE">
      <w:pPr>
        <w:widowControl w:val="0"/>
        <w:tabs>
          <w:tab w:val="left" w:pos="1440"/>
        </w:tabs>
        <w:rPr>
          <w:sz w:val="28"/>
          <w:szCs w:val="28"/>
        </w:rPr>
      </w:pPr>
      <w:r w:rsidRPr="00C902F0">
        <w:t xml:space="preserve">Секретар комітету з конкурсних торгів </w:t>
      </w:r>
      <w:r>
        <w:t xml:space="preserve">        ___</w:t>
      </w:r>
      <w:r w:rsidRPr="00C902F0">
        <w:t xml:space="preserve">_____________      </w:t>
      </w:r>
      <w:r>
        <w:t xml:space="preserve">       </w:t>
      </w:r>
      <w:r w:rsidRPr="00C902F0">
        <w:rPr>
          <w:u w:val="single"/>
        </w:rPr>
        <w:t xml:space="preserve">Н.М. </w:t>
      </w:r>
      <w:r>
        <w:rPr>
          <w:u w:val="single"/>
        </w:rPr>
        <w:t>Батіщева</w:t>
      </w:r>
      <w:r w:rsidRPr="00C902F0">
        <w:br/>
      </w:r>
      <w:r w:rsidRPr="00DE70B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DE70BE">
        <w:rPr>
          <w:sz w:val="20"/>
          <w:szCs w:val="20"/>
        </w:rPr>
        <w:t xml:space="preserve">         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r w:rsidRPr="00DE70BE">
        <w:rPr>
          <w:sz w:val="20"/>
          <w:szCs w:val="20"/>
        </w:rPr>
        <w:t>ініціали та прізвище)</w:t>
      </w:r>
      <w:r>
        <w:rPr>
          <w:sz w:val="28"/>
          <w:szCs w:val="28"/>
        </w:rPr>
        <w:t xml:space="preserve"> </w:t>
      </w:r>
    </w:p>
    <w:p w:rsidR="00F2039C" w:rsidRPr="001E3EC2" w:rsidRDefault="00F2039C" w:rsidP="00DE70BE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F2039C" w:rsidRPr="001E3EC2" w:rsidSect="009615F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9C" w:rsidRDefault="00F2039C">
      <w:r>
        <w:separator/>
      </w:r>
    </w:p>
  </w:endnote>
  <w:endnote w:type="continuationSeparator" w:id="0">
    <w:p w:rsidR="00F2039C" w:rsidRDefault="00F2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9C" w:rsidRDefault="00F2039C">
      <w:r>
        <w:separator/>
      </w:r>
    </w:p>
  </w:footnote>
  <w:footnote w:type="continuationSeparator" w:id="0">
    <w:p w:rsidR="00F2039C" w:rsidRDefault="00F20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9C" w:rsidRDefault="00F2039C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39C" w:rsidRDefault="00F203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9C" w:rsidRDefault="00F2039C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039C" w:rsidRDefault="00F203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674"/>
    <w:multiLevelType w:val="multilevel"/>
    <w:tmpl w:val="21AE949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4C564072"/>
    <w:multiLevelType w:val="hybridMultilevel"/>
    <w:tmpl w:val="52F04FDE"/>
    <w:lvl w:ilvl="0" w:tplc="BF36319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BE"/>
    <w:rsid w:val="00023C35"/>
    <w:rsid w:val="00026CA0"/>
    <w:rsid w:val="00031A80"/>
    <w:rsid w:val="00096886"/>
    <w:rsid w:val="000A628D"/>
    <w:rsid w:val="000B299F"/>
    <w:rsid w:val="000F2E23"/>
    <w:rsid w:val="000F79AF"/>
    <w:rsid w:val="00122FB2"/>
    <w:rsid w:val="00130D27"/>
    <w:rsid w:val="00141C05"/>
    <w:rsid w:val="001801C5"/>
    <w:rsid w:val="00190CC1"/>
    <w:rsid w:val="001A0AF0"/>
    <w:rsid w:val="001A3220"/>
    <w:rsid w:val="001A759D"/>
    <w:rsid w:val="001D2BC0"/>
    <w:rsid w:val="001E3EC2"/>
    <w:rsid w:val="00224126"/>
    <w:rsid w:val="00230EE1"/>
    <w:rsid w:val="00233402"/>
    <w:rsid w:val="00254C12"/>
    <w:rsid w:val="002563E3"/>
    <w:rsid w:val="002768C8"/>
    <w:rsid w:val="00292AD1"/>
    <w:rsid w:val="002C54F7"/>
    <w:rsid w:val="002D5738"/>
    <w:rsid w:val="003509CA"/>
    <w:rsid w:val="00357602"/>
    <w:rsid w:val="00361125"/>
    <w:rsid w:val="003B454E"/>
    <w:rsid w:val="003D1AB9"/>
    <w:rsid w:val="003D1F2A"/>
    <w:rsid w:val="003D5B93"/>
    <w:rsid w:val="00460704"/>
    <w:rsid w:val="004A7CBD"/>
    <w:rsid w:val="00512366"/>
    <w:rsid w:val="005132EF"/>
    <w:rsid w:val="00543B48"/>
    <w:rsid w:val="00554726"/>
    <w:rsid w:val="005E73A1"/>
    <w:rsid w:val="00633FBC"/>
    <w:rsid w:val="006359A9"/>
    <w:rsid w:val="0064402C"/>
    <w:rsid w:val="00645BD3"/>
    <w:rsid w:val="00693DF4"/>
    <w:rsid w:val="006A344A"/>
    <w:rsid w:val="006E0D67"/>
    <w:rsid w:val="006E6B62"/>
    <w:rsid w:val="006F7648"/>
    <w:rsid w:val="0070136D"/>
    <w:rsid w:val="00705E90"/>
    <w:rsid w:val="0073671C"/>
    <w:rsid w:val="00781D18"/>
    <w:rsid w:val="007C0544"/>
    <w:rsid w:val="007F2713"/>
    <w:rsid w:val="00814C44"/>
    <w:rsid w:val="00820E9D"/>
    <w:rsid w:val="0083634F"/>
    <w:rsid w:val="00855FA5"/>
    <w:rsid w:val="00865022"/>
    <w:rsid w:val="00866FA0"/>
    <w:rsid w:val="00883742"/>
    <w:rsid w:val="008C1EE4"/>
    <w:rsid w:val="008E36EC"/>
    <w:rsid w:val="008F449A"/>
    <w:rsid w:val="008F52B3"/>
    <w:rsid w:val="00902E3D"/>
    <w:rsid w:val="00930D9F"/>
    <w:rsid w:val="00937274"/>
    <w:rsid w:val="009615F2"/>
    <w:rsid w:val="00976AD0"/>
    <w:rsid w:val="00980BB2"/>
    <w:rsid w:val="009E47B8"/>
    <w:rsid w:val="00A22BD3"/>
    <w:rsid w:val="00A317DB"/>
    <w:rsid w:val="00A43252"/>
    <w:rsid w:val="00A43E6F"/>
    <w:rsid w:val="00A74DF1"/>
    <w:rsid w:val="00A868BA"/>
    <w:rsid w:val="00A90AF3"/>
    <w:rsid w:val="00AB280A"/>
    <w:rsid w:val="00B02182"/>
    <w:rsid w:val="00B327DB"/>
    <w:rsid w:val="00B50078"/>
    <w:rsid w:val="00B62D60"/>
    <w:rsid w:val="00BB38B8"/>
    <w:rsid w:val="00BD7521"/>
    <w:rsid w:val="00BE3E62"/>
    <w:rsid w:val="00BE7B74"/>
    <w:rsid w:val="00BF2383"/>
    <w:rsid w:val="00C11246"/>
    <w:rsid w:val="00C12E80"/>
    <w:rsid w:val="00C427E1"/>
    <w:rsid w:val="00C76EFA"/>
    <w:rsid w:val="00C902F0"/>
    <w:rsid w:val="00CB58C1"/>
    <w:rsid w:val="00CC666A"/>
    <w:rsid w:val="00CF3F09"/>
    <w:rsid w:val="00CF5173"/>
    <w:rsid w:val="00D055D4"/>
    <w:rsid w:val="00D174D7"/>
    <w:rsid w:val="00D21E26"/>
    <w:rsid w:val="00D33739"/>
    <w:rsid w:val="00D63C54"/>
    <w:rsid w:val="00D65CCB"/>
    <w:rsid w:val="00D77F7E"/>
    <w:rsid w:val="00D803F6"/>
    <w:rsid w:val="00DB56D8"/>
    <w:rsid w:val="00DE70BE"/>
    <w:rsid w:val="00E05CAA"/>
    <w:rsid w:val="00E12E9D"/>
    <w:rsid w:val="00E223E5"/>
    <w:rsid w:val="00E25FBF"/>
    <w:rsid w:val="00E413A6"/>
    <w:rsid w:val="00E43515"/>
    <w:rsid w:val="00E50F4D"/>
    <w:rsid w:val="00E51209"/>
    <w:rsid w:val="00E523DB"/>
    <w:rsid w:val="00E86620"/>
    <w:rsid w:val="00EB7F93"/>
    <w:rsid w:val="00EC7383"/>
    <w:rsid w:val="00EF17A1"/>
    <w:rsid w:val="00F2039C"/>
    <w:rsid w:val="00F24BC2"/>
    <w:rsid w:val="00F479AC"/>
    <w:rsid w:val="00F67B63"/>
    <w:rsid w:val="00F80E4F"/>
    <w:rsid w:val="00FA1959"/>
    <w:rsid w:val="00FA44C9"/>
    <w:rsid w:val="00FF5D02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BE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DE70BE"/>
    <w:rPr>
      <w:rFonts w:cs="Times New Roman"/>
    </w:rPr>
  </w:style>
  <w:style w:type="paragraph" w:styleId="NormalWeb">
    <w:name w:val="Normal (Web)"/>
    <w:basedOn w:val="Normal"/>
    <w:uiPriority w:val="99"/>
    <w:rsid w:val="00DE70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B4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paragraph" w:customStyle="1" w:styleId="a">
    <w:name w:val="Знак"/>
    <w:basedOn w:val="Normal"/>
    <w:uiPriority w:val="99"/>
    <w:rsid w:val="004A7C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882</Words>
  <Characters>5029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ЗАТВЕРДЖЕНО</dc:title>
  <dc:subject/>
  <dc:creator>lena</dc:creator>
  <cp:keywords/>
  <dc:description/>
  <cp:lastModifiedBy>lena</cp:lastModifiedBy>
  <cp:revision>2</cp:revision>
  <cp:lastPrinted>2016-04-19T06:51:00Z</cp:lastPrinted>
  <dcterms:created xsi:type="dcterms:W3CDTF">2016-04-26T09:48:00Z</dcterms:created>
  <dcterms:modified xsi:type="dcterms:W3CDTF">2016-04-26T09:48:00Z</dcterms:modified>
</cp:coreProperties>
</file>